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Default Extension="png" ContentType="image/png"/>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gif" ContentType="image/gif"/>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22A48" w:rsidRPr="00E22A48" w:rsidRDefault="00E22A48" w:rsidP="00E22A48">
      <w:pPr>
        <w:pStyle w:val="Heading1"/>
      </w:pPr>
      <w:r>
        <w:t>S</w:t>
      </w:r>
      <w:r w:rsidR="009D5B63">
        <w:t xml:space="preserve">3 </w:t>
      </w:r>
      <w:r>
        <w:t>Initiative Sustainability Workshop</w:t>
      </w:r>
    </w:p>
    <w:p w:rsidR="00CE7577" w:rsidRDefault="00E22A48" w:rsidP="00E22A48">
      <w:pPr>
        <w:pStyle w:val="Heading2"/>
      </w:pPr>
      <w:r>
        <w:t>Sustainability Assessment and Planning Tool</w:t>
      </w:r>
      <w:r w:rsidR="00A81D2F">
        <w:t xml:space="preserve"> for State S3 Teams</w:t>
      </w:r>
    </w:p>
    <w:p w:rsidR="00E303EF" w:rsidRDefault="00E303EF" w:rsidP="00816485">
      <w:pPr>
        <w:pStyle w:val="celltext"/>
      </w:pPr>
    </w:p>
    <w:tbl>
      <w:tblPr>
        <w:tblStyle w:val="TableGrid"/>
        <w:tblW w:w="5000" w:type="pct"/>
        <w:tblLook w:val="04A0"/>
      </w:tblPr>
      <w:tblGrid>
        <w:gridCol w:w="2174"/>
        <w:gridCol w:w="2459"/>
        <w:gridCol w:w="2460"/>
        <w:gridCol w:w="2459"/>
        <w:gridCol w:w="2460"/>
        <w:gridCol w:w="2460"/>
      </w:tblGrid>
      <w:tr w:rsidR="00816485" w:rsidRPr="00A81D2F">
        <w:tc>
          <w:tcPr>
            <w:tcW w:w="14472" w:type="dxa"/>
            <w:gridSpan w:val="6"/>
            <w:shd w:val="clear" w:color="auto" w:fill="8DB3E2" w:themeFill="text2" w:themeFillTint="66"/>
          </w:tcPr>
          <w:p w:rsidR="00816485" w:rsidRPr="00A81D2F" w:rsidRDefault="00816485" w:rsidP="003E4DBE">
            <w:pPr>
              <w:pStyle w:val="Goal"/>
            </w:pPr>
            <w:r>
              <w:t>Goal 1: Strengthen S3 initiative characteristics</w:t>
            </w:r>
          </w:p>
        </w:tc>
      </w:tr>
      <w:tr w:rsidR="00A81D2F" w:rsidRPr="00A81D2F">
        <w:trPr>
          <w:trHeight w:val="476"/>
        </w:trPr>
        <w:tc>
          <w:tcPr>
            <w:tcW w:w="2174" w:type="dxa"/>
          </w:tcPr>
          <w:p w:rsidR="007F6274" w:rsidRDefault="00E463DF" w:rsidP="007F6274">
            <w:pPr>
              <w:pStyle w:val="celltext"/>
              <w:rPr>
                <w:rStyle w:val="Strong"/>
                <w:rFonts w:ascii="Palatino Linotype" w:eastAsiaTheme="minorHAnsi" w:hAnsi="Palatino Linotype" w:cstheme="minorBidi"/>
                <w:sz w:val="24"/>
                <w:szCs w:val="22"/>
              </w:rPr>
            </w:pPr>
            <w:r w:rsidRPr="00E463DF">
              <w:rPr>
                <w:rStyle w:val="Strong"/>
              </w:rPr>
              <w:t>Benchmark</w:t>
            </w:r>
            <w:r>
              <w:rPr>
                <w:rStyle w:val="Strong"/>
              </w:rPr>
              <w:t xml:space="preserve">s </w:t>
            </w:r>
            <w:r w:rsidR="007F6274">
              <w:rPr>
                <w:rStyle w:val="Strong"/>
              </w:rPr>
              <w:t>to be</w:t>
            </w:r>
            <w:r>
              <w:rPr>
                <w:rStyle w:val="Strong"/>
              </w:rPr>
              <w:t xml:space="preserve"> major areas of focu</w:t>
            </w:r>
            <w:r w:rsidR="007F6274">
              <w:rPr>
                <w:rStyle w:val="Strong"/>
              </w:rPr>
              <w:t xml:space="preserve">s </w:t>
            </w:r>
          </w:p>
          <w:p w:rsidR="00A81D2F" w:rsidRPr="007F6274" w:rsidRDefault="007F6274" w:rsidP="007F6274">
            <w:pPr>
              <w:pStyle w:val="celltext"/>
              <w:rPr>
                <w:b/>
                <w:bCs/>
              </w:rPr>
            </w:pPr>
            <w:r>
              <w:rPr>
                <w:rStyle w:val="Strong"/>
              </w:rPr>
              <w:t>(</w:t>
            </w:r>
            <w:proofErr w:type="gramStart"/>
            <w:r>
              <w:rPr>
                <w:rStyle w:val="Strong"/>
              </w:rPr>
              <w:t>check</w:t>
            </w:r>
            <w:proofErr w:type="gramEnd"/>
            <w:r>
              <w:rPr>
                <w:rStyle w:val="Strong"/>
              </w:rPr>
              <w:t xml:space="preserve"> all you selected)</w:t>
            </w:r>
          </w:p>
        </w:tc>
        <w:tc>
          <w:tcPr>
            <w:tcW w:w="12298" w:type="dxa"/>
            <w:gridSpan w:val="5"/>
          </w:tcPr>
          <w:p w:rsidR="00A81D2F" w:rsidRDefault="003E4DBE" w:rsidP="003E4DBE">
            <w:pPr>
              <w:pStyle w:val="Benchmark"/>
            </w:pPr>
            <w:r>
              <w:t>____ 1.</w:t>
            </w:r>
            <w:r>
              <w:tab/>
            </w:r>
            <w:r w:rsidR="00E463DF">
              <w:t xml:space="preserve">Developed </w:t>
            </w:r>
            <w:r w:rsidR="00E463DF" w:rsidRPr="001648B7">
              <w:t>overarching</w:t>
            </w:r>
            <w:r w:rsidR="00E463DF">
              <w:t xml:space="preserve"> vision, goals, objectives, desired outcomes, action steps and guidelines for the proposed initiative.</w:t>
            </w:r>
          </w:p>
          <w:p w:rsidR="007F6274" w:rsidRDefault="003E4DBE" w:rsidP="003E4DBE">
            <w:pPr>
              <w:pStyle w:val="Benchmark"/>
            </w:pPr>
            <w:r>
              <w:t>____ 2.</w:t>
            </w:r>
            <w:r>
              <w:tab/>
            </w:r>
            <w:r w:rsidR="007F6274">
              <w:t>Developed plans to sustain the initiative beyond initial launch.</w:t>
            </w:r>
          </w:p>
          <w:p w:rsidR="007F6274" w:rsidRDefault="003E4DBE" w:rsidP="003E4DBE">
            <w:pPr>
              <w:pStyle w:val="Benchmark"/>
            </w:pPr>
            <w:r>
              <w:t>____ 4.</w:t>
            </w:r>
            <w:r>
              <w:tab/>
            </w:r>
            <w:r w:rsidR="007F6274">
              <w:t>Developed a logic model (a.k.a. theory of change) and list of indicators.</w:t>
            </w:r>
          </w:p>
          <w:p w:rsidR="00E463DF" w:rsidRPr="007F6274" w:rsidRDefault="003E4DBE" w:rsidP="003E4DBE">
            <w:pPr>
              <w:pStyle w:val="Benchmark"/>
            </w:pPr>
            <w:r>
              <w:t>____ 7.</w:t>
            </w:r>
            <w:r>
              <w:tab/>
            </w:r>
            <w:r w:rsidR="007F6274" w:rsidRPr="007F6274">
              <w:t>Developed school climate team(s), comprised of LEA/school leadership, student support personnel, teaching staff representatives, school climate specialists/coaches, families, and students</w:t>
            </w:r>
            <w:r w:rsidR="007F6274">
              <w:t>.</w:t>
            </w:r>
          </w:p>
        </w:tc>
      </w:tr>
      <w:tr w:rsidR="00824B81" w:rsidRPr="00A81D2F">
        <w:trPr>
          <w:trHeight w:val="63"/>
        </w:trPr>
        <w:tc>
          <w:tcPr>
            <w:tcW w:w="2174" w:type="dxa"/>
            <w:shd w:val="clear" w:color="auto" w:fill="C6D9F1" w:themeFill="text2" w:themeFillTint="33"/>
          </w:tcPr>
          <w:p w:rsidR="00CC0405" w:rsidRPr="00824B81" w:rsidRDefault="00B175B5" w:rsidP="00824B81">
            <w:pPr>
              <w:pStyle w:val="cellhead"/>
            </w:pPr>
            <w:r>
              <w:t xml:space="preserve">Goal 1 </w:t>
            </w:r>
            <w:r w:rsidR="00CC0405" w:rsidRPr="00824B81">
              <w:t>Action Item</w:t>
            </w:r>
          </w:p>
        </w:tc>
        <w:tc>
          <w:tcPr>
            <w:tcW w:w="2459" w:type="dxa"/>
            <w:tcBorders>
              <w:bottom w:val="single" w:sz="4" w:space="0" w:color="auto"/>
            </w:tcBorders>
            <w:shd w:val="clear" w:color="auto" w:fill="C6D9F1" w:themeFill="text2" w:themeFillTint="33"/>
          </w:tcPr>
          <w:p w:rsidR="00CC0405" w:rsidRPr="00A81D2F" w:rsidRDefault="00CC0405" w:rsidP="00CC0405">
            <w:pPr>
              <w:pStyle w:val="cellhead"/>
            </w:pPr>
            <w:r>
              <w:t>Priority</w:t>
            </w:r>
          </w:p>
        </w:tc>
        <w:tc>
          <w:tcPr>
            <w:tcW w:w="2460" w:type="dxa"/>
            <w:tcBorders>
              <w:bottom w:val="single" w:sz="4" w:space="0" w:color="auto"/>
            </w:tcBorders>
            <w:shd w:val="clear" w:color="auto" w:fill="C6D9F1" w:themeFill="text2" w:themeFillTint="33"/>
          </w:tcPr>
          <w:p w:rsidR="00CC0405" w:rsidRPr="00A81D2F" w:rsidRDefault="00CC0405" w:rsidP="00CC0405">
            <w:pPr>
              <w:pStyle w:val="cellhead"/>
            </w:pPr>
            <w:r>
              <w:t>Mark of Success</w:t>
            </w:r>
          </w:p>
        </w:tc>
        <w:tc>
          <w:tcPr>
            <w:tcW w:w="2459" w:type="dxa"/>
            <w:shd w:val="clear" w:color="auto" w:fill="C6D9F1" w:themeFill="text2" w:themeFillTint="33"/>
          </w:tcPr>
          <w:p w:rsidR="00CC0405" w:rsidRPr="00A81D2F" w:rsidRDefault="00CC0405" w:rsidP="007F6274">
            <w:pPr>
              <w:pStyle w:val="cellhead"/>
            </w:pPr>
            <w:r>
              <w:t>Action Steps 3-4 months</w:t>
            </w:r>
          </w:p>
        </w:tc>
        <w:tc>
          <w:tcPr>
            <w:tcW w:w="2460" w:type="dxa"/>
            <w:tcBorders>
              <w:bottom w:val="single" w:sz="4" w:space="0" w:color="auto"/>
            </w:tcBorders>
            <w:shd w:val="clear" w:color="auto" w:fill="C6D9F1" w:themeFill="text2" w:themeFillTint="33"/>
          </w:tcPr>
          <w:p w:rsidR="00CC0405" w:rsidRPr="00A81D2F" w:rsidRDefault="00CC0405" w:rsidP="007F6274">
            <w:pPr>
              <w:pStyle w:val="cellhead"/>
            </w:pPr>
            <w:r>
              <w:t>Action Steps 12-18 months</w:t>
            </w:r>
          </w:p>
        </w:tc>
        <w:tc>
          <w:tcPr>
            <w:tcW w:w="2460" w:type="dxa"/>
            <w:tcBorders>
              <w:bottom w:val="single" w:sz="4" w:space="0" w:color="auto"/>
            </w:tcBorders>
            <w:shd w:val="clear" w:color="auto" w:fill="C6D9F1" w:themeFill="text2" w:themeFillTint="33"/>
          </w:tcPr>
          <w:p w:rsidR="00CC0405" w:rsidRPr="00A81D2F" w:rsidRDefault="00824B81" w:rsidP="007F6274">
            <w:pPr>
              <w:pStyle w:val="cellhead"/>
            </w:pPr>
            <w:r>
              <w:t>Resources needed</w:t>
            </w:r>
          </w:p>
        </w:tc>
      </w:tr>
      <w:tr w:rsidR="00824B81" w:rsidRPr="00A81D2F">
        <w:trPr>
          <w:trHeight w:val="2600"/>
        </w:trPr>
        <w:tc>
          <w:tcPr>
            <w:tcW w:w="2174" w:type="dxa"/>
          </w:tcPr>
          <w:p w:rsidR="00CC0405" w:rsidRDefault="00CC0405" w:rsidP="00EF6471">
            <w:pPr>
              <w:pStyle w:val="cellnum"/>
            </w:pPr>
            <w:r>
              <w:t xml:space="preserve">Align </w:t>
            </w:r>
            <w:r w:rsidRPr="00824B81">
              <w:t>initiative</w:t>
            </w:r>
            <w:r>
              <w:t xml:space="preserve"> with needs of state LEAs.</w:t>
            </w:r>
          </w:p>
          <w:p w:rsidR="00CC0405" w:rsidRPr="00824B81" w:rsidRDefault="00CC0405" w:rsidP="00824B81">
            <w:pPr>
              <w:pStyle w:val="celltext"/>
              <w:rPr>
                <w:rStyle w:val="Strong"/>
              </w:rPr>
            </w:pPr>
            <w:r w:rsidRPr="00824B81">
              <w:rPr>
                <w:rStyle w:val="Strong"/>
              </w:rPr>
              <w:t>Person</w:t>
            </w:r>
            <w:r w:rsidR="001E6C37">
              <w:rPr>
                <w:rStyle w:val="Strong"/>
              </w:rPr>
              <w:t>s</w:t>
            </w:r>
            <w:r w:rsidRPr="00824B81">
              <w:rPr>
                <w:rStyle w:val="Strong"/>
              </w:rPr>
              <w:t xml:space="preserve"> responsible:</w:t>
            </w:r>
          </w:p>
          <w:p w:rsidR="00CC0405" w:rsidRPr="00A81D2F" w:rsidRDefault="00DE70C8" w:rsidP="00946120">
            <w:pPr>
              <w:pStyle w:val="Facilitator"/>
            </w:pPr>
            <w:r w:rsidRPr="00DE70C8">
              <w:rPr>
                <w:noProof/>
                <w:sz w:val="22"/>
                <w:lang w:eastAsia="zh-TW"/>
              </w:rPr>
              <w:pict>
                <v:shapetype id="_x0000_t202" coordsize="21600,21600" o:spt="202" path="m0,0l0,21600,21600,21600,21600,0xe">
                  <v:stroke joinstyle="miter"/>
                  <v:path gradientshapeok="t" o:connecttype="rect"/>
                </v:shapetype>
                <v:shape id="_x0000_s1027" type="#_x0000_t202" style="position:absolute;margin-left:7.35pt;margin-top:20.25pt;width:194.55pt;height:37.5pt;z-index:251660288;mso-width-relative:margin;mso-height-relative:margin" fillcolor="#dbe5f1 [660]">
                  <v:textbox style="mso-next-textbox:#_x0000_s1027">
                    <w:txbxContent>
                      <w:p w:rsidR="00DB6BC1" w:rsidRDefault="00DB6BC1" w:rsidP="00946120">
                        <w:pPr>
                          <w:pStyle w:val="Facilitator"/>
                        </w:pPr>
                        <w:r w:rsidRPr="00946120">
                          <w:t xml:space="preserve">How well does the S3 initiative meet </w:t>
                        </w:r>
                        <w:proofErr w:type="gramStart"/>
                        <w:r>
                          <w:t>intended</w:t>
                        </w:r>
                        <w:proofErr w:type="gramEnd"/>
                        <w:r>
                          <w:t xml:space="preserve"> recipients’</w:t>
                        </w:r>
                        <w:r w:rsidRPr="00946120">
                          <w:t xml:space="preserve"> need</w:t>
                        </w:r>
                        <w:r>
                          <w:t>s</w:t>
                        </w:r>
                        <w:r w:rsidRPr="00946120">
                          <w:t xml:space="preserve"> for service?</w:t>
                        </w:r>
                      </w:p>
                    </w:txbxContent>
                  </v:textbox>
                </v:shape>
              </w:pict>
            </w:r>
          </w:p>
        </w:tc>
        <w:tc>
          <w:tcPr>
            <w:tcW w:w="2459" w:type="dxa"/>
            <w:shd w:val="clear" w:color="auto" w:fill="auto"/>
          </w:tcPr>
          <w:p w:rsidR="00CC0405" w:rsidRDefault="00CC0405" w:rsidP="00CC0405">
            <w:pPr>
              <w:pStyle w:val="celltext"/>
            </w:pPr>
            <w:r w:rsidRPr="00A81D2F">
              <w:rPr>
                <w:rFonts w:ascii="MS Gothic" w:eastAsia="MS Gothic" w:hAnsi="MS Gothic" w:cs="MS Gothic" w:hint="eastAsia"/>
              </w:rPr>
              <w:t>☐</w:t>
            </w:r>
            <w:r w:rsidRPr="00A81D2F">
              <w:t xml:space="preserve"> </w:t>
            </w:r>
            <w:r>
              <w:t xml:space="preserve">High </w:t>
            </w:r>
            <w:r w:rsidRPr="00A81D2F">
              <w:rPr>
                <w:rFonts w:ascii="MS Gothic" w:eastAsia="MS Gothic" w:hAnsi="MS Gothic" w:cs="MS Gothic" w:hint="eastAsia"/>
              </w:rPr>
              <w:t>☐</w:t>
            </w:r>
            <w:r w:rsidRPr="00A81D2F">
              <w:t xml:space="preserve"> </w:t>
            </w:r>
            <w:r>
              <w:t xml:space="preserve">Med </w:t>
            </w:r>
            <w:r w:rsidRPr="00A81D2F">
              <w:rPr>
                <w:rFonts w:ascii="MS Gothic" w:eastAsia="MS Gothic" w:hAnsi="MS Gothic" w:cs="MS Gothic" w:hint="eastAsia"/>
              </w:rPr>
              <w:t>☐</w:t>
            </w:r>
            <w:r w:rsidRPr="00A81D2F">
              <w:t xml:space="preserve"> </w:t>
            </w:r>
            <w:r>
              <w:t>Low</w:t>
            </w:r>
          </w:p>
          <w:p w:rsidR="00CC0405" w:rsidRPr="00824B81" w:rsidRDefault="00CC0405" w:rsidP="00CC0405">
            <w:pPr>
              <w:pStyle w:val="celltext"/>
              <w:rPr>
                <w:rStyle w:val="Strong"/>
              </w:rPr>
            </w:pPr>
            <w:r w:rsidRPr="00824B81">
              <w:rPr>
                <w:rStyle w:val="Strong"/>
              </w:rPr>
              <w:t>Because:</w:t>
            </w:r>
          </w:p>
        </w:tc>
        <w:tc>
          <w:tcPr>
            <w:tcW w:w="2460" w:type="dxa"/>
            <w:shd w:val="clear" w:color="auto" w:fill="auto"/>
          </w:tcPr>
          <w:p w:rsidR="00CC0405" w:rsidRPr="00A81D2F" w:rsidRDefault="00DE70C8" w:rsidP="00CC0405">
            <w:pPr>
              <w:pStyle w:val="celltext"/>
              <w:rPr>
                <w:sz w:val="24"/>
              </w:rPr>
            </w:pPr>
            <w:r w:rsidRPr="00DE70C8">
              <w:rPr>
                <w:noProof/>
                <w:lang w:eastAsia="zh-TW"/>
              </w:rPr>
              <w:pict>
                <v:shape id="_x0000_s1065" type="#_x0000_t202" style="position:absolute;margin-left:72.8pt;margin-top:8.5pt;width:409.25pt;height:88.1pt;z-index:251682816;mso-position-horizontal-relative:text;mso-position-vertical-relative:text;mso-width-relative:margin;mso-height-relative:margin" fillcolor="#dbe5f1 [660]">
                  <v:fill r:id="rId8" o:title="Small confetti" type="pattern"/>
                  <v:textbox>
                    <w:txbxContent>
                      <w:p w:rsidR="00DB6BC1" w:rsidRPr="006D755A" w:rsidRDefault="00DB6BC1" w:rsidP="006D755A">
                        <w:pPr>
                          <w:pStyle w:val="Facilitator"/>
                        </w:pPr>
                        <w:r>
                          <w:t xml:space="preserve">AI </w:t>
                        </w:r>
                        <w:r w:rsidRPr="006D755A">
                          <w:t>1</w:t>
                        </w:r>
                        <w:r>
                          <w:t xml:space="preserve"> example</w:t>
                        </w:r>
                        <w:r w:rsidRPr="006D755A">
                          <w:t xml:space="preserve">: Michigan Dept of Ed is </w:t>
                        </w:r>
                        <w:r>
                          <w:t>working</w:t>
                        </w:r>
                        <w:r w:rsidRPr="006D755A">
                          <w:t xml:space="preserve"> to sustain </w:t>
                        </w:r>
                        <w:r>
                          <w:t xml:space="preserve">essential </w:t>
                        </w:r>
                        <w:r w:rsidRPr="006D755A">
                          <w:t>S3 grant elements</w:t>
                        </w:r>
                        <w:r>
                          <w:t>, emphasizing those easily integrated into current activities, not necessarily requiring additional money: (1) c</w:t>
                        </w:r>
                        <w:r w:rsidRPr="006D755A">
                          <w:t>oordinated school health teams (admin, teachers, parents, community partners, students, support staff), (2) parent engagement activities stemming from identified needs</w:t>
                        </w:r>
                        <w:r>
                          <w:t>, using</w:t>
                        </w:r>
                        <w:r w:rsidRPr="006D755A">
                          <w:t xml:space="preserve"> focus groups to improve communication, (3) youth advisory groups,</w:t>
                        </w:r>
                        <w:r>
                          <w:t xml:space="preserve"> and (4) bullying-</w:t>
                        </w:r>
                        <w:r w:rsidRPr="006D755A">
                          <w:t xml:space="preserve">free schools and restorative justice programs. </w:t>
                        </w:r>
                      </w:p>
                      <w:p w:rsidR="00DB6BC1" w:rsidRDefault="00DB6BC1" w:rsidP="006D755A">
                        <w:pPr>
                          <w:pStyle w:val="Facilitator"/>
                        </w:pPr>
                      </w:p>
                    </w:txbxContent>
                  </v:textbox>
                </v:shape>
              </w:pict>
            </w:r>
          </w:p>
        </w:tc>
        <w:tc>
          <w:tcPr>
            <w:tcW w:w="2459" w:type="dxa"/>
            <w:tcBorders>
              <w:bottom w:val="single" w:sz="4" w:space="0" w:color="auto"/>
            </w:tcBorders>
          </w:tcPr>
          <w:p w:rsidR="00CC0405" w:rsidRPr="00A81D2F" w:rsidRDefault="00CC0405" w:rsidP="00E463DF">
            <w:pPr>
              <w:pStyle w:val="celltext"/>
            </w:pPr>
          </w:p>
        </w:tc>
        <w:tc>
          <w:tcPr>
            <w:tcW w:w="2460" w:type="dxa"/>
            <w:shd w:val="clear" w:color="auto" w:fill="auto"/>
          </w:tcPr>
          <w:p w:rsidR="00CC0405" w:rsidRPr="00A81D2F" w:rsidRDefault="00CC0405" w:rsidP="00A81D2F">
            <w:pPr>
              <w:pStyle w:val="BodyText"/>
              <w:rPr>
                <w:sz w:val="24"/>
              </w:rPr>
            </w:pPr>
          </w:p>
        </w:tc>
        <w:tc>
          <w:tcPr>
            <w:tcW w:w="2460" w:type="dxa"/>
            <w:shd w:val="clear" w:color="auto" w:fill="auto"/>
          </w:tcPr>
          <w:p w:rsidR="00CC0405" w:rsidRPr="00A81D2F" w:rsidRDefault="00CC0405" w:rsidP="00A81D2F">
            <w:pPr>
              <w:pStyle w:val="BodyText"/>
            </w:pPr>
          </w:p>
        </w:tc>
      </w:tr>
      <w:tr w:rsidR="00824B81" w:rsidRPr="00A81D2F">
        <w:trPr>
          <w:trHeight w:val="2825"/>
        </w:trPr>
        <w:tc>
          <w:tcPr>
            <w:tcW w:w="2174" w:type="dxa"/>
          </w:tcPr>
          <w:p w:rsidR="00CC0405" w:rsidRDefault="00824B81" w:rsidP="001044B2">
            <w:pPr>
              <w:pStyle w:val="cellnum"/>
            </w:pPr>
            <w:r w:rsidRPr="00824B81">
              <w:t xml:space="preserve">Ensure </w:t>
            </w:r>
            <w:r>
              <w:t xml:space="preserve">compatibility of initiative with </w:t>
            </w:r>
            <w:r w:rsidRPr="00824B81">
              <w:t>current state Department of Education goals and priorities</w:t>
            </w:r>
            <w:r>
              <w:t>.</w:t>
            </w:r>
          </w:p>
          <w:p w:rsidR="00824B81" w:rsidRPr="00824B81" w:rsidRDefault="00824B81" w:rsidP="00824B81">
            <w:pPr>
              <w:pStyle w:val="celltext"/>
              <w:rPr>
                <w:rStyle w:val="Strong"/>
              </w:rPr>
            </w:pPr>
            <w:r w:rsidRPr="00824B81">
              <w:rPr>
                <w:rStyle w:val="Strong"/>
              </w:rPr>
              <w:t>Person</w:t>
            </w:r>
            <w:r w:rsidR="001E6C37">
              <w:rPr>
                <w:rStyle w:val="Strong"/>
              </w:rPr>
              <w:t>s</w:t>
            </w:r>
            <w:r w:rsidRPr="00824B81">
              <w:rPr>
                <w:rStyle w:val="Strong"/>
              </w:rPr>
              <w:t xml:space="preserve"> responsible:</w:t>
            </w:r>
          </w:p>
          <w:p w:rsidR="00824B81" w:rsidRPr="00824B81" w:rsidRDefault="00DE70C8" w:rsidP="00824B81">
            <w:pPr>
              <w:pStyle w:val="celltext"/>
            </w:pPr>
            <w:r w:rsidRPr="00DE70C8">
              <w:rPr>
                <w:noProof/>
                <w:sz w:val="24"/>
                <w:lang w:eastAsia="zh-TW"/>
              </w:rPr>
              <w:pict>
                <v:shape id="_x0000_s1028" type="#_x0000_t202" style="position:absolute;margin-left:9.3pt;margin-top:3.8pt;width:265.75pt;height:34.95pt;z-index:251662336;mso-height-percent:200;mso-position-horizontal-relative:margin;mso-height-percent:200;mso-width-relative:margin;mso-height-relative:margin" fillcolor="#dbe5f1 [660]">
                  <v:shadow color="#dbe5f1 [660]" opacity=".5" offset="6pt,6pt" offset2="8pt,8pt"/>
                  <v:textbox style="mso-next-textbox:#_x0000_s1028;mso-fit-shape-to-text:t">
                    <w:txbxContent>
                      <w:p w:rsidR="00DB6BC1" w:rsidRDefault="00DB6BC1" w:rsidP="00946120">
                        <w:pPr>
                          <w:pStyle w:val="Facilitator"/>
                        </w:pPr>
                        <w:r w:rsidRPr="00946120">
                          <w:t xml:space="preserve">Does the Department of Education </w:t>
                        </w:r>
                        <w:r w:rsidRPr="00946120">
                          <w:rPr>
                            <w:i/>
                          </w:rPr>
                          <w:t>as a whole</w:t>
                        </w:r>
                        <w:r w:rsidRPr="00946120">
                          <w:t xml:space="preserve"> see that the S3 initiative benefits them?</w:t>
                        </w:r>
                      </w:p>
                    </w:txbxContent>
                  </v:textbox>
                  <w10:wrap anchorx="margin"/>
                </v:shape>
              </w:pict>
            </w:r>
          </w:p>
        </w:tc>
        <w:tc>
          <w:tcPr>
            <w:tcW w:w="2459" w:type="dxa"/>
            <w:shd w:val="clear" w:color="auto" w:fill="auto"/>
          </w:tcPr>
          <w:p w:rsidR="00824B81" w:rsidRPr="00824B81" w:rsidRDefault="00A81D2F" w:rsidP="00824B81">
            <w:pPr>
              <w:pStyle w:val="celltext"/>
            </w:pPr>
            <w:r w:rsidRPr="00824B81">
              <w:rPr>
                <w:rFonts w:ascii="MS Mincho" w:eastAsia="MS Mincho" w:hAnsi="MS Mincho" w:cs="MS Mincho" w:hint="eastAsia"/>
              </w:rPr>
              <w:t>☐</w:t>
            </w:r>
            <w:r w:rsidRPr="00824B81">
              <w:t xml:space="preserve"> </w:t>
            </w:r>
            <w:r w:rsidR="00824B81" w:rsidRPr="00824B81">
              <w:t xml:space="preserve">High </w:t>
            </w:r>
            <w:r w:rsidRPr="00824B81">
              <w:rPr>
                <w:rFonts w:ascii="MS Mincho" w:eastAsia="MS Mincho" w:hAnsi="MS Mincho" w:cs="MS Mincho" w:hint="eastAsia"/>
              </w:rPr>
              <w:t>☐</w:t>
            </w:r>
            <w:r w:rsidRPr="00824B81">
              <w:t xml:space="preserve"> </w:t>
            </w:r>
            <w:r w:rsidR="00824B81" w:rsidRPr="00824B81">
              <w:t xml:space="preserve">Med </w:t>
            </w:r>
            <w:r w:rsidRPr="00824B81">
              <w:rPr>
                <w:rFonts w:ascii="MS Mincho" w:eastAsia="MS Mincho" w:hAnsi="MS Mincho" w:cs="MS Mincho" w:hint="eastAsia"/>
              </w:rPr>
              <w:t>☐</w:t>
            </w:r>
            <w:r w:rsidRPr="00824B81">
              <w:t xml:space="preserve"> </w:t>
            </w:r>
            <w:r w:rsidR="00824B81" w:rsidRPr="00824B81">
              <w:t>Low</w:t>
            </w:r>
          </w:p>
          <w:p w:rsidR="00CC0405" w:rsidRPr="00A81D2F" w:rsidRDefault="00824B81" w:rsidP="00824B81">
            <w:pPr>
              <w:pStyle w:val="celltext"/>
            </w:pPr>
            <w:r w:rsidRPr="00824B81">
              <w:rPr>
                <w:b/>
                <w:bCs/>
              </w:rPr>
              <w:t>Because:</w:t>
            </w:r>
          </w:p>
        </w:tc>
        <w:tc>
          <w:tcPr>
            <w:tcW w:w="2460" w:type="dxa"/>
            <w:shd w:val="clear" w:color="auto" w:fill="auto"/>
          </w:tcPr>
          <w:p w:rsidR="00CC0405" w:rsidRPr="00A81D2F" w:rsidRDefault="00CC0405" w:rsidP="00CC0405">
            <w:pPr>
              <w:pStyle w:val="celltext"/>
            </w:pPr>
          </w:p>
        </w:tc>
        <w:tc>
          <w:tcPr>
            <w:tcW w:w="2459" w:type="dxa"/>
            <w:shd w:val="clear" w:color="auto" w:fill="auto"/>
          </w:tcPr>
          <w:p w:rsidR="00CC0405" w:rsidRPr="00A81D2F" w:rsidRDefault="00CC0405" w:rsidP="00FB738F">
            <w:pPr>
              <w:pStyle w:val="celltext"/>
              <w:rPr>
                <w:sz w:val="24"/>
              </w:rPr>
            </w:pPr>
          </w:p>
        </w:tc>
        <w:tc>
          <w:tcPr>
            <w:tcW w:w="2460" w:type="dxa"/>
            <w:shd w:val="clear" w:color="auto" w:fill="auto"/>
          </w:tcPr>
          <w:p w:rsidR="00CC0405" w:rsidRPr="00A81D2F" w:rsidRDefault="00CC0405" w:rsidP="00A81D2F">
            <w:pPr>
              <w:pStyle w:val="BodyText"/>
              <w:rPr>
                <w:sz w:val="24"/>
              </w:rPr>
            </w:pPr>
          </w:p>
        </w:tc>
        <w:tc>
          <w:tcPr>
            <w:tcW w:w="2460" w:type="dxa"/>
            <w:shd w:val="clear" w:color="auto" w:fill="auto"/>
          </w:tcPr>
          <w:p w:rsidR="00CC0405" w:rsidRPr="00A81D2F" w:rsidRDefault="00CC0405" w:rsidP="00A81D2F">
            <w:pPr>
              <w:pStyle w:val="BodyText"/>
            </w:pPr>
          </w:p>
        </w:tc>
      </w:tr>
    </w:tbl>
    <w:p w:rsidR="001317B9" w:rsidRDefault="001317B9" w:rsidP="005C2FCB">
      <w:pPr>
        <w:pStyle w:val="spacer"/>
      </w:pPr>
    </w:p>
    <w:p w:rsidR="001317B9" w:rsidRDefault="001317B9">
      <w:pPr>
        <w:spacing w:after="200" w:line="276" w:lineRule="auto"/>
        <w:rPr>
          <w:rFonts w:asciiTheme="minorHAnsi" w:eastAsia="Cambria" w:hAnsiTheme="minorHAnsi" w:cs="Times New Roman"/>
          <w:sz w:val="8"/>
          <w:szCs w:val="24"/>
        </w:rPr>
      </w:pPr>
      <w:r>
        <w:br w:type="page"/>
      </w:r>
    </w:p>
    <w:p w:rsidR="001317B9" w:rsidRDefault="001317B9" w:rsidP="001317B9">
      <w:pPr>
        <w:pStyle w:val="spacer"/>
      </w:pPr>
    </w:p>
    <w:tbl>
      <w:tblPr>
        <w:tblStyle w:val="TableGrid"/>
        <w:tblW w:w="5000" w:type="pct"/>
        <w:tblLook w:val="04A0"/>
      </w:tblPr>
      <w:tblGrid>
        <w:gridCol w:w="2174"/>
        <w:gridCol w:w="2459"/>
        <w:gridCol w:w="2460"/>
        <w:gridCol w:w="2459"/>
        <w:gridCol w:w="2460"/>
        <w:gridCol w:w="2460"/>
      </w:tblGrid>
      <w:tr w:rsidR="00B175B5" w:rsidRPr="00A81D2F">
        <w:trPr>
          <w:trHeight w:val="63"/>
        </w:trPr>
        <w:tc>
          <w:tcPr>
            <w:tcW w:w="2174" w:type="dxa"/>
            <w:shd w:val="clear" w:color="auto" w:fill="C6D9F1" w:themeFill="text2" w:themeFillTint="33"/>
          </w:tcPr>
          <w:p w:rsidR="00B175B5" w:rsidRPr="00824B81" w:rsidRDefault="00B175B5" w:rsidP="006B5C87">
            <w:pPr>
              <w:pStyle w:val="cellhead"/>
            </w:pPr>
            <w:r>
              <w:t xml:space="preserve">Goal 1 </w:t>
            </w:r>
            <w:r w:rsidRPr="00824B81">
              <w:t>Action Item</w:t>
            </w:r>
          </w:p>
        </w:tc>
        <w:tc>
          <w:tcPr>
            <w:tcW w:w="2459" w:type="dxa"/>
            <w:tcBorders>
              <w:bottom w:val="single" w:sz="4" w:space="0" w:color="auto"/>
            </w:tcBorders>
            <w:shd w:val="clear" w:color="auto" w:fill="C6D9F1" w:themeFill="text2" w:themeFillTint="33"/>
          </w:tcPr>
          <w:p w:rsidR="00B175B5" w:rsidRPr="00A81D2F" w:rsidRDefault="00B175B5" w:rsidP="006B5C87">
            <w:pPr>
              <w:pStyle w:val="cellhead"/>
            </w:pPr>
            <w:r>
              <w:t>Priority</w:t>
            </w:r>
          </w:p>
        </w:tc>
        <w:tc>
          <w:tcPr>
            <w:tcW w:w="2460" w:type="dxa"/>
            <w:tcBorders>
              <w:bottom w:val="single" w:sz="4" w:space="0" w:color="auto"/>
            </w:tcBorders>
            <w:shd w:val="clear" w:color="auto" w:fill="C6D9F1" w:themeFill="text2" w:themeFillTint="33"/>
          </w:tcPr>
          <w:p w:rsidR="00B175B5" w:rsidRPr="00A81D2F" w:rsidRDefault="00B175B5" w:rsidP="006B5C87">
            <w:pPr>
              <w:pStyle w:val="cellhead"/>
            </w:pPr>
            <w:r>
              <w:t>Mark of Success</w:t>
            </w:r>
          </w:p>
        </w:tc>
        <w:tc>
          <w:tcPr>
            <w:tcW w:w="2459" w:type="dxa"/>
            <w:shd w:val="clear" w:color="auto" w:fill="C6D9F1" w:themeFill="text2" w:themeFillTint="33"/>
          </w:tcPr>
          <w:p w:rsidR="00B175B5" w:rsidRPr="00A81D2F" w:rsidRDefault="00B175B5" w:rsidP="006B5C87">
            <w:pPr>
              <w:pStyle w:val="cellhead"/>
            </w:pPr>
            <w:r>
              <w:t>Action Steps 3-4 months</w:t>
            </w:r>
          </w:p>
        </w:tc>
        <w:tc>
          <w:tcPr>
            <w:tcW w:w="2460" w:type="dxa"/>
            <w:tcBorders>
              <w:bottom w:val="single" w:sz="4" w:space="0" w:color="auto"/>
            </w:tcBorders>
            <w:shd w:val="clear" w:color="auto" w:fill="C6D9F1" w:themeFill="text2" w:themeFillTint="33"/>
          </w:tcPr>
          <w:p w:rsidR="00B175B5" w:rsidRPr="00A81D2F" w:rsidRDefault="00B175B5" w:rsidP="006B5C87">
            <w:pPr>
              <w:pStyle w:val="cellhead"/>
            </w:pPr>
            <w:r>
              <w:t>Action Steps 12-18 months</w:t>
            </w:r>
          </w:p>
        </w:tc>
        <w:tc>
          <w:tcPr>
            <w:tcW w:w="2460" w:type="dxa"/>
            <w:tcBorders>
              <w:bottom w:val="single" w:sz="4" w:space="0" w:color="auto"/>
            </w:tcBorders>
            <w:shd w:val="clear" w:color="auto" w:fill="C6D9F1" w:themeFill="text2" w:themeFillTint="33"/>
          </w:tcPr>
          <w:p w:rsidR="00B175B5" w:rsidRPr="00A81D2F" w:rsidRDefault="00B175B5" w:rsidP="006B5C87">
            <w:pPr>
              <w:pStyle w:val="cellhead"/>
            </w:pPr>
            <w:r>
              <w:t>Resources needed</w:t>
            </w:r>
          </w:p>
        </w:tc>
      </w:tr>
      <w:tr w:rsidR="001317B9" w:rsidRPr="00A81D2F">
        <w:trPr>
          <w:trHeight w:val="2846"/>
        </w:trPr>
        <w:tc>
          <w:tcPr>
            <w:tcW w:w="2174" w:type="dxa"/>
          </w:tcPr>
          <w:p w:rsidR="001317B9" w:rsidRPr="00FB738F" w:rsidRDefault="001317B9" w:rsidP="001044B2">
            <w:pPr>
              <w:pStyle w:val="cellnum"/>
            </w:pPr>
            <w:r w:rsidRPr="00FB738F">
              <w:t>Stated goals and outcomes of S3 initiative have been achieved.</w:t>
            </w:r>
          </w:p>
          <w:p w:rsidR="001317B9" w:rsidRDefault="001317B9" w:rsidP="00DB6BC1">
            <w:pPr>
              <w:pStyle w:val="celltext"/>
              <w:rPr>
                <w:rStyle w:val="Strong"/>
              </w:rPr>
            </w:pPr>
            <w:r>
              <w:rPr>
                <w:rStyle w:val="Strong"/>
              </w:rPr>
              <w:t>Person</w:t>
            </w:r>
            <w:r w:rsidR="001E6C37">
              <w:rPr>
                <w:rStyle w:val="Strong"/>
              </w:rPr>
              <w:t>s</w:t>
            </w:r>
            <w:r>
              <w:rPr>
                <w:rStyle w:val="Strong"/>
              </w:rPr>
              <w:t xml:space="preserve"> responsible:</w:t>
            </w:r>
          </w:p>
          <w:p w:rsidR="001317B9" w:rsidRPr="00E463DF" w:rsidRDefault="00DE70C8" w:rsidP="00DB6BC1">
            <w:pPr>
              <w:pStyle w:val="celltext"/>
              <w:rPr>
                <w:rStyle w:val="Strong"/>
              </w:rPr>
            </w:pPr>
            <w:r w:rsidRPr="00DE70C8">
              <w:rPr>
                <w:rStyle w:val="Strong"/>
                <w:lang w:eastAsia="zh-TW"/>
              </w:rPr>
              <w:pict>
                <v:shape id="_x0000_s1066" type="#_x0000_t202" style="position:absolute;margin-left:10.8pt;margin-top:31.3pt;width:275.7pt;height:24pt;z-index:251684864;mso-position-horizontal-relative:margin;mso-width-relative:margin;mso-height-relative:margin" fillcolor="#dbe5f1 [660]">
                  <v:shadow color="#dbe5f1 [660]" opacity=".5" offset="7pt,7pt" offset2="10pt,10pt"/>
                  <v:textbox style="mso-next-textbox:#_x0000_s1066">
                    <w:txbxContent>
                      <w:p w:rsidR="00DB6BC1" w:rsidRPr="001317B9" w:rsidRDefault="00DB6BC1" w:rsidP="001317B9">
                        <w:pPr>
                          <w:pStyle w:val="Facilitator"/>
                        </w:pPr>
                        <w:r w:rsidRPr="001317B9">
                          <w:t>Are we achieving an intended success worth sustaining?</w:t>
                        </w:r>
                      </w:p>
                    </w:txbxContent>
                  </v:textbox>
                  <w10:wrap anchorx="margin"/>
                </v:shape>
              </w:pict>
            </w:r>
          </w:p>
        </w:tc>
        <w:tc>
          <w:tcPr>
            <w:tcW w:w="2459" w:type="dxa"/>
            <w:shd w:val="clear" w:color="auto" w:fill="auto"/>
          </w:tcPr>
          <w:p w:rsidR="001317B9" w:rsidRPr="00FB738F" w:rsidRDefault="001317B9" w:rsidP="00DB6BC1">
            <w:pPr>
              <w:pStyle w:val="celltext"/>
            </w:pPr>
            <w:r w:rsidRPr="00FB738F">
              <w:rPr>
                <w:rFonts w:ascii="MS Mincho" w:eastAsia="MS Mincho" w:hAnsi="MS Mincho" w:cs="MS Mincho" w:hint="eastAsia"/>
              </w:rPr>
              <w:t>☐</w:t>
            </w:r>
            <w:r w:rsidRPr="00FB738F">
              <w:t xml:space="preserve"> High </w:t>
            </w:r>
            <w:r w:rsidRPr="00FB738F">
              <w:rPr>
                <w:rFonts w:ascii="MS Mincho" w:eastAsia="MS Mincho" w:hAnsi="MS Mincho" w:cs="MS Mincho" w:hint="eastAsia"/>
              </w:rPr>
              <w:t>☐</w:t>
            </w:r>
            <w:r w:rsidRPr="00FB738F">
              <w:t xml:space="preserve"> Med </w:t>
            </w:r>
            <w:r w:rsidRPr="00FB738F">
              <w:rPr>
                <w:rFonts w:ascii="MS Mincho" w:eastAsia="MS Mincho" w:hAnsi="MS Mincho" w:cs="MS Mincho" w:hint="eastAsia"/>
              </w:rPr>
              <w:t>☐</w:t>
            </w:r>
            <w:r w:rsidRPr="00FB738F">
              <w:t xml:space="preserve"> Low</w:t>
            </w:r>
          </w:p>
          <w:p w:rsidR="001317B9" w:rsidRPr="00A81D2F" w:rsidRDefault="001317B9" w:rsidP="00DB6BC1">
            <w:pPr>
              <w:pStyle w:val="celltext"/>
            </w:pPr>
            <w:r w:rsidRPr="00FB738F">
              <w:rPr>
                <w:b/>
                <w:bCs/>
              </w:rPr>
              <w:t>Because:</w:t>
            </w:r>
          </w:p>
        </w:tc>
        <w:tc>
          <w:tcPr>
            <w:tcW w:w="2460" w:type="dxa"/>
            <w:shd w:val="clear" w:color="auto" w:fill="auto"/>
          </w:tcPr>
          <w:p w:rsidR="001317B9" w:rsidRPr="00A81D2F" w:rsidRDefault="001317B9" w:rsidP="00DB6BC1">
            <w:pPr>
              <w:pStyle w:val="celltext"/>
            </w:pPr>
          </w:p>
        </w:tc>
        <w:tc>
          <w:tcPr>
            <w:tcW w:w="2459" w:type="dxa"/>
            <w:shd w:val="clear" w:color="auto" w:fill="auto"/>
          </w:tcPr>
          <w:p w:rsidR="001317B9" w:rsidRPr="00A81D2F" w:rsidRDefault="001317B9" w:rsidP="00DB6BC1">
            <w:pPr>
              <w:pStyle w:val="celltext"/>
            </w:pPr>
          </w:p>
        </w:tc>
        <w:tc>
          <w:tcPr>
            <w:tcW w:w="2460" w:type="dxa"/>
            <w:shd w:val="clear" w:color="auto" w:fill="auto"/>
          </w:tcPr>
          <w:p w:rsidR="001317B9" w:rsidRPr="00A81D2F" w:rsidRDefault="001317B9" w:rsidP="00DB6BC1">
            <w:pPr>
              <w:pStyle w:val="BodyText"/>
              <w:rPr>
                <w:sz w:val="24"/>
              </w:rPr>
            </w:pPr>
          </w:p>
        </w:tc>
        <w:tc>
          <w:tcPr>
            <w:tcW w:w="2460" w:type="dxa"/>
            <w:shd w:val="clear" w:color="auto" w:fill="auto"/>
          </w:tcPr>
          <w:p w:rsidR="001317B9" w:rsidRPr="00A81D2F" w:rsidRDefault="001317B9" w:rsidP="00DB6BC1">
            <w:pPr>
              <w:pStyle w:val="BodyText"/>
            </w:pPr>
          </w:p>
        </w:tc>
      </w:tr>
      <w:tr w:rsidR="00B175B5" w:rsidRPr="00A81D2F">
        <w:trPr>
          <w:trHeight w:val="2846"/>
        </w:trPr>
        <w:tc>
          <w:tcPr>
            <w:tcW w:w="2174" w:type="dxa"/>
          </w:tcPr>
          <w:p w:rsidR="00B175B5" w:rsidRDefault="00DE70C8" w:rsidP="001044B2">
            <w:pPr>
              <w:pStyle w:val="cellnum"/>
            </w:pPr>
            <w:r>
              <w:rPr>
                <w:noProof/>
              </w:rPr>
              <w:pict>
                <v:shape id="_x0000_s1070" type="#_x0000_t202" style="position:absolute;left:0;text-align:left;margin-left:94.7pt;margin-top:20.25pt;width:261.7pt;height:48.45pt;z-index:251692032;mso-position-horizontal-relative:text;mso-position-vertical-relative:text;mso-width-relative:margin;mso-height-relative:margin" fillcolor="#dbe5f1 [660]">
                  <v:textbox style="mso-next-textbox:#_x0000_s1070">
                    <w:txbxContent>
                      <w:p w:rsidR="00DB6BC1" w:rsidRDefault="00DB6BC1" w:rsidP="00E7475E">
                        <w:pPr>
                          <w:pStyle w:val="Facilitator"/>
                        </w:pPr>
                        <w:r>
                          <w:t xml:space="preserve">Key </w:t>
                        </w:r>
                        <w:proofErr w:type="gramStart"/>
                        <w:r>
                          <w:t>stakeholders</w:t>
                        </w:r>
                        <w:proofErr w:type="gramEnd"/>
                        <w:r>
                          <w:t xml:space="preserve"> examples:</w:t>
                        </w:r>
                        <w:r w:rsidRPr="00CB2863">
                          <w:t xml:space="preserve"> </w:t>
                        </w:r>
                        <w:r w:rsidRPr="00E7475E">
                          <w:t xml:space="preserve">state </w:t>
                        </w:r>
                        <w:r>
                          <w:t>superintendent of schools/</w:t>
                        </w:r>
                        <w:r w:rsidRPr="00E7475E">
                          <w:t>commissioner of education, legislators, state board of education</w:t>
                        </w:r>
                      </w:p>
                    </w:txbxContent>
                  </v:textbox>
                </v:shape>
              </w:pict>
            </w:r>
            <w:r w:rsidR="00B175B5" w:rsidRPr="00B175B5">
              <w:t>Build and maintain relat</w:t>
            </w:r>
            <w:r w:rsidR="001317B9">
              <w:t>ionships among key stakeholders.</w:t>
            </w:r>
          </w:p>
          <w:p w:rsidR="00B175B5" w:rsidRPr="00B175B5" w:rsidRDefault="00B175B5" w:rsidP="00FB738F">
            <w:pPr>
              <w:pStyle w:val="celltext"/>
              <w:rPr>
                <w:rStyle w:val="Strong"/>
              </w:rPr>
            </w:pPr>
            <w:r w:rsidRPr="00B175B5">
              <w:rPr>
                <w:rStyle w:val="Strong"/>
              </w:rPr>
              <w:t>Person</w:t>
            </w:r>
            <w:r w:rsidR="001E6C37">
              <w:rPr>
                <w:rStyle w:val="Strong"/>
              </w:rPr>
              <w:t>s</w:t>
            </w:r>
            <w:r w:rsidRPr="00B175B5">
              <w:rPr>
                <w:rStyle w:val="Strong"/>
              </w:rPr>
              <w:t xml:space="preserve"> responsible:</w:t>
            </w:r>
          </w:p>
          <w:p w:rsidR="00B175B5" w:rsidRPr="00FB738F" w:rsidRDefault="00DE70C8" w:rsidP="00FB738F">
            <w:pPr>
              <w:pStyle w:val="celltext"/>
            </w:pPr>
            <w:r w:rsidRPr="00DE70C8">
              <w:rPr>
                <w:rStyle w:val="Strong"/>
                <w:lang w:eastAsia="zh-TW"/>
              </w:rPr>
              <w:pict>
                <v:shape id="_x0000_s1032" type="#_x0000_t202" style="position:absolute;margin-left:10.7pt;margin-top:17.95pt;width:284.75pt;height:34.95pt;z-index:251666432;mso-height-percent:200;mso-height-percent:200;mso-width-relative:margin;mso-height-relative:margin" fillcolor="#dbe5f1 [660]">
                  <v:textbox style="mso-next-textbox:#_x0000_s1032;mso-fit-shape-to-text:t">
                    <w:txbxContent>
                      <w:p w:rsidR="00DB6BC1" w:rsidRDefault="00DB6BC1" w:rsidP="00926ABD">
                        <w:pPr>
                          <w:pStyle w:val="Facilitator"/>
                        </w:pPr>
                        <w:r>
                          <w:t xml:space="preserve">Are </w:t>
                        </w:r>
                        <w:r w:rsidRPr="00926ABD">
                          <w:t>relationships among stakeholders</w:t>
                        </w:r>
                        <w:r>
                          <w:t xml:space="preserve"> sufficiently strong and </w:t>
                        </w:r>
                        <w:r w:rsidRPr="00926ABD">
                          <w:t>supportive to sustain the S3</w:t>
                        </w:r>
                        <w:r>
                          <w:t xml:space="preserve"> focus</w:t>
                        </w:r>
                        <w:r w:rsidRPr="00926ABD">
                          <w:t>?</w:t>
                        </w:r>
                        <w:r>
                          <w:t xml:space="preserve"> </w:t>
                        </w:r>
                      </w:p>
                    </w:txbxContent>
                  </v:textbox>
                </v:shape>
              </w:pict>
            </w:r>
          </w:p>
        </w:tc>
        <w:tc>
          <w:tcPr>
            <w:tcW w:w="2459" w:type="dxa"/>
            <w:shd w:val="clear" w:color="auto" w:fill="auto"/>
          </w:tcPr>
          <w:p w:rsidR="00B175B5" w:rsidRPr="00B175B5" w:rsidRDefault="00B175B5" w:rsidP="00B175B5">
            <w:pPr>
              <w:pStyle w:val="celltext"/>
            </w:pPr>
            <w:r w:rsidRPr="00B175B5">
              <w:rPr>
                <w:rFonts w:ascii="MS Mincho" w:eastAsia="MS Mincho" w:hAnsi="MS Mincho" w:cs="MS Mincho" w:hint="eastAsia"/>
              </w:rPr>
              <w:t>☐</w:t>
            </w:r>
            <w:r w:rsidRPr="00B175B5">
              <w:t xml:space="preserve"> High </w:t>
            </w:r>
            <w:r w:rsidRPr="00B175B5">
              <w:rPr>
                <w:rFonts w:ascii="MS Mincho" w:eastAsia="MS Mincho" w:hAnsi="MS Mincho" w:cs="MS Mincho" w:hint="eastAsia"/>
              </w:rPr>
              <w:t>☐</w:t>
            </w:r>
            <w:r w:rsidRPr="00B175B5">
              <w:t xml:space="preserve"> Med </w:t>
            </w:r>
            <w:r w:rsidRPr="00B175B5">
              <w:rPr>
                <w:rFonts w:ascii="MS Mincho" w:eastAsia="MS Mincho" w:hAnsi="MS Mincho" w:cs="MS Mincho" w:hint="eastAsia"/>
              </w:rPr>
              <w:t>☐</w:t>
            </w:r>
            <w:r w:rsidRPr="00B175B5">
              <w:t xml:space="preserve"> Low</w:t>
            </w:r>
          </w:p>
          <w:p w:rsidR="00B175B5" w:rsidRPr="00B175B5" w:rsidRDefault="00B175B5" w:rsidP="00B175B5">
            <w:pPr>
              <w:pStyle w:val="celltext"/>
              <w:rPr>
                <w:rStyle w:val="Strong"/>
              </w:rPr>
            </w:pPr>
            <w:r w:rsidRPr="00B175B5">
              <w:rPr>
                <w:rStyle w:val="Strong"/>
              </w:rPr>
              <w:t>Because:</w:t>
            </w:r>
          </w:p>
        </w:tc>
        <w:tc>
          <w:tcPr>
            <w:tcW w:w="2460" w:type="dxa"/>
            <w:shd w:val="clear" w:color="auto" w:fill="auto"/>
          </w:tcPr>
          <w:p w:rsidR="00B175B5" w:rsidRPr="00A81D2F" w:rsidRDefault="00B175B5" w:rsidP="00B175B5">
            <w:pPr>
              <w:pStyle w:val="celltext"/>
            </w:pPr>
          </w:p>
        </w:tc>
        <w:tc>
          <w:tcPr>
            <w:tcW w:w="2459" w:type="dxa"/>
            <w:shd w:val="clear" w:color="auto" w:fill="auto"/>
          </w:tcPr>
          <w:p w:rsidR="00B175B5" w:rsidRPr="00A81D2F" w:rsidRDefault="00DE70C8" w:rsidP="00B175B5">
            <w:pPr>
              <w:pStyle w:val="celltext"/>
            </w:pPr>
            <w:r>
              <w:rPr>
                <w:noProof/>
                <w:lang w:eastAsia="zh-TW"/>
              </w:rPr>
              <w:pict>
                <v:shape id="_x0000_s1067" type="#_x0000_t202" style="position:absolute;margin-left:5.3pt;margin-top:10.75pt;width:345.8pt;height:62.5pt;z-index:251686912;mso-height-percent:200;mso-position-horizontal-relative:text;mso-position-vertical-relative:text;mso-height-percent:200;mso-width-relative:margin;mso-height-relative:margin" fillcolor="#dbe5f1 [660]">
                  <v:fill r:id="rId9" o:title="Small confetti" type="pattern"/>
                  <v:textbox style="mso-next-textbox:#_x0000_s1067;mso-fit-shape-to-text:t">
                    <w:txbxContent>
                      <w:p w:rsidR="00DB6BC1" w:rsidRDefault="00DB6BC1" w:rsidP="001044B2">
                        <w:pPr>
                          <w:pStyle w:val="Facilitator"/>
                        </w:pPr>
                        <w:r>
                          <w:t xml:space="preserve">AI 4 example: Marshall University </w:t>
                        </w:r>
                        <w:proofErr w:type="gramStart"/>
                        <w:r>
                          <w:t>in  West</w:t>
                        </w:r>
                        <w:proofErr w:type="gramEnd"/>
                        <w:r>
                          <w:t xml:space="preserve"> Virginia has been working with the state to  expand school mental health, and Don Chapman brokered a deal to extend it to an S3 high school.</w:t>
                        </w:r>
                      </w:p>
                    </w:txbxContent>
                  </v:textbox>
                </v:shape>
              </w:pict>
            </w:r>
          </w:p>
        </w:tc>
        <w:tc>
          <w:tcPr>
            <w:tcW w:w="2460" w:type="dxa"/>
            <w:shd w:val="clear" w:color="auto" w:fill="auto"/>
          </w:tcPr>
          <w:p w:rsidR="00B175B5" w:rsidRPr="00A81D2F" w:rsidRDefault="00B175B5" w:rsidP="00B175B5">
            <w:pPr>
              <w:pStyle w:val="celltext"/>
            </w:pPr>
          </w:p>
        </w:tc>
        <w:tc>
          <w:tcPr>
            <w:tcW w:w="2460" w:type="dxa"/>
            <w:shd w:val="clear" w:color="auto" w:fill="auto"/>
          </w:tcPr>
          <w:p w:rsidR="00B175B5" w:rsidRPr="00A81D2F" w:rsidRDefault="00B175B5" w:rsidP="00A81D2F">
            <w:pPr>
              <w:pStyle w:val="BodyText"/>
            </w:pPr>
          </w:p>
        </w:tc>
      </w:tr>
      <w:tr w:rsidR="00B175B5" w:rsidRPr="00A81D2F">
        <w:trPr>
          <w:trHeight w:val="2846"/>
        </w:trPr>
        <w:tc>
          <w:tcPr>
            <w:tcW w:w="2174" w:type="dxa"/>
          </w:tcPr>
          <w:p w:rsidR="00B175B5" w:rsidRPr="00B175B5" w:rsidRDefault="00B175B5" w:rsidP="001044B2">
            <w:pPr>
              <w:pStyle w:val="cellnum"/>
            </w:pPr>
            <w:r w:rsidRPr="00B175B5">
              <w:t>Ensure stakeholder ownership.</w:t>
            </w:r>
          </w:p>
          <w:p w:rsidR="00B175B5" w:rsidRPr="00B175B5" w:rsidRDefault="00B175B5" w:rsidP="00B175B5">
            <w:pPr>
              <w:pStyle w:val="celltext"/>
              <w:rPr>
                <w:b/>
                <w:bCs/>
              </w:rPr>
            </w:pPr>
            <w:r w:rsidRPr="00B175B5">
              <w:rPr>
                <w:b/>
                <w:bCs/>
              </w:rPr>
              <w:t>Person</w:t>
            </w:r>
            <w:r w:rsidR="001E6C37">
              <w:rPr>
                <w:b/>
                <w:bCs/>
              </w:rPr>
              <w:t>s</w:t>
            </w:r>
            <w:r w:rsidRPr="00B175B5">
              <w:rPr>
                <w:b/>
                <w:bCs/>
              </w:rPr>
              <w:t xml:space="preserve"> responsible:</w:t>
            </w:r>
          </w:p>
          <w:p w:rsidR="00B175B5" w:rsidRPr="00B175B5" w:rsidRDefault="00DE70C8" w:rsidP="00FB738F">
            <w:pPr>
              <w:pStyle w:val="celltext"/>
            </w:pPr>
            <w:r>
              <w:rPr>
                <w:noProof/>
                <w:lang w:eastAsia="zh-TW"/>
              </w:rPr>
              <w:pict>
                <v:shape id="_x0000_s1033" type="#_x0000_t202" style="position:absolute;margin-left:11.45pt;margin-top:11.85pt;width:323.95pt;height:75.4pt;z-index:251668480;mso-height-percent:200;mso-height-percent:200;mso-width-relative:margin;mso-height-relative:margin" fillcolor="#dbe5f1 [660]">
                  <v:textbox style="mso-next-textbox:#_x0000_s1033;mso-fit-shape-to-text:t">
                    <w:txbxContent>
                      <w:p w:rsidR="00DB6BC1" w:rsidRDefault="00DB6BC1" w:rsidP="00A90177">
                        <w:pPr>
                          <w:pStyle w:val="Facilbullet"/>
                        </w:pPr>
                        <w:r>
                          <w:t>Are</w:t>
                        </w:r>
                        <w:r w:rsidRPr="00787E12">
                          <w:t xml:space="preserve"> stakeholders committed to the initiative?</w:t>
                        </w:r>
                        <w:r>
                          <w:t xml:space="preserve">  Who is doing what?</w:t>
                        </w:r>
                      </w:p>
                      <w:p w:rsidR="00DB6BC1" w:rsidRDefault="00DB6BC1" w:rsidP="00A90177">
                        <w:pPr>
                          <w:pStyle w:val="Facilbullet"/>
                        </w:pPr>
                        <w:r>
                          <w:t xml:space="preserve">What does </w:t>
                        </w:r>
                        <w:r w:rsidRPr="00E7475E">
                          <w:rPr>
                            <w:rStyle w:val="Italic"/>
                          </w:rPr>
                          <w:t>school climate</w:t>
                        </w:r>
                        <w:r>
                          <w:t xml:space="preserve"> mean to the various offices?</w:t>
                        </w:r>
                      </w:p>
                      <w:p w:rsidR="00DB6BC1" w:rsidRDefault="00DB6BC1" w:rsidP="00A90177">
                        <w:pPr>
                          <w:pStyle w:val="Facilbullet"/>
                        </w:pPr>
                        <w:r w:rsidRPr="00A90177">
                          <w:t>Have we reached out to all stakeholder groups and stressed the benefits of launching a school climate initiative?</w:t>
                        </w:r>
                      </w:p>
                    </w:txbxContent>
                  </v:textbox>
                </v:shape>
              </w:pict>
            </w:r>
          </w:p>
        </w:tc>
        <w:tc>
          <w:tcPr>
            <w:tcW w:w="2459" w:type="dxa"/>
            <w:shd w:val="clear" w:color="auto" w:fill="auto"/>
          </w:tcPr>
          <w:p w:rsidR="00B175B5" w:rsidRPr="00B175B5" w:rsidRDefault="00B175B5" w:rsidP="00B175B5">
            <w:pPr>
              <w:pStyle w:val="celltext"/>
            </w:pPr>
            <w:r w:rsidRPr="00B175B5">
              <w:rPr>
                <w:rFonts w:ascii="MS Mincho" w:eastAsia="MS Mincho" w:hAnsi="MS Mincho" w:cs="MS Mincho" w:hint="eastAsia"/>
              </w:rPr>
              <w:t>☐</w:t>
            </w:r>
            <w:r w:rsidRPr="00B175B5">
              <w:t xml:space="preserve"> High </w:t>
            </w:r>
            <w:r w:rsidRPr="00B175B5">
              <w:rPr>
                <w:rFonts w:ascii="MS Mincho" w:eastAsia="MS Mincho" w:hAnsi="MS Mincho" w:cs="MS Mincho" w:hint="eastAsia"/>
              </w:rPr>
              <w:t>☐</w:t>
            </w:r>
            <w:r w:rsidRPr="00B175B5">
              <w:t xml:space="preserve"> Med </w:t>
            </w:r>
            <w:r w:rsidRPr="00B175B5">
              <w:rPr>
                <w:rFonts w:ascii="MS Mincho" w:eastAsia="MS Mincho" w:hAnsi="MS Mincho" w:cs="MS Mincho" w:hint="eastAsia"/>
              </w:rPr>
              <w:t>☐</w:t>
            </w:r>
            <w:r w:rsidRPr="00B175B5">
              <w:t xml:space="preserve"> Low</w:t>
            </w:r>
          </w:p>
          <w:p w:rsidR="00B175B5" w:rsidRPr="00B175B5" w:rsidRDefault="00B175B5" w:rsidP="00B175B5">
            <w:pPr>
              <w:pStyle w:val="celltext"/>
            </w:pPr>
            <w:r w:rsidRPr="00B175B5">
              <w:rPr>
                <w:b/>
                <w:bCs/>
              </w:rPr>
              <w:t>Because:</w:t>
            </w:r>
          </w:p>
        </w:tc>
        <w:tc>
          <w:tcPr>
            <w:tcW w:w="2460" w:type="dxa"/>
            <w:shd w:val="clear" w:color="auto" w:fill="auto"/>
          </w:tcPr>
          <w:p w:rsidR="00B175B5" w:rsidRPr="00A81D2F" w:rsidRDefault="00B175B5" w:rsidP="00B175B5">
            <w:pPr>
              <w:pStyle w:val="celltext"/>
            </w:pPr>
          </w:p>
        </w:tc>
        <w:tc>
          <w:tcPr>
            <w:tcW w:w="2459" w:type="dxa"/>
            <w:shd w:val="clear" w:color="auto" w:fill="auto"/>
          </w:tcPr>
          <w:p w:rsidR="00B175B5" w:rsidRPr="00A81D2F" w:rsidRDefault="00DE70C8" w:rsidP="00B175B5">
            <w:pPr>
              <w:pStyle w:val="celltext"/>
            </w:pPr>
            <w:r>
              <w:rPr>
                <w:noProof/>
                <w:lang w:eastAsia="zh-TW"/>
              </w:rPr>
              <w:pict>
                <v:shape id="_x0000_s1068" type="#_x0000_t202" style="position:absolute;margin-left:5.7pt;margin-top:42.5pt;width:334.75pt;height:37.65pt;z-index:251688960;mso-height-percent:200;mso-position-horizontal-relative:text;mso-position-vertical-relative:text;mso-height-percent:200;mso-width-relative:margin;mso-height-relative:margin" fillcolor="#dbe5f1 [660]">
                  <v:fill r:id="rId10" o:title="Small confetti" type="pattern"/>
                  <v:textbox style="mso-next-textbox:#_x0000_s1068;mso-fit-shape-to-text:t">
                    <w:txbxContent>
                      <w:p w:rsidR="00DB6BC1" w:rsidRDefault="00DB6BC1" w:rsidP="001044B2">
                        <w:pPr>
                          <w:pStyle w:val="Facilitator"/>
                        </w:pPr>
                        <w:r>
                          <w:t>AI 5 example: Data d</w:t>
                        </w:r>
                        <w:r w:rsidRPr="001044B2">
                          <w:t xml:space="preserve">issemination is </w:t>
                        </w:r>
                        <w:r>
                          <w:t>one</w:t>
                        </w:r>
                        <w:r w:rsidRPr="001044B2">
                          <w:t xml:space="preserve"> important engagement tool</w:t>
                        </w:r>
                        <w:r>
                          <w:t xml:space="preserve"> for bringing</w:t>
                        </w:r>
                        <w:r w:rsidRPr="001044B2">
                          <w:t xml:space="preserve"> in parents, students, and staff. </w:t>
                        </w:r>
                      </w:p>
                    </w:txbxContent>
                  </v:textbox>
                </v:shape>
              </w:pict>
            </w:r>
          </w:p>
        </w:tc>
        <w:tc>
          <w:tcPr>
            <w:tcW w:w="2460" w:type="dxa"/>
            <w:shd w:val="clear" w:color="auto" w:fill="auto"/>
          </w:tcPr>
          <w:p w:rsidR="00B175B5" w:rsidRPr="00A81D2F" w:rsidRDefault="00B175B5" w:rsidP="00B175B5">
            <w:pPr>
              <w:pStyle w:val="celltext"/>
            </w:pPr>
          </w:p>
        </w:tc>
        <w:tc>
          <w:tcPr>
            <w:tcW w:w="2460" w:type="dxa"/>
            <w:shd w:val="clear" w:color="auto" w:fill="auto"/>
          </w:tcPr>
          <w:p w:rsidR="00B175B5" w:rsidRPr="00A81D2F" w:rsidRDefault="00B175B5" w:rsidP="00A81D2F">
            <w:pPr>
              <w:pStyle w:val="BodyText"/>
            </w:pPr>
          </w:p>
        </w:tc>
      </w:tr>
    </w:tbl>
    <w:p w:rsidR="00B175B5" w:rsidRDefault="00B175B5" w:rsidP="005C2FCB">
      <w:pPr>
        <w:pStyle w:val="spacer"/>
      </w:pPr>
      <w:r>
        <w:br w:type="page"/>
      </w:r>
    </w:p>
    <w:p w:rsidR="003E4DBE" w:rsidRDefault="003E4DBE" w:rsidP="005C2FCB">
      <w:pPr>
        <w:pStyle w:val="spacer"/>
      </w:pPr>
    </w:p>
    <w:tbl>
      <w:tblPr>
        <w:tblStyle w:val="TableGrid"/>
        <w:tblW w:w="5000" w:type="pct"/>
        <w:tblLook w:val="04A0"/>
      </w:tblPr>
      <w:tblGrid>
        <w:gridCol w:w="2174"/>
        <w:gridCol w:w="2459"/>
        <w:gridCol w:w="2460"/>
        <w:gridCol w:w="2459"/>
        <w:gridCol w:w="2460"/>
        <w:gridCol w:w="2460"/>
      </w:tblGrid>
      <w:tr w:rsidR="00816485" w:rsidRPr="00A81D2F">
        <w:tc>
          <w:tcPr>
            <w:tcW w:w="14472" w:type="dxa"/>
            <w:gridSpan w:val="6"/>
            <w:shd w:val="clear" w:color="auto" w:fill="8DB3E2" w:themeFill="text2" w:themeFillTint="66"/>
          </w:tcPr>
          <w:p w:rsidR="00816485" w:rsidRPr="00A81D2F" w:rsidRDefault="00816485" w:rsidP="00816485">
            <w:pPr>
              <w:pStyle w:val="Goal"/>
            </w:pPr>
            <w:r>
              <w:t xml:space="preserve">Goal 2: </w:t>
            </w:r>
            <w:r w:rsidRPr="003E4DBE">
              <w:t>Strengthen</w:t>
            </w:r>
            <w:r>
              <w:t xml:space="preserve"> infrastructure</w:t>
            </w:r>
          </w:p>
        </w:tc>
      </w:tr>
      <w:tr w:rsidR="00FB738F" w:rsidRPr="00A81D2F">
        <w:trPr>
          <w:trHeight w:val="476"/>
        </w:trPr>
        <w:tc>
          <w:tcPr>
            <w:tcW w:w="2174" w:type="dxa"/>
          </w:tcPr>
          <w:p w:rsidR="00FB738F" w:rsidRDefault="00FB738F" w:rsidP="00FB738F">
            <w:pPr>
              <w:pStyle w:val="celltext"/>
              <w:rPr>
                <w:rStyle w:val="Strong"/>
                <w:rFonts w:ascii="Palatino Linotype" w:eastAsiaTheme="minorHAnsi" w:hAnsi="Palatino Linotype" w:cstheme="minorBidi"/>
                <w:sz w:val="24"/>
                <w:szCs w:val="22"/>
              </w:rPr>
            </w:pPr>
            <w:r w:rsidRPr="00E463DF">
              <w:rPr>
                <w:rStyle w:val="Strong"/>
              </w:rPr>
              <w:t>Benchmark</w:t>
            </w:r>
            <w:r>
              <w:rPr>
                <w:rStyle w:val="Strong"/>
              </w:rPr>
              <w:t xml:space="preserve">s to be major areas of focus </w:t>
            </w:r>
          </w:p>
          <w:p w:rsidR="00FB738F" w:rsidRPr="007F6274" w:rsidRDefault="00FB738F" w:rsidP="00FB738F">
            <w:pPr>
              <w:pStyle w:val="celltext"/>
              <w:rPr>
                <w:b/>
                <w:bCs/>
              </w:rPr>
            </w:pPr>
            <w:r>
              <w:rPr>
                <w:rStyle w:val="Strong"/>
              </w:rPr>
              <w:t>(</w:t>
            </w:r>
            <w:proofErr w:type="gramStart"/>
            <w:r>
              <w:rPr>
                <w:rStyle w:val="Strong"/>
              </w:rPr>
              <w:t>check</w:t>
            </w:r>
            <w:proofErr w:type="gramEnd"/>
            <w:r>
              <w:rPr>
                <w:rStyle w:val="Strong"/>
              </w:rPr>
              <w:t xml:space="preserve"> all you selected)</w:t>
            </w:r>
          </w:p>
        </w:tc>
        <w:tc>
          <w:tcPr>
            <w:tcW w:w="12298" w:type="dxa"/>
            <w:gridSpan w:val="5"/>
          </w:tcPr>
          <w:p w:rsidR="00FB738F" w:rsidRPr="00B175B5" w:rsidRDefault="003E4DBE" w:rsidP="00B175B5">
            <w:pPr>
              <w:pStyle w:val="Benchmark"/>
            </w:pPr>
            <w:r>
              <w:t xml:space="preserve">____ 2. </w:t>
            </w:r>
            <w:r>
              <w:tab/>
            </w:r>
            <w:r w:rsidRPr="00B175B5">
              <w:t>D</w:t>
            </w:r>
            <w:r w:rsidR="00FB738F" w:rsidRPr="00B175B5">
              <w:t>eveloped plans to sustain the initiative beyond initial launch.</w:t>
            </w:r>
          </w:p>
          <w:p w:rsidR="00FB738F" w:rsidRPr="00B175B5" w:rsidRDefault="003E4DBE" w:rsidP="00B175B5">
            <w:pPr>
              <w:pStyle w:val="Benchmark"/>
            </w:pPr>
            <w:r w:rsidRPr="00B175B5">
              <w:t xml:space="preserve">____ </w:t>
            </w:r>
            <w:r w:rsidR="00B175B5" w:rsidRPr="00B175B5">
              <w:t>3.</w:t>
            </w:r>
            <w:r w:rsidR="00B175B5" w:rsidRPr="00B175B5">
              <w:tab/>
            </w:r>
            <w:r w:rsidRPr="00B175B5">
              <w:t>Identified the office/department/individual in the state, district, or local administrative structure that will oversee the initiative and the way other offices relate to the work</w:t>
            </w:r>
            <w:r w:rsidR="00FB738F" w:rsidRPr="00B175B5">
              <w:t>.</w:t>
            </w:r>
          </w:p>
          <w:p w:rsidR="00FB738F" w:rsidRDefault="00B175B5" w:rsidP="00B175B5">
            <w:pPr>
              <w:pStyle w:val="Benchmark"/>
            </w:pPr>
            <w:r w:rsidRPr="00B175B5">
              <w:t xml:space="preserve">____ 6. </w:t>
            </w:r>
            <w:r w:rsidRPr="00B175B5">
              <w:tab/>
              <w:t>Developed a shared understanding among stakeholders (people or groups who cared about school and student issues) regarding the importance of positive school climate, its various dimensions, and best practices in improving school climate</w:t>
            </w:r>
            <w:r w:rsidR="00FB738F" w:rsidRPr="00B175B5">
              <w:t>.</w:t>
            </w:r>
          </w:p>
          <w:p w:rsidR="00B175B5" w:rsidRDefault="00B175B5" w:rsidP="00B175B5">
            <w:pPr>
              <w:pStyle w:val="Benchmark"/>
            </w:pPr>
            <w:r>
              <w:t>____ 11.</w:t>
            </w:r>
            <w:r>
              <w:tab/>
            </w:r>
            <w:r w:rsidRPr="00B175B5">
              <w:t>Developed a plan to engage all stakeholders throughout the various stages of the process to review data and contribute to the process of selecting programmatic intervention(s)</w:t>
            </w:r>
            <w:r>
              <w:t>.</w:t>
            </w:r>
          </w:p>
          <w:p w:rsidR="00B175B5" w:rsidRPr="007F6274" w:rsidRDefault="00B175B5" w:rsidP="00B175B5">
            <w:pPr>
              <w:pStyle w:val="Benchmark"/>
            </w:pPr>
            <w:r>
              <w:t>____ 12.</w:t>
            </w:r>
            <w:r>
              <w:tab/>
            </w:r>
            <w:r w:rsidRPr="00B175B5">
              <w:t>After first data collection only, confirmed the reliability of scales (if new) and revised instrument as was necessary</w:t>
            </w:r>
            <w:r>
              <w:t>.</w:t>
            </w:r>
          </w:p>
        </w:tc>
      </w:tr>
      <w:tr w:rsidR="00FB738F" w:rsidRPr="00A81D2F">
        <w:trPr>
          <w:trHeight w:val="63"/>
        </w:trPr>
        <w:tc>
          <w:tcPr>
            <w:tcW w:w="2174" w:type="dxa"/>
            <w:shd w:val="clear" w:color="auto" w:fill="C6D9F1" w:themeFill="text2" w:themeFillTint="33"/>
          </w:tcPr>
          <w:p w:rsidR="00FB738F" w:rsidRPr="00824B81" w:rsidRDefault="001D5B00" w:rsidP="00FB738F">
            <w:pPr>
              <w:pStyle w:val="cellhead"/>
            </w:pPr>
            <w:r>
              <w:t xml:space="preserve">Goal 2 </w:t>
            </w:r>
            <w:r w:rsidR="00FB738F" w:rsidRPr="00824B81">
              <w:t>Action Item</w:t>
            </w:r>
          </w:p>
        </w:tc>
        <w:tc>
          <w:tcPr>
            <w:tcW w:w="2459" w:type="dxa"/>
            <w:tcBorders>
              <w:bottom w:val="single" w:sz="4" w:space="0" w:color="auto"/>
            </w:tcBorders>
            <w:shd w:val="clear" w:color="auto" w:fill="C6D9F1" w:themeFill="text2" w:themeFillTint="33"/>
          </w:tcPr>
          <w:p w:rsidR="00FB738F" w:rsidRPr="00A81D2F" w:rsidRDefault="00FB738F" w:rsidP="00FB738F">
            <w:pPr>
              <w:pStyle w:val="cellhead"/>
            </w:pPr>
            <w:r>
              <w:t>Priority</w:t>
            </w:r>
          </w:p>
        </w:tc>
        <w:tc>
          <w:tcPr>
            <w:tcW w:w="2460" w:type="dxa"/>
            <w:tcBorders>
              <w:bottom w:val="single" w:sz="4" w:space="0" w:color="auto"/>
            </w:tcBorders>
            <w:shd w:val="clear" w:color="auto" w:fill="C6D9F1" w:themeFill="text2" w:themeFillTint="33"/>
          </w:tcPr>
          <w:p w:rsidR="00FB738F" w:rsidRPr="00A81D2F" w:rsidRDefault="00FB738F" w:rsidP="00FB738F">
            <w:pPr>
              <w:pStyle w:val="cellhead"/>
            </w:pPr>
            <w:r>
              <w:t>Mark of Success</w:t>
            </w:r>
          </w:p>
        </w:tc>
        <w:tc>
          <w:tcPr>
            <w:tcW w:w="2459" w:type="dxa"/>
            <w:shd w:val="clear" w:color="auto" w:fill="C6D9F1" w:themeFill="text2" w:themeFillTint="33"/>
          </w:tcPr>
          <w:p w:rsidR="00FB738F" w:rsidRPr="00A81D2F" w:rsidRDefault="00FB738F" w:rsidP="00FB738F">
            <w:pPr>
              <w:pStyle w:val="cellhead"/>
            </w:pPr>
            <w:r>
              <w:t>Action Steps 3-4 months</w:t>
            </w:r>
          </w:p>
        </w:tc>
        <w:tc>
          <w:tcPr>
            <w:tcW w:w="2460" w:type="dxa"/>
            <w:tcBorders>
              <w:bottom w:val="single" w:sz="4" w:space="0" w:color="auto"/>
            </w:tcBorders>
            <w:shd w:val="clear" w:color="auto" w:fill="C6D9F1" w:themeFill="text2" w:themeFillTint="33"/>
          </w:tcPr>
          <w:p w:rsidR="00FB738F" w:rsidRPr="00A81D2F" w:rsidRDefault="00FB738F" w:rsidP="00FB738F">
            <w:pPr>
              <w:pStyle w:val="cellhead"/>
            </w:pPr>
            <w:r>
              <w:t>Action Steps 12-18 months</w:t>
            </w:r>
          </w:p>
        </w:tc>
        <w:tc>
          <w:tcPr>
            <w:tcW w:w="2460" w:type="dxa"/>
            <w:tcBorders>
              <w:bottom w:val="single" w:sz="4" w:space="0" w:color="auto"/>
            </w:tcBorders>
            <w:shd w:val="clear" w:color="auto" w:fill="C6D9F1" w:themeFill="text2" w:themeFillTint="33"/>
          </w:tcPr>
          <w:p w:rsidR="00FB738F" w:rsidRPr="00A81D2F" w:rsidRDefault="00FB738F" w:rsidP="00FB738F">
            <w:pPr>
              <w:pStyle w:val="cellhead"/>
            </w:pPr>
            <w:r>
              <w:t>Resources needed</w:t>
            </w:r>
          </w:p>
        </w:tc>
      </w:tr>
      <w:tr w:rsidR="00FB738F" w:rsidRPr="00A81D2F">
        <w:trPr>
          <w:trHeight w:val="6308"/>
        </w:trPr>
        <w:tc>
          <w:tcPr>
            <w:tcW w:w="2174" w:type="dxa"/>
          </w:tcPr>
          <w:p w:rsidR="005C2FCB" w:rsidRDefault="005C2FCB" w:rsidP="00C4516F">
            <w:pPr>
              <w:pStyle w:val="cellnum0"/>
            </w:pPr>
          </w:p>
          <w:p w:rsidR="00B175B5" w:rsidRPr="00B175B5" w:rsidRDefault="00B175B5" w:rsidP="005C2FCB">
            <w:pPr>
              <w:pStyle w:val="cellnum"/>
            </w:pPr>
            <w:r w:rsidRPr="005C2FCB">
              <w:t>Administrative</w:t>
            </w:r>
            <w:r w:rsidRPr="00B175B5">
              <w:t xml:space="preserve"> structures and formal </w:t>
            </w:r>
            <w:r w:rsidR="00AC7057">
              <w:t>relationships</w:t>
            </w:r>
            <w:r w:rsidR="005D5916">
              <w:t>,</w:t>
            </w:r>
            <w:r w:rsidRPr="00B175B5">
              <w:t xml:space="preserve"> </w:t>
            </w:r>
            <w:r w:rsidR="005D5916">
              <w:t>including</w:t>
            </w:r>
            <w:r w:rsidRPr="00B175B5">
              <w:t>:</w:t>
            </w:r>
          </w:p>
          <w:p w:rsidR="00B175B5" w:rsidRPr="00B175B5" w:rsidRDefault="00DE70C8" w:rsidP="00B175B5">
            <w:pPr>
              <w:pStyle w:val="cellbullet"/>
            </w:pPr>
            <w:r w:rsidRPr="00DE70C8">
              <w:rPr>
                <w:rStyle w:val="Strong"/>
                <w:b w:val="0"/>
                <w:bCs w:val="0"/>
              </w:rPr>
              <w:pict>
                <v:shape id="_x0000_s1071" type="#_x0000_t202" style="position:absolute;left:0;text-align:left;margin-left:97.6pt;margin-top:2.2pt;width:221.9pt;height:61.9pt;z-index:251694080;mso-height-percent:200;mso-height-percent:200;mso-width-relative:margin;mso-height-relative:margin" fillcolor="#dbe5f1 [660]">
                  <v:textbox style="mso-next-textbox:#_x0000_s1071;mso-fit-shape-to-text:t">
                    <w:txbxContent>
                      <w:p w:rsidR="00DB6BC1" w:rsidRDefault="00DB6BC1" w:rsidP="005C2FCB">
                        <w:pPr>
                          <w:pStyle w:val="Facilitator"/>
                        </w:pPr>
                        <w:r>
                          <w:t xml:space="preserve">Administrative practice examples: </w:t>
                        </w:r>
                        <w:r w:rsidR="002328E6">
                          <w:t>implementing</w:t>
                        </w:r>
                        <w:r>
                          <w:t xml:space="preserve"> needs assessments, </w:t>
                        </w:r>
                        <w:r w:rsidR="002328E6">
                          <w:t xml:space="preserve">evidence-based programs and activities, oversight, </w:t>
                        </w:r>
                        <w:r>
                          <w:t>and program performance</w:t>
                        </w:r>
                        <w:r w:rsidR="002328E6" w:rsidRPr="002328E6">
                          <w:t xml:space="preserve"> </w:t>
                        </w:r>
                        <w:r w:rsidR="002328E6">
                          <w:t>evaluations</w:t>
                        </w:r>
                      </w:p>
                    </w:txbxContent>
                  </v:textbox>
                </v:shape>
              </w:pict>
            </w:r>
            <w:r w:rsidR="00B175B5" w:rsidRPr="00B175B5">
              <w:t xml:space="preserve">Sound administrative </w:t>
            </w:r>
            <w:r w:rsidR="00AC7057">
              <w:t>&amp;</w:t>
            </w:r>
            <w:r w:rsidR="00B175B5" w:rsidRPr="00B175B5">
              <w:t xml:space="preserve"> fiscal management</w:t>
            </w:r>
            <w:r w:rsidR="005C2FCB">
              <w:t xml:space="preserve"> practices</w:t>
            </w:r>
            <w:r w:rsidR="00B175B5" w:rsidRPr="00B175B5">
              <w:t xml:space="preserve"> </w:t>
            </w:r>
          </w:p>
          <w:p w:rsidR="00B175B5" w:rsidRPr="00B175B5" w:rsidRDefault="00B175B5" w:rsidP="00B175B5">
            <w:pPr>
              <w:pStyle w:val="cellbullet"/>
            </w:pPr>
            <w:r w:rsidRPr="00B175B5">
              <w:t xml:space="preserve">Structures </w:t>
            </w:r>
            <w:r w:rsidR="00243D12">
              <w:t>helping</w:t>
            </w:r>
            <w:r>
              <w:t xml:space="preserve"> the</w:t>
            </w:r>
            <w:r w:rsidRPr="00B175B5">
              <w:t xml:space="preserve"> initiative manage itself </w:t>
            </w:r>
            <w:r w:rsidRPr="00AC7057">
              <w:rPr>
                <w:rStyle w:val="Strong"/>
              </w:rPr>
              <w:t>OR</w:t>
            </w:r>
            <w:r w:rsidRPr="00B175B5">
              <w:t xml:space="preserve"> </w:t>
            </w:r>
            <w:r w:rsidR="00243D12">
              <w:t xml:space="preserve">embed itself </w:t>
            </w:r>
            <w:r w:rsidR="00AC7057" w:rsidRPr="00B175B5">
              <w:t xml:space="preserve">effectively </w:t>
            </w:r>
            <w:r w:rsidRPr="00B175B5">
              <w:t xml:space="preserve">in </w:t>
            </w:r>
            <w:r w:rsidR="00AC7057">
              <w:t>current state efforts</w:t>
            </w:r>
            <w:r w:rsidRPr="00B175B5">
              <w:t xml:space="preserve"> </w:t>
            </w:r>
          </w:p>
          <w:p w:rsidR="00B175B5" w:rsidRPr="00B175B5" w:rsidRDefault="00DE70C8" w:rsidP="00B175B5">
            <w:pPr>
              <w:pStyle w:val="cellbullet"/>
            </w:pPr>
            <w:r>
              <w:rPr>
                <w:noProof/>
                <w:lang w:eastAsia="zh-TW"/>
              </w:rPr>
              <w:pict>
                <v:shape id="_x0000_s1034" type="#_x0000_t202" style="position:absolute;left:0;text-align:left;margin-left:97.5pt;margin-top:5.65pt;width:301.85pt;height:34.95pt;z-index:251670528;mso-height-percent:200;mso-height-percent:200;mso-width-relative:margin;mso-height-relative:margin" fillcolor="#dbe5f1 [660]">
                  <v:textbox style="mso-next-textbox:#_x0000_s1034;mso-fit-shape-to-text:t">
                    <w:txbxContent>
                      <w:p w:rsidR="00DB6BC1" w:rsidRDefault="00DB6BC1" w:rsidP="00CB2863">
                        <w:pPr>
                          <w:pStyle w:val="Facilitator"/>
                        </w:pPr>
                        <w:r>
                          <w:t>Network examples:</w:t>
                        </w:r>
                        <w:r w:rsidRPr="00CB2863">
                          <w:t xml:space="preserve"> teacher union, administrator associations</w:t>
                        </w:r>
                      </w:p>
                    </w:txbxContent>
                  </v:textbox>
                </v:shape>
              </w:pict>
            </w:r>
            <w:r w:rsidR="00AC7057" w:rsidRPr="00B175B5">
              <w:t xml:space="preserve">Inter-organizational </w:t>
            </w:r>
            <w:proofErr w:type="gramStart"/>
            <w:r w:rsidR="00AC7057" w:rsidRPr="00B175B5">
              <w:t>networks</w:t>
            </w:r>
            <w:r w:rsidR="00AC7057">
              <w:t xml:space="preserve">  and</w:t>
            </w:r>
            <w:proofErr w:type="gramEnd"/>
            <w:r w:rsidR="00AC7057">
              <w:t xml:space="preserve"> other l</w:t>
            </w:r>
            <w:r w:rsidR="00B175B5" w:rsidRPr="00B175B5">
              <w:t>inkages</w:t>
            </w:r>
            <w:r w:rsidR="00AC7057">
              <w:t xml:space="preserve"> that</w:t>
            </w:r>
            <w:r w:rsidR="00B175B5" w:rsidRPr="00B175B5">
              <w:t xml:space="preserve"> </w:t>
            </w:r>
            <w:r w:rsidR="00AC7057">
              <w:t>aid cooperation</w:t>
            </w:r>
          </w:p>
          <w:p w:rsidR="00FB738F" w:rsidRDefault="00B175B5" w:rsidP="00FB738F">
            <w:pPr>
              <w:pStyle w:val="cellbullet"/>
            </w:pPr>
            <w:r w:rsidRPr="00B175B5">
              <w:t xml:space="preserve">Collaboration among </w:t>
            </w:r>
            <w:r w:rsidR="00243D12">
              <w:t xml:space="preserve">state </w:t>
            </w:r>
            <w:r w:rsidR="00AC7057">
              <w:t>Dept. of Ed.</w:t>
            </w:r>
            <w:r w:rsidR="00AC7057" w:rsidRPr="00B175B5">
              <w:t xml:space="preserve"> </w:t>
            </w:r>
            <w:r w:rsidR="00AC7057">
              <w:t>branches</w:t>
            </w:r>
            <w:r w:rsidRPr="00B175B5">
              <w:t xml:space="preserve"> </w:t>
            </w:r>
            <w:r w:rsidR="00AC7057">
              <w:t>addressing</w:t>
            </w:r>
            <w:r w:rsidRPr="00B175B5">
              <w:t xml:space="preserve"> topics central to S3</w:t>
            </w:r>
            <w:r>
              <w:t>.</w:t>
            </w:r>
          </w:p>
          <w:p w:rsidR="00FB738F" w:rsidRPr="00824B81" w:rsidRDefault="00FB738F" w:rsidP="00FB738F">
            <w:pPr>
              <w:pStyle w:val="celltext"/>
              <w:rPr>
                <w:rStyle w:val="Strong"/>
              </w:rPr>
            </w:pPr>
            <w:r w:rsidRPr="00824B81">
              <w:rPr>
                <w:rStyle w:val="Strong"/>
              </w:rPr>
              <w:t>Person</w:t>
            </w:r>
            <w:r w:rsidR="001E6C37">
              <w:rPr>
                <w:rStyle w:val="Strong"/>
              </w:rPr>
              <w:t>s</w:t>
            </w:r>
            <w:r w:rsidRPr="00824B81">
              <w:rPr>
                <w:rStyle w:val="Strong"/>
              </w:rPr>
              <w:t xml:space="preserve"> responsible:</w:t>
            </w:r>
          </w:p>
          <w:p w:rsidR="00FB738F" w:rsidRPr="00A81D2F" w:rsidRDefault="00FB738F" w:rsidP="00FB738F">
            <w:pPr>
              <w:pStyle w:val="celltext"/>
              <w:rPr>
                <w:sz w:val="24"/>
              </w:rPr>
            </w:pPr>
          </w:p>
        </w:tc>
        <w:tc>
          <w:tcPr>
            <w:tcW w:w="2459" w:type="dxa"/>
            <w:shd w:val="clear" w:color="auto" w:fill="auto"/>
          </w:tcPr>
          <w:p w:rsidR="00FB738F" w:rsidRDefault="00FB738F" w:rsidP="00FB738F">
            <w:pPr>
              <w:pStyle w:val="celltext"/>
            </w:pPr>
            <w:r w:rsidRPr="00A81D2F">
              <w:rPr>
                <w:rFonts w:ascii="MS Gothic" w:eastAsia="MS Gothic" w:hAnsi="MS Gothic" w:cs="MS Gothic" w:hint="eastAsia"/>
              </w:rPr>
              <w:t>☐</w:t>
            </w:r>
            <w:r w:rsidRPr="00A81D2F">
              <w:t xml:space="preserve"> </w:t>
            </w:r>
            <w:r>
              <w:t xml:space="preserve">High </w:t>
            </w:r>
            <w:r w:rsidRPr="00A81D2F">
              <w:rPr>
                <w:rFonts w:ascii="MS Gothic" w:eastAsia="MS Gothic" w:hAnsi="MS Gothic" w:cs="MS Gothic" w:hint="eastAsia"/>
              </w:rPr>
              <w:t>☐</w:t>
            </w:r>
            <w:r w:rsidRPr="00A81D2F">
              <w:t xml:space="preserve"> </w:t>
            </w:r>
            <w:r>
              <w:t xml:space="preserve">Med </w:t>
            </w:r>
            <w:r w:rsidRPr="00A81D2F">
              <w:rPr>
                <w:rFonts w:ascii="MS Gothic" w:eastAsia="MS Gothic" w:hAnsi="MS Gothic" w:cs="MS Gothic" w:hint="eastAsia"/>
              </w:rPr>
              <w:t>☐</w:t>
            </w:r>
            <w:r w:rsidRPr="00A81D2F">
              <w:t xml:space="preserve"> </w:t>
            </w:r>
            <w:r>
              <w:t>Low</w:t>
            </w:r>
          </w:p>
          <w:p w:rsidR="00FB738F" w:rsidRPr="00824B81" w:rsidRDefault="00FB738F" w:rsidP="00FB738F">
            <w:pPr>
              <w:pStyle w:val="celltext"/>
              <w:rPr>
                <w:rStyle w:val="Strong"/>
              </w:rPr>
            </w:pPr>
            <w:r w:rsidRPr="00824B81">
              <w:rPr>
                <w:rStyle w:val="Strong"/>
              </w:rPr>
              <w:t>Because:</w:t>
            </w:r>
            <w:r>
              <w:rPr>
                <w:rStyle w:val="Strong"/>
              </w:rPr>
              <w:t xml:space="preserve"> </w:t>
            </w:r>
          </w:p>
        </w:tc>
        <w:tc>
          <w:tcPr>
            <w:tcW w:w="2460" w:type="dxa"/>
            <w:shd w:val="clear" w:color="auto" w:fill="auto"/>
          </w:tcPr>
          <w:p w:rsidR="00FB738F" w:rsidRPr="00A81D2F" w:rsidRDefault="00DE70C8" w:rsidP="00FB738F">
            <w:pPr>
              <w:pStyle w:val="celltext"/>
              <w:rPr>
                <w:sz w:val="24"/>
              </w:rPr>
            </w:pPr>
            <w:r>
              <w:rPr>
                <w:noProof/>
                <w:sz w:val="24"/>
              </w:rPr>
              <w:pict>
                <v:shape id="_x0000_s1074" type="#_x0000_t202" style="position:absolute;margin-left:92.25pt;margin-top:7.4pt;width:391.15pt;height:65.4pt;z-index:251695104;mso-position-horizontal-relative:text;mso-position-vertical-relative:text;mso-width-relative:margin;mso-height-relative:margin" fillcolor="#dbe5f1 [660]">
                  <v:fill r:id="rId11" o:title="Small confetti" type="pattern"/>
                  <v:textbox style="mso-next-textbox:#_x0000_s1074">
                    <w:txbxContent>
                      <w:p w:rsidR="00DB6BC1" w:rsidRDefault="00DB6BC1" w:rsidP="00A262D5">
                        <w:pPr>
                          <w:pStyle w:val="Facilitator"/>
                        </w:pPr>
                        <w:r>
                          <w:t>AI 1 example: Iowa schools looked at their own resources as a team so that they knew their capacity at the outset</w:t>
                        </w:r>
                        <w:r w:rsidRPr="001044B2">
                          <w:t xml:space="preserve">. </w:t>
                        </w:r>
                        <w:r>
                          <w:t xml:space="preserve">Teams used a </w:t>
                        </w:r>
                        <w:proofErr w:type="gramStart"/>
                        <w:r>
                          <w:t>resource mapping</w:t>
                        </w:r>
                        <w:proofErr w:type="gramEnd"/>
                        <w:r>
                          <w:t xml:space="preserve"> format (helpful at all levels), looking at six content areas for learning support and identifying availability according to a three-tier model.</w:t>
                        </w:r>
                      </w:p>
                    </w:txbxContent>
                  </v:textbox>
                </v:shape>
              </w:pict>
            </w:r>
          </w:p>
        </w:tc>
        <w:tc>
          <w:tcPr>
            <w:tcW w:w="2459" w:type="dxa"/>
            <w:tcBorders>
              <w:bottom w:val="single" w:sz="4" w:space="0" w:color="auto"/>
            </w:tcBorders>
          </w:tcPr>
          <w:p w:rsidR="00FB738F" w:rsidRPr="00A81D2F" w:rsidRDefault="00FB738F" w:rsidP="00FB738F">
            <w:pPr>
              <w:pStyle w:val="celltext"/>
            </w:pPr>
          </w:p>
        </w:tc>
        <w:tc>
          <w:tcPr>
            <w:tcW w:w="2460" w:type="dxa"/>
            <w:shd w:val="clear" w:color="auto" w:fill="auto"/>
          </w:tcPr>
          <w:p w:rsidR="00FB738F" w:rsidRPr="00A81D2F" w:rsidRDefault="00FB738F" w:rsidP="00FB738F">
            <w:pPr>
              <w:pStyle w:val="BodyText"/>
              <w:rPr>
                <w:sz w:val="24"/>
              </w:rPr>
            </w:pPr>
          </w:p>
        </w:tc>
        <w:tc>
          <w:tcPr>
            <w:tcW w:w="2460" w:type="dxa"/>
            <w:shd w:val="clear" w:color="auto" w:fill="auto"/>
          </w:tcPr>
          <w:p w:rsidR="00FB738F" w:rsidRPr="00A81D2F" w:rsidRDefault="00DE70C8" w:rsidP="00FB738F">
            <w:pPr>
              <w:pStyle w:val="BodyText"/>
            </w:pPr>
            <w:r>
              <w:rPr>
                <w:noProof/>
                <w:lang w:eastAsia="zh-TW"/>
              </w:rPr>
              <w:pict>
                <v:shape id="_x0000_s1075" type="#_x0000_t202" style="position:absolute;margin-left:-2.85pt;margin-top:81.15pt;width:117.3pt;height:105.25pt;z-index:251697152;mso-position-horizontal-relative:text;mso-position-vertical-relative:text;mso-width-relative:margin;mso-height-relative:margin" fillcolor="#dbe5f1 [660]">
                  <v:fill r:id="rId12" o:title="Small confetti" type="pattern"/>
                  <v:textbox>
                    <w:txbxContent>
                      <w:p w:rsidR="00DB6BC1" w:rsidRDefault="00DB6BC1" w:rsidP="005D5916">
                        <w:pPr>
                          <w:pStyle w:val="Facilitator"/>
                        </w:pPr>
                        <w:r>
                          <w:t xml:space="preserve">Does Iowa </w:t>
                        </w:r>
                        <w:proofErr w:type="gramStart"/>
                        <w:r>
                          <w:t>have:</w:t>
                        </w:r>
                        <w:proofErr w:type="gramEnd"/>
                        <w:r>
                          <w:t xml:space="preserve"> </w:t>
                        </w:r>
                      </w:p>
                      <w:p w:rsidR="00DB6BC1" w:rsidRDefault="00DB6BC1" w:rsidP="005D5916">
                        <w:pPr>
                          <w:pStyle w:val="Facilbullet"/>
                        </w:pPr>
                        <w:r>
                          <w:t>Iowa Resource Mapping Tool</w:t>
                        </w:r>
                      </w:p>
                      <w:p w:rsidR="00DB6BC1" w:rsidRDefault="00DB6BC1" w:rsidP="005D5916">
                        <w:pPr>
                          <w:pStyle w:val="Facilbullet"/>
                        </w:pPr>
                        <w:r>
                          <w:t>Iowa Data Analysis and Implementation Planning Tool</w:t>
                        </w:r>
                      </w:p>
                    </w:txbxContent>
                  </v:textbox>
                </v:shape>
              </w:pict>
            </w:r>
          </w:p>
        </w:tc>
      </w:tr>
    </w:tbl>
    <w:p w:rsidR="001D5B00" w:rsidRDefault="001D5B00"/>
    <w:tbl>
      <w:tblPr>
        <w:tblStyle w:val="TableGrid"/>
        <w:tblW w:w="5000" w:type="pct"/>
        <w:tblLook w:val="04A0"/>
      </w:tblPr>
      <w:tblGrid>
        <w:gridCol w:w="2174"/>
        <w:gridCol w:w="2459"/>
        <w:gridCol w:w="2460"/>
        <w:gridCol w:w="2459"/>
        <w:gridCol w:w="2460"/>
        <w:gridCol w:w="2460"/>
      </w:tblGrid>
      <w:tr w:rsidR="001D5B00" w:rsidRPr="00A81D2F">
        <w:trPr>
          <w:trHeight w:val="63"/>
        </w:trPr>
        <w:tc>
          <w:tcPr>
            <w:tcW w:w="2174" w:type="dxa"/>
            <w:shd w:val="clear" w:color="auto" w:fill="C6D9F1" w:themeFill="text2" w:themeFillTint="33"/>
          </w:tcPr>
          <w:p w:rsidR="001D5B00" w:rsidRPr="00824B81" w:rsidRDefault="001D5B00" w:rsidP="006B5C87">
            <w:pPr>
              <w:pStyle w:val="cellhead"/>
            </w:pPr>
            <w:r>
              <w:t xml:space="preserve">Goal 2 </w:t>
            </w:r>
            <w:r w:rsidRPr="00824B81">
              <w:t>Action Item</w:t>
            </w:r>
          </w:p>
        </w:tc>
        <w:tc>
          <w:tcPr>
            <w:tcW w:w="2459" w:type="dxa"/>
            <w:tcBorders>
              <w:bottom w:val="single" w:sz="4" w:space="0" w:color="auto"/>
            </w:tcBorders>
            <w:shd w:val="clear" w:color="auto" w:fill="C6D9F1" w:themeFill="text2" w:themeFillTint="33"/>
          </w:tcPr>
          <w:p w:rsidR="001D5B00" w:rsidRPr="00A81D2F" w:rsidRDefault="001D5B00" w:rsidP="006B5C87">
            <w:pPr>
              <w:pStyle w:val="cellhead"/>
            </w:pPr>
            <w:r>
              <w:t>Priority</w:t>
            </w:r>
          </w:p>
        </w:tc>
        <w:tc>
          <w:tcPr>
            <w:tcW w:w="2460" w:type="dxa"/>
            <w:tcBorders>
              <w:bottom w:val="single" w:sz="4" w:space="0" w:color="auto"/>
            </w:tcBorders>
            <w:shd w:val="clear" w:color="auto" w:fill="C6D9F1" w:themeFill="text2" w:themeFillTint="33"/>
          </w:tcPr>
          <w:p w:rsidR="001D5B00" w:rsidRPr="00A81D2F" w:rsidRDefault="001D5B00" w:rsidP="006B5C87">
            <w:pPr>
              <w:pStyle w:val="cellhead"/>
            </w:pPr>
            <w:r>
              <w:t>Mark of Success</w:t>
            </w:r>
          </w:p>
        </w:tc>
        <w:tc>
          <w:tcPr>
            <w:tcW w:w="2459" w:type="dxa"/>
            <w:shd w:val="clear" w:color="auto" w:fill="C6D9F1" w:themeFill="text2" w:themeFillTint="33"/>
          </w:tcPr>
          <w:p w:rsidR="001D5B00" w:rsidRPr="00A81D2F" w:rsidRDefault="001D5B00" w:rsidP="006B5C87">
            <w:pPr>
              <w:pStyle w:val="cellhead"/>
            </w:pPr>
            <w:r>
              <w:t>Action Steps 3-4 months</w:t>
            </w:r>
          </w:p>
        </w:tc>
        <w:tc>
          <w:tcPr>
            <w:tcW w:w="2460" w:type="dxa"/>
            <w:tcBorders>
              <w:bottom w:val="single" w:sz="4" w:space="0" w:color="auto"/>
            </w:tcBorders>
            <w:shd w:val="clear" w:color="auto" w:fill="C6D9F1" w:themeFill="text2" w:themeFillTint="33"/>
          </w:tcPr>
          <w:p w:rsidR="001D5B00" w:rsidRPr="00A81D2F" w:rsidRDefault="001D5B00" w:rsidP="006B5C87">
            <w:pPr>
              <w:pStyle w:val="cellhead"/>
            </w:pPr>
            <w:r>
              <w:t>Action Steps 12-18 months</w:t>
            </w:r>
          </w:p>
        </w:tc>
        <w:tc>
          <w:tcPr>
            <w:tcW w:w="2460" w:type="dxa"/>
            <w:tcBorders>
              <w:bottom w:val="single" w:sz="4" w:space="0" w:color="auto"/>
            </w:tcBorders>
            <w:shd w:val="clear" w:color="auto" w:fill="C6D9F1" w:themeFill="text2" w:themeFillTint="33"/>
          </w:tcPr>
          <w:p w:rsidR="001D5B00" w:rsidRPr="00A81D2F" w:rsidRDefault="001D5B00" w:rsidP="006B5C87">
            <w:pPr>
              <w:pStyle w:val="cellhead"/>
            </w:pPr>
            <w:r>
              <w:t>Resources needed</w:t>
            </w:r>
          </w:p>
        </w:tc>
      </w:tr>
      <w:tr w:rsidR="00FB738F" w:rsidRPr="00A81D2F">
        <w:trPr>
          <w:trHeight w:val="1929"/>
        </w:trPr>
        <w:tc>
          <w:tcPr>
            <w:tcW w:w="2174" w:type="dxa"/>
          </w:tcPr>
          <w:p w:rsidR="00243D12" w:rsidRPr="00243D12" w:rsidRDefault="00243D12" w:rsidP="005D5916">
            <w:pPr>
              <w:pStyle w:val="cellnum"/>
            </w:pPr>
            <w:r w:rsidRPr="00243D12">
              <w:t>Champions and leaders</w:t>
            </w:r>
            <w:r>
              <w:t xml:space="preserve"> supporting the work of the</w:t>
            </w:r>
            <w:r w:rsidRPr="00243D12">
              <w:t xml:space="preserve"> initiative</w:t>
            </w:r>
            <w:r>
              <w:t>,</w:t>
            </w:r>
            <w:r w:rsidRPr="00243D12">
              <w:t xml:space="preserve"> including:</w:t>
            </w:r>
          </w:p>
          <w:p w:rsidR="00243D12" w:rsidRPr="00243D12" w:rsidRDefault="00DE70C8" w:rsidP="00243D12">
            <w:pPr>
              <w:pStyle w:val="cellbullet"/>
            </w:pPr>
            <w:r>
              <w:rPr>
                <w:noProof/>
                <w:lang w:eastAsia="zh-TW"/>
              </w:rPr>
              <w:pict>
                <v:shape id="_x0000_s1035" type="#_x0000_t202" style="position:absolute;left:0;text-align:left;margin-left:99pt;margin-top:27.55pt;width:435.05pt;height:24.15pt;z-index:251672576;mso-height-percent:200;mso-height-percent:200;mso-width-relative:margin;mso-height-relative:margin" fillcolor="#dbe5f1 [660]">
                  <v:textbox style="mso-next-textbox:#_x0000_s1035;mso-fit-shape-to-text:t">
                    <w:txbxContent>
                      <w:p w:rsidR="00DB6BC1" w:rsidRDefault="00DB6BC1" w:rsidP="00CB2863">
                        <w:pPr>
                          <w:pStyle w:val="Facilitator"/>
                        </w:pPr>
                        <w:r>
                          <w:t xml:space="preserve">Organization examples: state PTA, </w:t>
                        </w:r>
                        <w:r w:rsidRPr="00243D12">
                          <w:t xml:space="preserve">teacher union, </w:t>
                        </w:r>
                        <w:proofErr w:type="gramStart"/>
                        <w:r>
                          <w:t>administrator  associations</w:t>
                        </w:r>
                        <w:proofErr w:type="gramEnd"/>
                      </w:p>
                    </w:txbxContent>
                  </v:textbox>
                </v:shape>
              </w:pict>
            </w:r>
            <w:r w:rsidR="00243D12" w:rsidRPr="00243D12">
              <w:t xml:space="preserve">Administrators </w:t>
            </w:r>
            <w:r w:rsidR="00243D12">
              <w:t>from s</w:t>
            </w:r>
            <w:r w:rsidR="00243D12" w:rsidRPr="00243D12">
              <w:t>tate superintendent to district level</w:t>
            </w:r>
          </w:p>
          <w:p w:rsidR="00243D12" w:rsidRPr="00243D12" w:rsidRDefault="00DE70C8" w:rsidP="00243D12">
            <w:pPr>
              <w:pStyle w:val="cellbullet"/>
            </w:pPr>
            <w:r>
              <w:rPr>
                <w:noProof/>
                <w:lang w:eastAsia="zh-TW"/>
              </w:rPr>
              <w:pict>
                <v:shape id="_x0000_s1036" type="#_x0000_t202" style="position:absolute;left:0;text-align:left;margin-left:98pt;margin-top:18.4pt;width:231.6pt;height:37.8pt;z-index:251674624;mso-position-horizontal:absolute;mso-position-vertical:absolute;mso-width-relative:margin;mso-height-relative:margin" fillcolor="#dbe5f1 [660]">
                  <v:textbox style="mso-next-textbox:#_x0000_s1036">
                    <w:txbxContent>
                      <w:p w:rsidR="00DB6BC1" w:rsidRDefault="00DB6BC1" w:rsidP="00CB2863">
                        <w:pPr>
                          <w:pStyle w:val="Facilitator"/>
                        </w:pPr>
                        <w:r>
                          <w:t xml:space="preserve">Advocate examples: </w:t>
                        </w:r>
                        <w:r w:rsidRPr="00243D12">
                          <w:t>parents, in-s</w:t>
                        </w:r>
                        <w:r>
                          <w:t xml:space="preserve">tate </w:t>
                        </w:r>
                        <w:proofErr w:type="gramStart"/>
                        <w:r>
                          <w:t>press[</w:t>
                        </w:r>
                        <w:proofErr w:type="gramEnd"/>
                        <w:r>
                          <w:t>?]</w:t>
                        </w:r>
                      </w:p>
                    </w:txbxContent>
                  </v:textbox>
                </v:shape>
              </w:pict>
            </w:r>
            <w:r w:rsidR="00CB2863">
              <w:t>Opinion</w:t>
            </w:r>
            <w:r w:rsidR="00243D12" w:rsidRPr="00243D12">
              <w:t xml:space="preserve"> leaders </w:t>
            </w:r>
            <w:r w:rsidR="00CB2863">
              <w:t xml:space="preserve">in organizations </w:t>
            </w:r>
          </w:p>
          <w:p w:rsidR="00243D12" w:rsidRPr="00243D12" w:rsidRDefault="00243D12" w:rsidP="00243D12">
            <w:pPr>
              <w:pStyle w:val="cellbullet"/>
            </w:pPr>
            <w:r w:rsidRPr="00243D12">
              <w:t xml:space="preserve">Influential advocates </w:t>
            </w:r>
          </w:p>
          <w:p w:rsidR="00D07B84" w:rsidRPr="00D07B84" w:rsidRDefault="00DE70C8" w:rsidP="00FB738F">
            <w:pPr>
              <w:pStyle w:val="cellbullet"/>
              <w:rPr>
                <w:b/>
                <w:bCs/>
              </w:rPr>
            </w:pPr>
            <w:r>
              <w:rPr>
                <w:b/>
                <w:bCs/>
                <w:noProof/>
                <w:lang w:eastAsia="zh-TW"/>
              </w:rPr>
              <w:pict>
                <v:shape id="_x0000_s1037" type="#_x0000_t202" style="position:absolute;left:0;text-align:left;margin-left:98.4pt;margin-top:10.9pt;width:339.65pt;height:24.15pt;z-index:251676672;mso-height-percent:200;mso-height-percent:200;mso-width-relative:margin;mso-height-relative:margin" fillcolor="#dbe5f1 [660]">
                  <v:textbox style="mso-next-textbox:#_x0000_s1037;mso-fit-shape-to-text:t">
                    <w:txbxContent>
                      <w:p w:rsidR="00DB6BC1" w:rsidRDefault="00DB6BC1" w:rsidP="00CB2863">
                        <w:pPr>
                          <w:pStyle w:val="Facilitator"/>
                        </w:pPr>
                        <w:r>
                          <w:t>Decision maker examples: state superintendent, legislators</w:t>
                        </w:r>
                      </w:p>
                    </w:txbxContent>
                  </v:textbox>
                </v:shape>
              </w:pict>
            </w:r>
            <w:r w:rsidR="00243D12">
              <w:t>Decision</w:t>
            </w:r>
            <w:r w:rsidR="00243D12" w:rsidRPr="00243D12">
              <w:t xml:space="preserve"> makers</w:t>
            </w:r>
          </w:p>
          <w:p w:rsidR="00FB738F" w:rsidRPr="00824B81" w:rsidRDefault="00FB738F" w:rsidP="00D07B84">
            <w:pPr>
              <w:pStyle w:val="celltext"/>
              <w:rPr>
                <w:rStyle w:val="Strong"/>
              </w:rPr>
            </w:pPr>
            <w:r w:rsidRPr="00824B81">
              <w:rPr>
                <w:rStyle w:val="Strong"/>
              </w:rPr>
              <w:t>Person</w:t>
            </w:r>
            <w:r w:rsidR="001E6C37">
              <w:rPr>
                <w:rStyle w:val="Strong"/>
              </w:rPr>
              <w:t>s</w:t>
            </w:r>
            <w:r w:rsidRPr="00824B81">
              <w:rPr>
                <w:rStyle w:val="Strong"/>
              </w:rPr>
              <w:t xml:space="preserve"> responsible:</w:t>
            </w:r>
          </w:p>
          <w:p w:rsidR="00FB738F" w:rsidRPr="00824B81" w:rsidRDefault="00FB738F" w:rsidP="00FB738F">
            <w:pPr>
              <w:pStyle w:val="celltext"/>
            </w:pPr>
          </w:p>
        </w:tc>
        <w:tc>
          <w:tcPr>
            <w:tcW w:w="2459" w:type="dxa"/>
            <w:shd w:val="clear" w:color="auto" w:fill="auto"/>
          </w:tcPr>
          <w:p w:rsidR="00FB738F" w:rsidRPr="00824B81" w:rsidRDefault="00FB738F" w:rsidP="00FB738F">
            <w:pPr>
              <w:pStyle w:val="celltext"/>
            </w:pPr>
            <w:r w:rsidRPr="00824B81">
              <w:rPr>
                <w:rFonts w:ascii="MS Mincho" w:eastAsia="MS Mincho" w:hAnsi="MS Mincho" w:cs="MS Mincho" w:hint="eastAsia"/>
              </w:rPr>
              <w:t>☐</w:t>
            </w:r>
            <w:r w:rsidRPr="00824B81">
              <w:t xml:space="preserve"> High </w:t>
            </w:r>
            <w:r w:rsidRPr="00824B81">
              <w:rPr>
                <w:rFonts w:ascii="MS Mincho" w:eastAsia="MS Mincho" w:hAnsi="MS Mincho" w:cs="MS Mincho" w:hint="eastAsia"/>
              </w:rPr>
              <w:t>☐</w:t>
            </w:r>
            <w:r w:rsidRPr="00824B81">
              <w:t xml:space="preserve"> Med </w:t>
            </w:r>
            <w:r w:rsidRPr="00824B81">
              <w:rPr>
                <w:rFonts w:ascii="MS Mincho" w:eastAsia="MS Mincho" w:hAnsi="MS Mincho" w:cs="MS Mincho" w:hint="eastAsia"/>
              </w:rPr>
              <w:t>☐</w:t>
            </w:r>
            <w:r w:rsidRPr="00824B81">
              <w:t xml:space="preserve"> Low</w:t>
            </w:r>
          </w:p>
          <w:p w:rsidR="00FB738F" w:rsidRPr="00A81D2F" w:rsidRDefault="00FB738F" w:rsidP="00FB738F">
            <w:pPr>
              <w:pStyle w:val="celltext"/>
            </w:pPr>
            <w:r w:rsidRPr="00824B81">
              <w:rPr>
                <w:b/>
                <w:bCs/>
              </w:rPr>
              <w:t>Because:</w:t>
            </w:r>
          </w:p>
        </w:tc>
        <w:tc>
          <w:tcPr>
            <w:tcW w:w="2460" w:type="dxa"/>
            <w:shd w:val="clear" w:color="auto" w:fill="auto"/>
          </w:tcPr>
          <w:p w:rsidR="00FB738F" w:rsidRPr="00A81D2F" w:rsidRDefault="00FB738F" w:rsidP="00FB738F">
            <w:pPr>
              <w:pStyle w:val="celltext"/>
            </w:pPr>
          </w:p>
        </w:tc>
        <w:tc>
          <w:tcPr>
            <w:tcW w:w="2459" w:type="dxa"/>
            <w:shd w:val="clear" w:color="auto" w:fill="auto"/>
          </w:tcPr>
          <w:p w:rsidR="00FB738F" w:rsidRPr="00A81D2F" w:rsidRDefault="00FB738F" w:rsidP="00FB738F">
            <w:pPr>
              <w:pStyle w:val="celltext"/>
              <w:rPr>
                <w:sz w:val="24"/>
              </w:rPr>
            </w:pPr>
          </w:p>
        </w:tc>
        <w:tc>
          <w:tcPr>
            <w:tcW w:w="2460" w:type="dxa"/>
            <w:shd w:val="clear" w:color="auto" w:fill="auto"/>
          </w:tcPr>
          <w:p w:rsidR="00FB738F" w:rsidRPr="00A81D2F" w:rsidRDefault="00FB738F" w:rsidP="00FB738F">
            <w:pPr>
              <w:pStyle w:val="BodyText"/>
              <w:rPr>
                <w:sz w:val="24"/>
              </w:rPr>
            </w:pPr>
          </w:p>
        </w:tc>
        <w:tc>
          <w:tcPr>
            <w:tcW w:w="2460" w:type="dxa"/>
            <w:shd w:val="clear" w:color="auto" w:fill="auto"/>
          </w:tcPr>
          <w:p w:rsidR="00FB738F" w:rsidRPr="00A81D2F" w:rsidRDefault="00FB738F" w:rsidP="00FB738F">
            <w:pPr>
              <w:pStyle w:val="BodyText"/>
            </w:pPr>
          </w:p>
        </w:tc>
      </w:tr>
      <w:tr w:rsidR="00FB738F" w:rsidRPr="00A81D2F">
        <w:trPr>
          <w:trHeight w:val="1929"/>
        </w:trPr>
        <w:tc>
          <w:tcPr>
            <w:tcW w:w="2174" w:type="dxa"/>
          </w:tcPr>
          <w:p w:rsidR="00243D12" w:rsidRPr="00243D12" w:rsidRDefault="005D5916" w:rsidP="005D5916">
            <w:pPr>
              <w:pStyle w:val="cellnum"/>
            </w:pPr>
            <w:r>
              <w:t>A</w:t>
            </w:r>
            <w:r w:rsidR="001D5B00">
              <w:t>dequate r</w:t>
            </w:r>
            <w:r w:rsidR="00243D12" w:rsidRPr="00243D12">
              <w:t>esource</w:t>
            </w:r>
            <w:r w:rsidR="0028733B">
              <w:t>s</w:t>
            </w:r>
            <w:r w:rsidR="00243D12">
              <w:t>,</w:t>
            </w:r>
            <w:r w:rsidR="00243D12" w:rsidRPr="00243D12">
              <w:t xml:space="preserve"> including:</w:t>
            </w:r>
          </w:p>
          <w:p w:rsidR="00243D12" w:rsidRPr="00243D12" w:rsidRDefault="0028733B" w:rsidP="00243D12">
            <w:pPr>
              <w:pStyle w:val="cellbullet"/>
            </w:pPr>
            <w:r>
              <w:t>Diverse fund</w:t>
            </w:r>
            <w:r w:rsidR="00243D12" w:rsidRPr="00243D12">
              <w:t xml:space="preserve"> streams</w:t>
            </w:r>
          </w:p>
          <w:p w:rsidR="00243D12" w:rsidRPr="00243D12" w:rsidRDefault="00243D12" w:rsidP="00243D12">
            <w:pPr>
              <w:pStyle w:val="cellbullet"/>
            </w:pPr>
            <w:r w:rsidRPr="00243D12">
              <w:t>Human, physical, technological</w:t>
            </w:r>
            <w:r>
              <w:t>, and information</w:t>
            </w:r>
            <w:r w:rsidR="00CB2863">
              <w:t xml:space="preserve"> </w:t>
            </w:r>
            <w:r w:rsidRPr="00243D12">
              <w:t>sources</w:t>
            </w:r>
          </w:p>
          <w:p w:rsidR="00243D12" w:rsidRPr="00243D12" w:rsidRDefault="001D5B00" w:rsidP="00243D12">
            <w:pPr>
              <w:pStyle w:val="cellbullet"/>
            </w:pPr>
            <w:r>
              <w:t>S</w:t>
            </w:r>
            <w:r w:rsidR="00243D12">
              <w:t>taff</w:t>
            </w:r>
          </w:p>
          <w:p w:rsidR="00243D12" w:rsidRPr="00243D12" w:rsidRDefault="00243D12" w:rsidP="00243D12">
            <w:pPr>
              <w:pStyle w:val="cellbullet"/>
            </w:pPr>
            <w:r w:rsidRPr="00243D12">
              <w:t>Volunteers</w:t>
            </w:r>
          </w:p>
          <w:p w:rsidR="00243D12" w:rsidRPr="00243D12" w:rsidRDefault="001D5B00" w:rsidP="00243D12">
            <w:pPr>
              <w:pStyle w:val="cellbullet"/>
            </w:pPr>
            <w:r>
              <w:t>T</w:t>
            </w:r>
            <w:r w:rsidR="00243D12" w:rsidRPr="00243D12">
              <w:t xml:space="preserve">raining </w:t>
            </w:r>
            <w:r w:rsidR="00E303EF">
              <w:t>capability</w:t>
            </w:r>
          </w:p>
          <w:p w:rsidR="00243D12" w:rsidRPr="00243D12" w:rsidRDefault="00CB2863" w:rsidP="00243D12">
            <w:pPr>
              <w:pStyle w:val="cellbullet"/>
            </w:pPr>
            <w:r>
              <w:t xml:space="preserve">Technical </w:t>
            </w:r>
            <w:r w:rsidR="00243D12" w:rsidRPr="00243D12">
              <w:t xml:space="preserve">sources </w:t>
            </w:r>
          </w:p>
          <w:p w:rsidR="00243D12" w:rsidRPr="00243D12" w:rsidRDefault="00243D12" w:rsidP="00243D12">
            <w:pPr>
              <w:pStyle w:val="cellbullet"/>
            </w:pPr>
            <w:r w:rsidRPr="00243D12">
              <w:t>Needs assessment data for planning purposes</w:t>
            </w:r>
          </w:p>
          <w:p w:rsidR="00243D12" w:rsidRPr="00243D12" w:rsidRDefault="00243D12" w:rsidP="00243D12">
            <w:pPr>
              <w:pStyle w:val="cellbullet"/>
            </w:pPr>
            <w:r w:rsidRPr="00243D12">
              <w:t>Evaluation data</w:t>
            </w:r>
          </w:p>
          <w:p w:rsidR="00FB738F" w:rsidRPr="00FB738F" w:rsidRDefault="00243D12" w:rsidP="00243D12">
            <w:pPr>
              <w:pStyle w:val="cellbullet"/>
            </w:pPr>
            <w:r w:rsidRPr="00243D12">
              <w:t>Marketing and communications resources</w:t>
            </w:r>
          </w:p>
          <w:p w:rsidR="00FB738F" w:rsidRDefault="00FB738F" w:rsidP="00FB738F">
            <w:pPr>
              <w:pStyle w:val="celltext"/>
              <w:rPr>
                <w:rStyle w:val="Strong"/>
              </w:rPr>
            </w:pPr>
            <w:r>
              <w:rPr>
                <w:rStyle w:val="Strong"/>
              </w:rPr>
              <w:t>Person</w:t>
            </w:r>
            <w:r w:rsidR="001E6C37">
              <w:rPr>
                <w:rStyle w:val="Strong"/>
              </w:rPr>
              <w:t>s</w:t>
            </w:r>
            <w:r>
              <w:rPr>
                <w:rStyle w:val="Strong"/>
              </w:rPr>
              <w:t xml:space="preserve"> responsible:</w:t>
            </w:r>
          </w:p>
          <w:p w:rsidR="00FB738F" w:rsidRPr="00E463DF" w:rsidRDefault="00FB738F" w:rsidP="00FB738F">
            <w:pPr>
              <w:pStyle w:val="celltext"/>
              <w:rPr>
                <w:rStyle w:val="Strong"/>
              </w:rPr>
            </w:pPr>
          </w:p>
        </w:tc>
        <w:tc>
          <w:tcPr>
            <w:tcW w:w="2459" w:type="dxa"/>
            <w:shd w:val="clear" w:color="auto" w:fill="auto"/>
          </w:tcPr>
          <w:p w:rsidR="00FB738F" w:rsidRPr="00FB738F" w:rsidRDefault="00FB738F" w:rsidP="00FB738F">
            <w:pPr>
              <w:pStyle w:val="celltext"/>
            </w:pPr>
            <w:r w:rsidRPr="00FB738F">
              <w:rPr>
                <w:rFonts w:ascii="MS Mincho" w:eastAsia="MS Mincho" w:hAnsi="MS Mincho" w:cs="MS Mincho" w:hint="eastAsia"/>
              </w:rPr>
              <w:t>☐</w:t>
            </w:r>
            <w:r w:rsidRPr="00FB738F">
              <w:t xml:space="preserve"> High </w:t>
            </w:r>
            <w:r w:rsidRPr="00FB738F">
              <w:rPr>
                <w:rFonts w:ascii="MS Mincho" w:eastAsia="MS Mincho" w:hAnsi="MS Mincho" w:cs="MS Mincho" w:hint="eastAsia"/>
              </w:rPr>
              <w:t>☐</w:t>
            </w:r>
            <w:r w:rsidRPr="00FB738F">
              <w:t xml:space="preserve"> Med </w:t>
            </w:r>
            <w:r w:rsidRPr="00FB738F">
              <w:rPr>
                <w:rFonts w:ascii="MS Mincho" w:eastAsia="MS Mincho" w:hAnsi="MS Mincho" w:cs="MS Mincho" w:hint="eastAsia"/>
              </w:rPr>
              <w:t>☐</w:t>
            </w:r>
            <w:r w:rsidRPr="00FB738F">
              <w:t xml:space="preserve"> Low</w:t>
            </w:r>
          </w:p>
          <w:p w:rsidR="00FB738F" w:rsidRPr="00A81D2F" w:rsidRDefault="00FB738F" w:rsidP="00FB738F">
            <w:pPr>
              <w:pStyle w:val="celltext"/>
            </w:pPr>
            <w:r w:rsidRPr="00FB738F">
              <w:rPr>
                <w:b/>
                <w:bCs/>
              </w:rPr>
              <w:t>Because:</w:t>
            </w:r>
          </w:p>
        </w:tc>
        <w:tc>
          <w:tcPr>
            <w:tcW w:w="2460" w:type="dxa"/>
            <w:shd w:val="clear" w:color="auto" w:fill="auto"/>
          </w:tcPr>
          <w:p w:rsidR="00FB738F" w:rsidRPr="00A81D2F" w:rsidRDefault="00DE70C8" w:rsidP="00FB738F">
            <w:pPr>
              <w:pStyle w:val="celltext"/>
            </w:pPr>
            <w:r>
              <w:rPr>
                <w:noProof/>
                <w:lang w:eastAsia="zh-TW"/>
              </w:rPr>
              <w:pict>
                <v:shape id="_x0000_s1076" type="#_x0000_t202" style="position:absolute;margin-left:95.6pt;margin-top:10.55pt;width:383.8pt;height:42pt;z-index:251699200;mso-position-horizontal-relative:text;mso-position-vertical-relative:text;mso-width-relative:margin;mso-height-relative:margin" fillcolor="#dbe5f1 [660]">
                  <v:fill r:id="rId13" o:title="Small confetti" type="pattern"/>
                  <v:textbox>
                    <w:txbxContent>
                      <w:p w:rsidR="00DB6BC1" w:rsidRDefault="00DB6BC1" w:rsidP="005D5916">
                        <w:pPr>
                          <w:pStyle w:val="Facilitator"/>
                        </w:pPr>
                        <w:r>
                          <w:t>AI 3 example: Iowa</w:t>
                        </w:r>
                        <w:r w:rsidRPr="005D5916">
                          <w:t xml:space="preserve"> suggests evaluating capacity to support the infrastructure for existing or new programs</w:t>
                        </w:r>
                        <w:r w:rsidR="002328E6">
                          <w:t>.</w:t>
                        </w:r>
                      </w:p>
                    </w:txbxContent>
                  </v:textbox>
                </v:shape>
              </w:pict>
            </w:r>
          </w:p>
        </w:tc>
        <w:tc>
          <w:tcPr>
            <w:tcW w:w="2459" w:type="dxa"/>
            <w:shd w:val="clear" w:color="auto" w:fill="auto"/>
          </w:tcPr>
          <w:p w:rsidR="00FB738F" w:rsidRPr="00A81D2F" w:rsidRDefault="00FB738F" w:rsidP="00FB738F">
            <w:pPr>
              <w:pStyle w:val="celltext"/>
            </w:pPr>
          </w:p>
        </w:tc>
        <w:tc>
          <w:tcPr>
            <w:tcW w:w="2460" w:type="dxa"/>
            <w:shd w:val="clear" w:color="auto" w:fill="auto"/>
          </w:tcPr>
          <w:p w:rsidR="00FB738F" w:rsidRPr="00A81D2F" w:rsidRDefault="00FB738F" w:rsidP="00FB738F">
            <w:pPr>
              <w:pStyle w:val="BodyText"/>
              <w:rPr>
                <w:sz w:val="24"/>
              </w:rPr>
            </w:pPr>
          </w:p>
        </w:tc>
        <w:tc>
          <w:tcPr>
            <w:tcW w:w="2460" w:type="dxa"/>
            <w:shd w:val="clear" w:color="auto" w:fill="auto"/>
          </w:tcPr>
          <w:p w:rsidR="00FB738F" w:rsidRPr="00A81D2F" w:rsidRDefault="00FB738F" w:rsidP="00FB738F">
            <w:pPr>
              <w:pStyle w:val="BodyText"/>
            </w:pPr>
          </w:p>
        </w:tc>
      </w:tr>
    </w:tbl>
    <w:p w:rsidR="005D5916" w:rsidRDefault="005D5916" w:rsidP="005D5916">
      <w:pPr>
        <w:pStyle w:val="spacer"/>
      </w:pPr>
    </w:p>
    <w:p w:rsidR="005D5916" w:rsidRDefault="005D5916" w:rsidP="005D5916">
      <w:pPr>
        <w:pStyle w:val="spacer"/>
      </w:pPr>
    </w:p>
    <w:tbl>
      <w:tblPr>
        <w:tblStyle w:val="TableGrid"/>
        <w:tblW w:w="5000" w:type="pct"/>
        <w:tblLook w:val="04A0"/>
      </w:tblPr>
      <w:tblGrid>
        <w:gridCol w:w="2174"/>
        <w:gridCol w:w="2459"/>
        <w:gridCol w:w="2460"/>
        <w:gridCol w:w="2459"/>
        <w:gridCol w:w="2460"/>
        <w:gridCol w:w="2460"/>
      </w:tblGrid>
      <w:tr w:rsidR="00E303EF" w:rsidRPr="00A81D2F">
        <w:trPr>
          <w:trHeight w:val="63"/>
        </w:trPr>
        <w:tc>
          <w:tcPr>
            <w:tcW w:w="2174" w:type="dxa"/>
            <w:shd w:val="clear" w:color="auto" w:fill="C6D9F1" w:themeFill="text2" w:themeFillTint="33"/>
          </w:tcPr>
          <w:p w:rsidR="00E303EF" w:rsidRPr="00824B81" w:rsidRDefault="00E303EF" w:rsidP="006B5C87">
            <w:pPr>
              <w:pStyle w:val="cellhead"/>
            </w:pPr>
            <w:r>
              <w:t xml:space="preserve">Goal 2 </w:t>
            </w:r>
            <w:r w:rsidRPr="00824B81">
              <w:t>Action Item</w:t>
            </w:r>
          </w:p>
        </w:tc>
        <w:tc>
          <w:tcPr>
            <w:tcW w:w="2459" w:type="dxa"/>
            <w:tcBorders>
              <w:bottom w:val="single" w:sz="4" w:space="0" w:color="auto"/>
            </w:tcBorders>
            <w:shd w:val="clear" w:color="auto" w:fill="C6D9F1" w:themeFill="text2" w:themeFillTint="33"/>
          </w:tcPr>
          <w:p w:rsidR="00E303EF" w:rsidRPr="00A81D2F" w:rsidRDefault="00E303EF" w:rsidP="006B5C87">
            <w:pPr>
              <w:pStyle w:val="cellhead"/>
            </w:pPr>
            <w:r>
              <w:t>Priority</w:t>
            </w:r>
          </w:p>
        </w:tc>
        <w:tc>
          <w:tcPr>
            <w:tcW w:w="2460" w:type="dxa"/>
            <w:tcBorders>
              <w:bottom w:val="single" w:sz="4" w:space="0" w:color="auto"/>
            </w:tcBorders>
            <w:shd w:val="clear" w:color="auto" w:fill="C6D9F1" w:themeFill="text2" w:themeFillTint="33"/>
          </w:tcPr>
          <w:p w:rsidR="00E303EF" w:rsidRPr="00A81D2F" w:rsidRDefault="00E303EF" w:rsidP="006B5C87">
            <w:pPr>
              <w:pStyle w:val="cellhead"/>
            </w:pPr>
            <w:r>
              <w:t>Mark of Success</w:t>
            </w:r>
          </w:p>
        </w:tc>
        <w:tc>
          <w:tcPr>
            <w:tcW w:w="2459" w:type="dxa"/>
            <w:shd w:val="clear" w:color="auto" w:fill="C6D9F1" w:themeFill="text2" w:themeFillTint="33"/>
          </w:tcPr>
          <w:p w:rsidR="00E303EF" w:rsidRPr="00A81D2F" w:rsidRDefault="00E303EF" w:rsidP="006B5C87">
            <w:pPr>
              <w:pStyle w:val="cellhead"/>
            </w:pPr>
            <w:r>
              <w:t>Action Steps 3-4 months</w:t>
            </w:r>
          </w:p>
        </w:tc>
        <w:tc>
          <w:tcPr>
            <w:tcW w:w="2460" w:type="dxa"/>
            <w:tcBorders>
              <w:bottom w:val="single" w:sz="4" w:space="0" w:color="auto"/>
            </w:tcBorders>
            <w:shd w:val="clear" w:color="auto" w:fill="C6D9F1" w:themeFill="text2" w:themeFillTint="33"/>
          </w:tcPr>
          <w:p w:rsidR="00E303EF" w:rsidRPr="00A81D2F" w:rsidRDefault="00E303EF" w:rsidP="006B5C87">
            <w:pPr>
              <w:pStyle w:val="cellhead"/>
            </w:pPr>
            <w:r>
              <w:t>Action Steps 12-18 months</w:t>
            </w:r>
          </w:p>
        </w:tc>
        <w:tc>
          <w:tcPr>
            <w:tcW w:w="2460" w:type="dxa"/>
            <w:tcBorders>
              <w:bottom w:val="single" w:sz="4" w:space="0" w:color="auto"/>
            </w:tcBorders>
            <w:shd w:val="clear" w:color="auto" w:fill="C6D9F1" w:themeFill="text2" w:themeFillTint="33"/>
          </w:tcPr>
          <w:p w:rsidR="00E303EF" w:rsidRPr="00A81D2F" w:rsidRDefault="00E303EF" w:rsidP="006B5C87">
            <w:pPr>
              <w:pStyle w:val="cellhead"/>
            </w:pPr>
            <w:r>
              <w:t>Resources needed</w:t>
            </w:r>
          </w:p>
        </w:tc>
      </w:tr>
      <w:tr w:rsidR="00E303EF" w:rsidRPr="00A81D2F">
        <w:trPr>
          <w:trHeight w:val="4186"/>
        </w:trPr>
        <w:tc>
          <w:tcPr>
            <w:tcW w:w="2174" w:type="dxa"/>
          </w:tcPr>
          <w:p w:rsidR="00E303EF" w:rsidRPr="001D5B00" w:rsidRDefault="00E303EF" w:rsidP="001D5B00">
            <w:pPr>
              <w:pStyle w:val="celltext"/>
            </w:pPr>
            <w:r w:rsidRPr="001D5B00">
              <w:t xml:space="preserve">Administrative policies </w:t>
            </w:r>
            <w:r>
              <w:t xml:space="preserve">and procedures that support initiative </w:t>
            </w:r>
            <w:r w:rsidRPr="001D5B00">
              <w:t>work in such areas as:</w:t>
            </w:r>
          </w:p>
          <w:p w:rsidR="00E303EF" w:rsidRPr="001D5B00" w:rsidRDefault="00E303EF" w:rsidP="001D5B00">
            <w:pPr>
              <w:pStyle w:val="cellbullet"/>
            </w:pPr>
            <w:r w:rsidRPr="001D5B00">
              <w:t>Conducting needs assessments</w:t>
            </w:r>
          </w:p>
          <w:p w:rsidR="00E303EF" w:rsidRPr="001D5B00" w:rsidRDefault="00E303EF" w:rsidP="001D5B00">
            <w:pPr>
              <w:pStyle w:val="cellbullet"/>
            </w:pPr>
            <w:r w:rsidRPr="001D5B00">
              <w:t>Implementing evidence-based programs/activities</w:t>
            </w:r>
          </w:p>
          <w:p w:rsidR="00E303EF" w:rsidRPr="001D5B00" w:rsidRDefault="00DE70C8" w:rsidP="001D5B00">
            <w:pPr>
              <w:pStyle w:val="cellbullet"/>
            </w:pPr>
            <w:r>
              <w:rPr>
                <w:noProof/>
                <w:lang w:eastAsia="zh-TW"/>
              </w:rPr>
              <w:pict>
                <v:shape id="_x0000_s1040" type="#_x0000_t202" style="position:absolute;left:0;text-align:left;margin-left:95.5pt;margin-top:35pt;width:108.1pt;height:43pt;z-index:251680768;mso-position-horizontal:absolute;mso-position-vertical:absolute;mso-width-relative:margin;mso-height-relative:margin" fillcolor="#dbe5f1 [660]">
                  <v:textbox style="mso-next-textbox:#_x0000_s1040">
                    <w:txbxContent>
                      <w:p w:rsidR="00DB6BC1" w:rsidRDefault="00DB6BC1" w:rsidP="00E303EF">
                        <w:pPr>
                          <w:pStyle w:val="Facilitator"/>
                        </w:pPr>
                        <w:r>
                          <w:t>Value example: connecting with all stakeholders</w:t>
                        </w:r>
                      </w:p>
                    </w:txbxContent>
                  </v:textbox>
                </v:shape>
              </w:pict>
            </w:r>
            <w:r w:rsidR="00E303EF" w:rsidRPr="001D5B00">
              <w:t>Monitoring and evaluating program performance</w:t>
            </w:r>
          </w:p>
          <w:p w:rsidR="00E303EF" w:rsidRPr="001D5B00" w:rsidRDefault="00A77137" w:rsidP="001D5B00">
            <w:pPr>
              <w:pStyle w:val="cellbullet"/>
            </w:pPr>
            <w:r>
              <w:t>Including v</w:t>
            </w:r>
            <w:r w:rsidR="00E303EF" w:rsidRPr="001D5B00">
              <w:t xml:space="preserve">alues important to the initiative </w:t>
            </w:r>
          </w:p>
          <w:p w:rsidR="00E303EF" w:rsidRPr="001D5B00" w:rsidRDefault="00E303EF" w:rsidP="001D5B00">
            <w:pPr>
              <w:pStyle w:val="celltext"/>
              <w:rPr>
                <w:rStyle w:val="Strong"/>
              </w:rPr>
            </w:pPr>
            <w:r w:rsidRPr="001D5B00">
              <w:rPr>
                <w:rStyle w:val="Strong"/>
              </w:rPr>
              <w:t>Person</w:t>
            </w:r>
            <w:r w:rsidR="001E6C37">
              <w:rPr>
                <w:rStyle w:val="Strong"/>
              </w:rPr>
              <w:t>s</w:t>
            </w:r>
            <w:r w:rsidRPr="001D5B00">
              <w:rPr>
                <w:rStyle w:val="Strong"/>
              </w:rPr>
              <w:t xml:space="preserve"> responsible:</w:t>
            </w:r>
          </w:p>
          <w:p w:rsidR="00E303EF" w:rsidRPr="00243D12" w:rsidRDefault="00E303EF" w:rsidP="00243D12">
            <w:pPr>
              <w:pStyle w:val="celltext"/>
            </w:pPr>
          </w:p>
        </w:tc>
        <w:tc>
          <w:tcPr>
            <w:tcW w:w="2459" w:type="dxa"/>
            <w:shd w:val="clear" w:color="auto" w:fill="auto"/>
          </w:tcPr>
          <w:p w:rsidR="00E303EF" w:rsidRPr="00FB738F" w:rsidRDefault="00E303EF" w:rsidP="006B5C87">
            <w:pPr>
              <w:pStyle w:val="celltext"/>
            </w:pPr>
            <w:r w:rsidRPr="00FB738F">
              <w:rPr>
                <w:rFonts w:ascii="MS Mincho" w:eastAsia="MS Mincho" w:hAnsi="MS Mincho" w:cs="MS Mincho" w:hint="eastAsia"/>
              </w:rPr>
              <w:t>☐</w:t>
            </w:r>
            <w:r w:rsidRPr="00FB738F">
              <w:t xml:space="preserve"> High </w:t>
            </w:r>
            <w:r w:rsidRPr="00FB738F">
              <w:rPr>
                <w:rFonts w:ascii="MS Mincho" w:eastAsia="MS Mincho" w:hAnsi="MS Mincho" w:cs="MS Mincho" w:hint="eastAsia"/>
              </w:rPr>
              <w:t>☐</w:t>
            </w:r>
            <w:r w:rsidRPr="00FB738F">
              <w:t xml:space="preserve"> Med </w:t>
            </w:r>
            <w:r w:rsidRPr="00FB738F">
              <w:rPr>
                <w:rFonts w:ascii="MS Mincho" w:eastAsia="MS Mincho" w:hAnsi="MS Mincho" w:cs="MS Mincho" w:hint="eastAsia"/>
              </w:rPr>
              <w:t>☐</w:t>
            </w:r>
            <w:r w:rsidRPr="00FB738F">
              <w:t xml:space="preserve"> Low</w:t>
            </w:r>
          </w:p>
          <w:p w:rsidR="00E303EF" w:rsidRPr="00A81D2F" w:rsidRDefault="00E303EF" w:rsidP="006B5C87">
            <w:pPr>
              <w:pStyle w:val="celltext"/>
            </w:pPr>
            <w:r w:rsidRPr="00FB738F">
              <w:rPr>
                <w:b/>
                <w:bCs/>
              </w:rPr>
              <w:t>Because:</w:t>
            </w:r>
          </w:p>
        </w:tc>
        <w:tc>
          <w:tcPr>
            <w:tcW w:w="2460" w:type="dxa"/>
            <w:shd w:val="clear" w:color="auto" w:fill="auto"/>
          </w:tcPr>
          <w:p w:rsidR="00E303EF" w:rsidRPr="00A81D2F" w:rsidRDefault="00E303EF" w:rsidP="00FB738F">
            <w:pPr>
              <w:pStyle w:val="celltext"/>
            </w:pPr>
          </w:p>
        </w:tc>
        <w:tc>
          <w:tcPr>
            <w:tcW w:w="2459" w:type="dxa"/>
            <w:shd w:val="clear" w:color="auto" w:fill="auto"/>
          </w:tcPr>
          <w:p w:rsidR="00E303EF" w:rsidRPr="00A81D2F" w:rsidRDefault="00E303EF" w:rsidP="00FB738F">
            <w:pPr>
              <w:pStyle w:val="celltext"/>
            </w:pPr>
          </w:p>
        </w:tc>
        <w:tc>
          <w:tcPr>
            <w:tcW w:w="2460" w:type="dxa"/>
            <w:shd w:val="clear" w:color="auto" w:fill="auto"/>
          </w:tcPr>
          <w:p w:rsidR="00E303EF" w:rsidRPr="00A81D2F" w:rsidRDefault="00E303EF" w:rsidP="00FB738F">
            <w:pPr>
              <w:pStyle w:val="BodyText"/>
            </w:pPr>
          </w:p>
        </w:tc>
        <w:tc>
          <w:tcPr>
            <w:tcW w:w="2460" w:type="dxa"/>
            <w:shd w:val="clear" w:color="auto" w:fill="auto"/>
          </w:tcPr>
          <w:p w:rsidR="00E303EF" w:rsidRPr="00A81D2F" w:rsidRDefault="00E303EF" w:rsidP="00FB738F">
            <w:pPr>
              <w:pStyle w:val="BodyText"/>
            </w:pPr>
          </w:p>
        </w:tc>
      </w:tr>
      <w:tr w:rsidR="00E303EF" w:rsidRPr="00A81D2F">
        <w:trPr>
          <w:trHeight w:val="4186"/>
        </w:trPr>
        <w:tc>
          <w:tcPr>
            <w:tcW w:w="2174" w:type="dxa"/>
          </w:tcPr>
          <w:p w:rsidR="00E303EF" w:rsidRPr="001D5B00" w:rsidRDefault="00E303EF" w:rsidP="001D5B00">
            <w:pPr>
              <w:pStyle w:val="celltext"/>
            </w:pPr>
            <w:r w:rsidRPr="001D5B00">
              <w:t xml:space="preserve">State-level expertise </w:t>
            </w:r>
            <w:r>
              <w:t>for the following:</w:t>
            </w:r>
          </w:p>
          <w:p w:rsidR="00E303EF" w:rsidRPr="001D5B00" w:rsidRDefault="00E303EF" w:rsidP="001D5B00">
            <w:pPr>
              <w:pStyle w:val="cellbullet"/>
            </w:pPr>
            <w:r w:rsidRPr="001D5B00">
              <w:t>Planning, implementation</w:t>
            </w:r>
            <w:r>
              <w:t>,</w:t>
            </w:r>
            <w:r w:rsidRPr="001D5B00">
              <w:t xml:space="preserve"> and evaluation</w:t>
            </w:r>
          </w:p>
          <w:p w:rsidR="00E303EF" w:rsidRPr="001D5B00" w:rsidRDefault="00E303EF" w:rsidP="001D5B00">
            <w:pPr>
              <w:pStyle w:val="cellbullet"/>
            </w:pPr>
            <w:r w:rsidRPr="001D5B00">
              <w:t>Selection and use of evidence-based programs/activities</w:t>
            </w:r>
          </w:p>
          <w:p w:rsidR="00E303EF" w:rsidRPr="001D5B00" w:rsidRDefault="00E303EF" w:rsidP="001D5B00">
            <w:pPr>
              <w:pStyle w:val="cellbullet"/>
            </w:pPr>
            <w:r w:rsidRPr="001D5B00">
              <w:t xml:space="preserve">Training </w:t>
            </w:r>
          </w:p>
          <w:p w:rsidR="00E303EF" w:rsidRDefault="00E303EF" w:rsidP="001D5B00">
            <w:pPr>
              <w:pStyle w:val="celltext"/>
              <w:rPr>
                <w:rStyle w:val="Strong"/>
              </w:rPr>
            </w:pPr>
            <w:r w:rsidRPr="001D5B00">
              <w:rPr>
                <w:rStyle w:val="Strong"/>
              </w:rPr>
              <w:t>Person</w:t>
            </w:r>
            <w:r w:rsidR="001E6C37">
              <w:rPr>
                <w:rStyle w:val="Strong"/>
              </w:rPr>
              <w:t>s</w:t>
            </w:r>
            <w:r w:rsidRPr="001D5B00">
              <w:rPr>
                <w:rStyle w:val="Strong"/>
              </w:rPr>
              <w:t xml:space="preserve"> responsible:</w:t>
            </w:r>
          </w:p>
          <w:p w:rsidR="00E303EF" w:rsidRPr="001D5B00" w:rsidRDefault="00E303EF" w:rsidP="001D5B00">
            <w:pPr>
              <w:pStyle w:val="celltext"/>
              <w:rPr>
                <w:rStyle w:val="Strong"/>
              </w:rPr>
            </w:pPr>
          </w:p>
        </w:tc>
        <w:tc>
          <w:tcPr>
            <w:tcW w:w="2459" w:type="dxa"/>
            <w:shd w:val="clear" w:color="auto" w:fill="auto"/>
          </w:tcPr>
          <w:p w:rsidR="00E303EF" w:rsidRPr="00FB738F" w:rsidRDefault="00E303EF" w:rsidP="006B5C87">
            <w:pPr>
              <w:pStyle w:val="celltext"/>
            </w:pPr>
            <w:r w:rsidRPr="00FB738F">
              <w:rPr>
                <w:rFonts w:ascii="MS Mincho" w:eastAsia="MS Mincho" w:hAnsi="MS Mincho" w:cs="MS Mincho" w:hint="eastAsia"/>
              </w:rPr>
              <w:t>☐</w:t>
            </w:r>
            <w:r w:rsidRPr="00FB738F">
              <w:t xml:space="preserve"> High </w:t>
            </w:r>
            <w:r w:rsidRPr="00FB738F">
              <w:rPr>
                <w:rFonts w:ascii="MS Mincho" w:eastAsia="MS Mincho" w:hAnsi="MS Mincho" w:cs="MS Mincho" w:hint="eastAsia"/>
              </w:rPr>
              <w:t>☐</w:t>
            </w:r>
            <w:r w:rsidRPr="00FB738F">
              <w:t xml:space="preserve"> Med </w:t>
            </w:r>
            <w:r w:rsidRPr="00FB738F">
              <w:rPr>
                <w:rFonts w:ascii="MS Mincho" w:eastAsia="MS Mincho" w:hAnsi="MS Mincho" w:cs="MS Mincho" w:hint="eastAsia"/>
              </w:rPr>
              <w:t>☐</w:t>
            </w:r>
            <w:r w:rsidRPr="00FB738F">
              <w:t xml:space="preserve"> Low</w:t>
            </w:r>
          </w:p>
          <w:p w:rsidR="00E303EF" w:rsidRPr="00A81D2F" w:rsidRDefault="00E303EF" w:rsidP="006B5C87">
            <w:pPr>
              <w:pStyle w:val="celltext"/>
            </w:pPr>
            <w:r w:rsidRPr="00FB738F">
              <w:rPr>
                <w:b/>
                <w:bCs/>
              </w:rPr>
              <w:t>Because:</w:t>
            </w:r>
          </w:p>
        </w:tc>
        <w:tc>
          <w:tcPr>
            <w:tcW w:w="2460" w:type="dxa"/>
            <w:shd w:val="clear" w:color="auto" w:fill="auto"/>
          </w:tcPr>
          <w:p w:rsidR="00E303EF" w:rsidRPr="00A81D2F" w:rsidRDefault="00E303EF" w:rsidP="001D5B00">
            <w:pPr>
              <w:pStyle w:val="celltext"/>
            </w:pPr>
          </w:p>
        </w:tc>
        <w:tc>
          <w:tcPr>
            <w:tcW w:w="2459" w:type="dxa"/>
            <w:shd w:val="clear" w:color="auto" w:fill="auto"/>
          </w:tcPr>
          <w:p w:rsidR="00E303EF" w:rsidRPr="00A81D2F" w:rsidRDefault="00E303EF" w:rsidP="001D5B00">
            <w:pPr>
              <w:pStyle w:val="celltext"/>
            </w:pPr>
          </w:p>
        </w:tc>
        <w:tc>
          <w:tcPr>
            <w:tcW w:w="2460" w:type="dxa"/>
            <w:shd w:val="clear" w:color="auto" w:fill="auto"/>
          </w:tcPr>
          <w:p w:rsidR="00E303EF" w:rsidRPr="00A81D2F" w:rsidRDefault="00E303EF" w:rsidP="001D5B00">
            <w:pPr>
              <w:pStyle w:val="celltext"/>
            </w:pPr>
          </w:p>
        </w:tc>
        <w:tc>
          <w:tcPr>
            <w:tcW w:w="2460" w:type="dxa"/>
            <w:shd w:val="clear" w:color="auto" w:fill="auto"/>
          </w:tcPr>
          <w:p w:rsidR="00E303EF" w:rsidRPr="00A81D2F" w:rsidRDefault="00E303EF" w:rsidP="001D5B00">
            <w:pPr>
              <w:pStyle w:val="celltext"/>
            </w:pPr>
          </w:p>
        </w:tc>
      </w:tr>
    </w:tbl>
    <w:p w:rsidR="00816485" w:rsidRDefault="00816485" w:rsidP="00FB738F">
      <w:pPr>
        <w:pStyle w:val="spacer"/>
      </w:pPr>
    </w:p>
    <w:p w:rsidR="0040303B" w:rsidRDefault="0040303B">
      <w:pPr>
        <w:spacing w:after="200" w:line="276" w:lineRule="auto"/>
        <w:rPr>
          <w:rFonts w:asciiTheme="minorHAnsi" w:eastAsia="Cambria" w:hAnsiTheme="minorHAnsi" w:cs="Times New Roman"/>
          <w:sz w:val="8"/>
          <w:szCs w:val="24"/>
        </w:rPr>
      </w:pPr>
      <w:r>
        <w:br w:type="page"/>
      </w:r>
    </w:p>
    <w:p w:rsidR="0040303B" w:rsidRDefault="0040303B" w:rsidP="00FB738F">
      <w:pPr>
        <w:pStyle w:val="spacer"/>
      </w:pPr>
    </w:p>
    <w:tbl>
      <w:tblPr>
        <w:tblStyle w:val="TableGrid"/>
        <w:tblW w:w="5000" w:type="pct"/>
        <w:tblLook w:val="04A0"/>
      </w:tblPr>
      <w:tblGrid>
        <w:gridCol w:w="2457"/>
        <w:gridCol w:w="2187"/>
        <w:gridCol w:w="2456"/>
        <w:gridCol w:w="2455"/>
        <w:gridCol w:w="2456"/>
        <w:gridCol w:w="2461"/>
      </w:tblGrid>
      <w:tr w:rsidR="0040303B" w:rsidRPr="0040303B">
        <w:tc>
          <w:tcPr>
            <w:tcW w:w="14472" w:type="dxa"/>
            <w:gridSpan w:val="6"/>
            <w:shd w:val="clear" w:color="auto" w:fill="8DB3E2" w:themeFill="text2" w:themeFillTint="66"/>
          </w:tcPr>
          <w:p w:rsidR="0040303B" w:rsidRPr="0040303B" w:rsidRDefault="0040303B" w:rsidP="0040303B">
            <w:pPr>
              <w:pStyle w:val="Goal"/>
              <w:rPr>
                <w:sz w:val="20"/>
              </w:rPr>
            </w:pPr>
            <w:r>
              <w:t>Goal 3</w:t>
            </w:r>
            <w:r w:rsidRPr="0040303B">
              <w:rPr>
                <w:sz w:val="20"/>
              </w:rPr>
              <w:t xml:space="preserve">: </w:t>
            </w:r>
            <w:r>
              <w:t>Routin</w:t>
            </w:r>
            <w:r w:rsidR="001E6C37">
              <w:t>i</w:t>
            </w:r>
            <w:r>
              <w:t>ze key initiative practices</w:t>
            </w:r>
          </w:p>
        </w:tc>
      </w:tr>
      <w:tr w:rsidR="0040303B" w:rsidRPr="0040303B">
        <w:trPr>
          <w:trHeight w:val="476"/>
        </w:trPr>
        <w:tc>
          <w:tcPr>
            <w:tcW w:w="2457" w:type="dxa"/>
          </w:tcPr>
          <w:p w:rsidR="0040303B" w:rsidRPr="0040303B" w:rsidRDefault="0040303B" w:rsidP="0040303B">
            <w:pPr>
              <w:pStyle w:val="celltext"/>
              <w:rPr>
                <w:b/>
                <w:bCs/>
              </w:rPr>
            </w:pPr>
            <w:r w:rsidRPr="0040303B">
              <w:rPr>
                <w:b/>
                <w:bCs/>
              </w:rPr>
              <w:t xml:space="preserve">Benchmarks to be major areas of focus </w:t>
            </w:r>
          </w:p>
          <w:p w:rsidR="0040303B" w:rsidRPr="0040303B" w:rsidRDefault="0040303B" w:rsidP="0040303B">
            <w:pPr>
              <w:pStyle w:val="celltext"/>
              <w:rPr>
                <w:b/>
                <w:bCs/>
              </w:rPr>
            </w:pPr>
            <w:r w:rsidRPr="0040303B">
              <w:rPr>
                <w:b/>
                <w:bCs/>
              </w:rPr>
              <w:t>(</w:t>
            </w:r>
            <w:proofErr w:type="gramStart"/>
            <w:r w:rsidRPr="0040303B">
              <w:rPr>
                <w:b/>
                <w:bCs/>
              </w:rPr>
              <w:t>check</w:t>
            </w:r>
            <w:proofErr w:type="gramEnd"/>
            <w:r w:rsidRPr="0040303B">
              <w:rPr>
                <w:b/>
                <w:bCs/>
              </w:rPr>
              <w:t xml:space="preserve"> all you selected)</w:t>
            </w:r>
          </w:p>
        </w:tc>
        <w:tc>
          <w:tcPr>
            <w:tcW w:w="12015" w:type="dxa"/>
            <w:gridSpan w:val="5"/>
          </w:tcPr>
          <w:p w:rsidR="0040303B" w:rsidRPr="0040303B" w:rsidRDefault="0040303B" w:rsidP="00C44B82">
            <w:pPr>
              <w:pStyle w:val="Benchmark"/>
            </w:pPr>
            <w:r w:rsidRPr="0040303B">
              <w:t>____ 2.</w:t>
            </w:r>
            <w:r w:rsidRPr="0040303B">
              <w:tab/>
              <w:t>Developed plans to sustain the initiative beyond initial launch.</w:t>
            </w:r>
          </w:p>
          <w:p w:rsidR="0040303B" w:rsidRPr="0040303B" w:rsidRDefault="00C44B82" w:rsidP="00C44B82">
            <w:pPr>
              <w:pStyle w:val="Benchmark"/>
            </w:pPr>
            <w:r>
              <w:t>____ 5</w:t>
            </w:r>
            <w:r w:rsidR="0040303B" w:rsidRPr="0040303B">
              <w:t>.</w:t>
            </w:r>
            <w:r w:rsidR="0040303B" w:rsidRPr="0040303B">
              <w:tab/>
              <w:t xml:space="preserve">Developed a </w:t>
            </w:r>
            <w:r>
              <w:t>written plan for disseminating a summary of school climate data</w:t>
            </w:r>
            <w:r w:rsidR="0040303B" w:rsidRPr="0040303B">
              <w:t>.</w:t>
            </w:r>
          </w:p>
          <w:p w:rsidR="0040303B" w:rsidRDefault="00C44B82" w:rsidP="00C44B82">
            <w:pPr>
              <w:pStyle w:val="Benchmark"/>
            </w:pPr>
            <w:r>
              <w:t>____ 8</w:t>
            </w:r>
            <w:r w:rsidR="0040303B" w:rsidRPr="0040303B">
              <w:t>.</w:t>
            </w:r>
            <w:r w:rsidR="0040303B" w:rsidRPr="0040303B">
              <w:tab/>
            </w:r>
            <w:r>
              <w:t>Conducted a series of staff meetings or other orientation activities for all personnel</w:t>
            </w:r>
            <w:r w:rsidR="0040303B" w:rsidRPr="0040303B">
              <w:t>.</w:t>
            </w:r>
          </w:p>
          <w:p w:rsidR="00C44B82" w:rsidRDefault="00C44B82" w:rsidP="00C44B82">
            <w:pPr>
              <w:pStyle w:val="Benchmark"/>
            </w:pPr>
            <w:r>
              <w:t>____ 9.</w:t>
            </w:r>
            <w:r>
              <w:tab/>
              <w:t>Conducted orientation activities for students.</w:t>
            </w:r>
          </w:p>
          <w:p w:rsidR="00C44B82" w:rsidRDefault="00C44B82" w:rsidP="00C44B82">
            <w:pPr>
              <w:pStyle w:val="Benchmark"/>
            </w:pPr>
            <w:r>
              <w:t>____10.</w:t>
            </w:r>
            <w:r>
              <w:tab/>
              <w:t xml:space="preserve">Conducted </w:t>
            </w:r>
            <w:r w:rsidRPr="00C44B82">
              <w:t>orientation activities with additional stakeholders, including families, as well as community members or youth serving organizations that work with students and schools</w:t>
            </w:r>
            <w:r>
              <w:t>.</w:t>
            </w:r>
          </w:p>
          <w:p w:rsidR="00C44B82" w:rsidRDefault="00C44B82" w:rsidP="00C44B82">
            <w:pPr>
              <w:pStyle w:val="Benchmark"/>
            </w:pPr>
            <w:r>
              <w:t>____13.</w:t>
            </w:r>
            <w:r>
              <w:tab/>
            </w:r>
            <w:r w:rsidRPr="00C44B82">
              <w:t>Prepared and disseminated a summary of findings in user-friendly formats to students, staff, families, and community stakeholders</w:t>
            </w:r>
            <w:r>
              <w:t>.</w:t>
            </w:r>
          </w:p>
          <w:p w:rsidR="00C44B82" w:rsidRDefault="00C44B82" w:rsidP="00C44B82">
            <w:pPr>
              <w:pStyle w:val="Benchmark"/>
            </w:pPr>
            <w:r>
              <w:t>____14.</w:t>
            </w:r>
            <w:r>
              <w:tab/>
            </w:r>
            <w:r w:rsidRPr="00C44B82">
              <w:t>Reviewed the summary of findings from the data analysis</w:t>
            </w:r>
            <w:r>
              <w:t>.</w:t>
            </w:r>
          </w:p>
          <w:p w:rsidR="00C44B82" w:rsidRDefault="00C44B82" w:rsidP="00C44B82">
            <w:pPr>
              <w:pStyle w:val="Benchmark"/>
            </w:pPr>
            <w:r>
              <w:t>____15.</w:t>
            </w:r>
            <w:r>
              <w:tab/>
            </w:r>
            <w:r w:rsidRPr="00C44B82">
              <w:t>Conducted and documented an evaluation of whether current programs were satisfactorily addressing current concerns, leading to plans to continue, modify, or replace them based on needs and priorities revealed by the data</w:t>
            </w:r>
            <w:r>
              <w:t>.</w:t>
            </w:r>
          </w:p>
          <w:p w:rsidR="00C44B82" w:rsidRDefault="00C44B82" w:rsidP="00C44B82">
            <w:pPr>
              <w:pStyle w:val="Benchmark"/>
            </w:pPr>
            <w:r>
              <w:t>____16.</w:t>
            </w:r>
            <w:r>
              <w:tab/>
            </w:r>
            <w:r w:rsidRPr="00C44B82">
              <w:t>Planned a process for ensuring fidelity of program implementation or appropriate adaptations</w:t>
            </w:r>
            <w:r>
              <w:t>.</w:t>
            </w:r>
          </w:p>
          <w:p w:rsidR="00C44B82" w:rsidRDefault="00C44B82" w:rsidP="00C44B82">
            <w:pPr>
              <w:pStyle w:val="Benchmark"/>
            </w:pPr>
            <w:r>
              <w:t>____17.</w:t>
            </w:r>
            <w:r>
              <w:tab/>
            </w:r>
            <w:r w:rsidRPr="00C44B82">
              <w:t>Participating schools implemented programs and interventions and fidelity of implementation monitoring</w:t>
            </w:r>
            <w:r>
              <w:t>.</w:t>
            </w:r>
          </w:p>
          <w:p w:rsidR="00C44B82" w:rsidRDefault="00C44B82" w:rsidP="00C44B82">
            <w:pPr>
              <w:pStyle w:val="Benchmark"/>
            </w:pPr>
            <w:r>
              <w:t>____18.</w:t>
            </w:r>
            <w:r>
              <w:tab/>
            </w:r>
            <w:r w:rsidRPr="00C44B82">
              <w:t>Revisited and updated sustainability plans as needed</w:t>
            </w:r>
            <w:r>
              <w:t>.</w:t>
            </w:r>
          </w:p>
          <w:p w:rsidR="00C44B82" w:rsidRDefault="00C44B82" w:rsidP="00C44B82">
            <w:pPr>
              <w:pStyle w:val="Benchmark"/>
            </w:pPr>
            <w:r>
              <w:t>____19.</w:t>
            </w:r>
            <w:r>
              <w:tab/>
            </w:r>
            <w:r w:rsidRPr="00C44B82">
              <w:t>Effectiveness of various elements of the School Climate Initiative were reviewed, including</w:t>
            </w:r>
            <w:r>
              <w:t xml:space="preserve"> climate surveys, data analysis, reporting and dissemination, and recently added or modified programmatic interventions.</w:t>
            </w:r>
          </w:p>
          <w:p w:rsidR="00C44B82" w:rsidRPr="0040303B" w:rsidRDefault="00C44B82" w:rsidP="00C44B82">
            <w:pPr>
              <w:pStyle w:val="Benchmark"/>
            </w:pPr>
            <w:r>
              <w:t>____20.</w:t>
            </w:r>
            <w:r>
              <w:tab/>
            </w:r>
            <w:r w:rsidRPr="00C44B82">
              <w:t>Prepared annual year-end performance or results reports for funder (if applicable) and community/stakeholders</w:t>
            </w:r>
            <w:r>
              <w:t>.</w:t>
            </w:r>
          </w:p>
        </w:tc>
      </w:tr>
      <w:tr w:rsidR="0040303B" w:rsidRPr="0040303B">
        <w:trPr>
          <w:trHeight w:val="63"/>
        </w:trPr>
        <w:tc>
          <w:tcPr>
            <w:tcW w:w="2457" w:type="dxa"/>
            <w:shd w:val="clear" w:color="auto" w:fill="C6D9F1" w:themeFill="text2" w:themeFillTint="33"/>
          </w:tcPr>
          <w:p w:rsidR="0040303B" w:rsidRPr="0040303B" w:rsidRDefault="00C44B82" w:rsidP="00E83A69">
            <w:pPr>
              <w:pStyle w:val="cellhead"/>
            </w:pPr>
            <w:r>
              <w:t>Goal 3</w:t>
            </w:r>
            <w:r w:rsidR="0040303B" w:rsidRPr="0040303B">
              <w:t xml:space="preserve"> Action Item</w:t>
            </w:r>
          </w:p>
        </w:tc>
        <w:tc>
          <w:tcPr>
            <w:tcW w:w="2187" w:type="dxa"/>
            <w:tcBorders>
              <w:bottom w:val="single" w:sz="4" w:space="0" w:color="auto"/>
            </w:tcBorders>
            <w:shd w:val="clear" w:color="auto" w:fill="C6D9F1" w:themeFill="text2" w:themeFillTint="33"/>
          </w:tcPr>
          <w:p w:rsidR="0040303B" w:rsidRPr="0040303B" w:rsidRDefault="0040303B" w:rsidP="00E83A69">
            <w:pPr>
              <w:pStyle w:val="cellhead"/>
            </w:pPr>
            <w:r w:rsidRPr="0040303B">
              <w:t>Priority</w:t>
            </w:r>
          </w:p>
        </w:tc>
        <w:tc>
          <w:tcPr>
            <w:tcW w:w="2456" w:type="dxa"/>
            <w:tcBorders>
              <w:bottom w:val="single" w:sz="4" w:space="0" w:color="auto"/>
            </w:tcBorders>
            <w:shd w:val="clear" w:color="auto" w:fill="C6D9F1" w:themeFill="text2" w:themeFillTint="33"/>
          </w:tcPr>
          <w:p w:rsidR="0040303B" w:rsidRPr="0040303B" w:rsidRDefault="0040303B" w:rsidP="00E83A69">
            <w:pPr>
              <w:pStyle w:val="cellhead"/>
            </w:pPr>
            <w:r w:rsidRPr="0040303B">
              <w:t>Mark of Success</w:t>
            </w:r>
          </w:p>
        </w:tc>
        <w:tc>
          <w:tcPr>
            <w:tcW w:w="2455" w:type="dxa"/>
            <w:shd w:val="clear" w:color="auto" w:fill="C6D9F1" w:themeFill="text2" w:themeFillTint="33"/>
          </w:tcPr>
          <w:p w:rsidR="0040303B" w:rsidRPr="0040303B" w:rsidRDefault="0040303B" w:rsidP="00E83A69">
            <w:pPr>
              <w:pStyle w:val="cellhead"/>
            </w:pPr>
            <w:r w:rsidRPr="0040303B">
              <w:t>Action Steps 3-4 months</w:t>
            </w:r>
          </w:p>
        </w:tc>
        <w:tc>
          <w:tcPr>
            <w:tcW w:w="2456" w:type="dxa"/>
            <w:tcBorders>
              <w:bottom w:val="single" w:sz="4" w:space="0" w:color="auto"/>
            </w:tcBorders>
            <w:shd w:val="clear" w:color="auto" w:fill="C6D9F1" w:themeFill="text2" w:themeFillTint="33"/>
          </w:tcPr>
          <w:p w:rsidR="0040303B" w:rsidRPr="0040303B" w:rsidRDefault="0040303B" w:rsidP="00E83A69">
            <w:pPr>
              <w:pStyle w:val="cellhead"/>
            </w:pPr>
            <w:r w:rsidRPr="0040303B">
              <w:t>Action Steps 12-18 months</w:t>
            </w:r>
          </w:p>
        </w:tc>
        <w:tc>
          <w:tcPr>
            <w:tcW w:w="2461" w:type="dxa"/>
            <w:tcBorders>
              <w:bottom w:val="single" w:sz="4" w:space="0" w:color="auto"/>
            </w:tcBorders>
            <w:shd w:val="clear" w:color="auto" w:fill="C6D9F1" w:themeFill="text2" w:themeFillTint="33"/>
          </w:tcPr>
          <w:p w:rsidR="0040303B" w:rsidRPr="0040303B" w:rsidRDefault="0040303B" w:rsidP="00E83A69">
            <w:pPr>
              <w:pStyle w:val="cellhead"/>
            </w:pPr>
            <w:r w:rsidRPr="0040303B">
              <w:t>Resources needed</w:t>
            </w:r>
          </w:p>
        </w:tc>
      </w:tr>
      <w:tr w:rsidR="0040303B" w:rsidRPr="0040303B">
        <w:trPr>
          <w:trHeight w:val="4139"/>
        </w:trPr>
        <w:tc>
          <w:tcPr>
            <w:tcW w:w="2457" w:type="dxa"/>
          </w:tcPr>
          <w:p w:rsidR="002018C1" w:rsidRDefault="002018C1" w:rsidP="002018C1">
            <w:pPr>
              <w:pStyle w:val="cellnum0"/>
            </w:pPr>
          </w:p>
          <w:p w:rsidR="0040303B" w:rsidRPr="0040303B" w:rsidRDefault="00C44B82" w:rsidP="002018C1">
            <w:pPr>
              <w:pStyle w:val="cellnum"/>
            </w:pPr>
            <w:r w:rsidRPr="00C44B82">
              <w:t>Integrate key activities associated with implementing and evaluating the state initiative into job descriptions, responsibilities, and staff assessments</w:t>
            </w:r>
            <w:r w:rsidR="0040303B" w:rsidRPr="0040303B">
              <w:t>.</w:t>
            </w:r>
          </w:p>
          <w:p w:rsidR="0040303B" w:rsidRPr="0040303B" w:rsidRDefault="0040303B" w:rsidP="0040303B">
            <w:pPr>
              <w:pStyle w:val="celltext"/>
              <w:rPr>
                <w:b/>
                <w:bCs/>
              </w:rPr>
            </w:pPr>
            <w:r w:rsidRPr="0040303B">
              <w:rPr>
                <w:b/>
                <w:bCs/>
              </w:rPr>
              <w:t>Person</w:t>
            </w:r>
            <w:r w:rsidR="001E6C37">
              <w:rPr>
                <w:b/>
                <w:bCs/>
              </w:rPr>
              <w:t>s</w:t>
            </w:r>
            <w:r w:rsidRPr="0040303B">
              <w:rPr>
                <w:b/>
                <w:bCs/>
              </w:rPr>
              <w:t xml:space="preserve"> responsible:</w:t>
            </w:r>
          </w:p>
          <w:p w:rsidR="0040303B" w:rsidRPr="0040303B" w:rsidRDefault="0040303B" w:rsidP="0040303B">
            <w:pPr>
              <w:pStyle w:val="celltext"/>
              <w:tabs>
                <w:tab w:val="left" w:pos="936"/>
              </w:tabs>
              <w:rPr>
                <w:b/>
              </w:rPr>
            </w:pPr>
          </w:p>
        </w:tc>
        <w:tc>
          <w:tcPr>
            <w:tcW w:w="2187" w:type="dxa"/>
            <w:shd w:val="clear" w:color="auto" w:fill="auto"/>
          </w:tcPr>
          <w:p w:rsidR="0040303B" w:rsidRPr="0040303B" w:rsidRDefault="0040303B" w:rsidP="0040303B">
            <w:pPr>
              <w:pStyle w:val="celltext"/>
            </w:pPr>
            <w:r w:rsidRPr="0040303B">
              <w:rPr>
                <w:rFonts w:ascii="MS Mincho" w:eastAsia="MS Mincho" w:hAnsi="MS Mincho" w:cs="MS Mincho" w:hint="eastAsia"/>
              </w:rPr>
              <w:t>☐</w:t>
            </w:r>
            <w:r w:rsidRPr="0040303B">
              <w:t xml:space="preserve"> High </w:t>
            </w:r>
            <w:r w:rsidRPr="0040303B">
              <w:rPr>
                <w:rFonts w:ascii="MS Mincho" w:eastAsia="MS Mincho" w:hAnsi="MS Mincho" w:cs="MS Mincho" w:hint="eastAsia"/>
              </w:rPr>
              <w:t>☐</w:t>
            </w:r>
            <w:r w:rsidRPr="0040303B">
              <w:t xml:space="preserve"> Med </w:t>
            </w:r>
            <w:r w:rsidRPr="0040303B">
              <w:rPr>
                <w:rFonts w:ascii="MS Mincho" w:eastAsia="MS Mincho" w:hAnsi="MS Mincho" w:cs="MS Mincho" w:hint="eastAsia"/>
              </w:rPr>
              <w:t>☐</w:t>
            </w:r>
            <w:r w:rsidRPr="0040303B">
              <w:t xml:space="preserve"> Low</w:t>
            </w:r>
          </w:p>
          <w:p w:rsidR="0040303B" w:rsidRPr="0040303B" w:rsidRDefault="0040303B" w:rsidP="0040303B">
            <w:pPr>
              <w:pStyle w:val="celltext"/>
              <w:rPr>
                <w:b/>
                <w:bCs/>
              </w:rPr>
            </w:pPr>
            <w:r w:rsidRPr="0040303B">
              <w:rPr>
                <w:b/>
                <w:bCs/>
              </w:rPr>
              <w:t>Because:</w:t>
            </w:r>
          </w:p>
        </w:tc>
        <w:tc>
          <w:tcPr>
            <w:tcW w:w="2456" w:type="dxa"/>
            <w:shd w:val="clear" w:color="auto" w:fill="auto"/>
          </w:tcPr>
          <w:p w:rsidR="0040303B" w:rsidRPr="0040303B" w:rsidRDefault="0040303B" w:rsidP="0040303B">
            <w:pPr>
              <w:pStyle w:val="celltext"/>
            </w:pPr>
          </w:p>
        </w:tc>
        <w:tc>
          <w:tcPr>
            <w:tcW w:w="2455" w:type="dxa"/>
            <w:tcBorders>
              <w:bottom w:val="single" w:sz="4" w:space="0" w:color="auto"/>
            </w:tcBorders>
          </w:tcPr>
          <w:p w:rsidR="0040303B" w:rsidRPr="0040303B" w:rsidRDefault="0040303B" w:rsidP="0040303B">
            <w:pPr>
              <w:pStyle w:val="celltext"/>
            </w:pPr>
          </w:p>
        </w:tc>
        <w:tc>
          <w:tcPr>
            <w:tcW w:w="2456" w:type="dxa"/>
            <w:shd w:val="clear" w:color="auto" w:fill="auto"/>
          </w:tcPr>
          <w:p w:rsidR="0040303B" w:rsidRPr="0040303B" w:rsidRDefault="0040303B" w:rsidP="0040303B">
            <w:pPr>
              <w:pStyle w:val="celltext"/>
              <w:tabs>
                <w:tab w:val="left" w:pos="936"/>
              </w:tabs>
            </w:pPr>
          </w:p>
        </w:tc>
        <w:tc>
          <w:tcPr>
            <w:tcW w:w="2461" w:type="dxa"/>
            <w:shd w:val="clear" w:color="auto" w:fill="auto"/>
          </w:tcPr>
          <w:p w:rsidR="0040303B" w:rsidRPr="0040303B" w:rsidRDefault="0040303B" w:rsidP="0040303B">
            <w:pPr>
              <w:pStyle w:val="celltext"/>
              <w:tabs>
                <w:tab w:val="left" w:pos="936"/>
              </w:tabs>
            </w:pPr>
          </w:p>
        </w:tc>
      </w:tr>
    </w:tbl>
    <w:p w:rsidR="00C44B82" w:rsidRDefault="00C44B82" w:rsidP="00DB6BC1">
      <w:pPr>
        <w:pStyle w:val="spacer"/>
      </w:pPr>
    </w:p>
    <w:p w:rsidR="006B5C87" w:rsidRDefault="006B5C87" w:rsidP="006B5C87">
      <w:pPr>
        <w:pStyle w:val="spacer"/>
      </w:pPr>
    </w:p>
    <w:tbl>
      <w:tblPr>
        <w:tblStyle w:val="TableGrid"/>
        <w:tblW w:w="5000" w:type="pct"/>
        <w:tblLook w:val="04A0"/>
      </w:tblPr>
      <w:tblGrid>
        <w:gridCol w:w="2453"/>
        <w:gridCol w:w="2164"/>
        <w:gridCol w:w="2464"/>
        <w:gridCol w:w="2463"/>
        <w:gridCol w:w="2464"/>
        <w:gridCol w:w="2464"/>
      </w:tblGrid>
      <w:tr w:rsidR="00C44B82" w:rsidRPr="0040303B">
        <w:trPr>
          <w:trHeight w:val="63"/>
        </w:trPr>
        <w:tc>
          <w:tcPr>
            <w:tcW w:w="2448" w:type="dxa"/>
            <w:shd w:val="clear" w:color="auto" w:fill="C6D9F1" w:themeFill="text2" w:themeFillTint="33"/>
          </w:tcPr>
          <w:p w:rsidR="00C44B82" w:rsidRPr="0040303B" w:rsidRDefault="00C44B82" w:rsidP="00E83A69">
            <w:pPr>
              <w:pStyle w:val="cellhead"/>
            </w:pPr>
            <w:r>
              <w:t>Goal 3</w:t>
            </w:r>
            <w:r w:rsidRPr="0040303B">
              <w:t xml:space="preserve"> Action Item</w:t>
            </w:r>
          </w:p>
        </w:tc>
        <w:tc>
          <w:tcPr>
            <w:tcW w:w="2160" w:type="dxa"/>
            <w:tcBorders>
              <w:bottom w:val="single" w:sz="4" w:space="0" w:color="auto"/>
            </w:tcBorders>
            <w:shd w:val="clear" w:color="auto" w:fill="C6D9F1" w:themeFill="text2" w:themeFillTint="33"/>
          </w:tcPr>
          <w:p w:rsidR="00C44B82" w:rsidRPr="0040303B" w:rsidRDefault="00C44B82" w:rsidP="00E83A69">
            <w:pPr>
              <w:pStyle w:val="cellhead"/>
            </w:pPr>
            <w:r w:rsidRPr="0040303B">
              <w:t>Priority</w:t>
            </w:r>
          </w:p>
        </w:tc>
        <w:tc>
          <w:tcPr>
            <w:tcW w:w="2460" w:type="dxa"/>
            <w:tcBorders>
              <w:bottom w:val="single" w:sz="4" w:space="0" w:color="auto"/>
            </w:tcBorders>
            <w:shd w:val="clear" w:color="auto" w:fill="C6D9F1" w:themeFill="text2" w:themeFillTint="33"/>
          </w:tcPr>
          <w:p w:rsidR="00C44B82" w:rsidRPr="0040303B" w:rsidRDefault="00C44B82" w:rsidP="00E83A69">
            <w:pPr>
              <w:pStyle w:val="cellhead"/>
            </w:pPr>
            <w:r w:rsidRPr="0040303B">
              <w:t>Mark of Success</w:t>
            </w:r>
          </w:p>
        </w:tc>
        <w:tc>
          <w:tcPr>
            <w:tcW w:w="2459" w:type="dxa"/>
            <w:shd w:val="clear" w:color="auto" w:fill="C6D9F1" w:themeFill="text2" w:themeFillTint="33"/>
          </w:tcPr>
          <w:p w:rsidR="00C44B82" w:rsidRPr="0040303B" w:rsidRDefault="00C44B82" w:rsidP="00E83A69">
            <w:pPr>
              <w:pStyle w:val="cellhead"/>
            </w:pPr>
            <w:r w:rsidRPr="0040303B">
              <w:t>Action Steps 3-4 months</w:t>
            </w:r>
          </w:p>
        </w:tc>
        <w:tc>
          <w:tcPr>
            <w:tcW w:w="2460" w:type="dxa"/>
            <w:tcBorders>
              <w:bottom w:val="single" w:sz="4" w:space="0" w:color="auto"/>
            </w:tcBorders>
            <w:shd w:val="clear" w:color="auto" w:fill="C6D9F1" w:themeFill="text2" w:themeFillTint="33"/>
          </w:tcPr>
          <w:p w:rsidR="00C44B82" w:rsidRPr="0040303B" w:rsidRDefault="00C44B82" w:rsidP="00E83A69">
            <w:pPr>
              <w:pStyle w:val="cellhead"/>
            </w:pPr>
            <w:r w:rsidRPr="0040303B">
              <w:t>Action Steps 12-18 months</w:t>
            </w:r>
          </w:p>
        </w:tc>
        <w:tc>
          <w:tcPr>
            <w:tcW w:w="2460" w:type="dxa"/>
            <w:tcBorders>
              <w:bottom w:val="single" w:sz="4" w:space="0" w:color="auto"/>
            </w:tcBorders>
            <w:shd w:val="clear" w:color="auto" w:fill="C6D9F1" w:themeFill="text2" w:themeFillTint="33"/>
          </w:tcPr>
          <w:p w:rsidR="00C44B82" w:rsidRPr="0040303B" w:rsidRDefault="00C44B82" w:rsidP="00E83A69">
            <w:pPr>
              <w:pStyle w:val="cellhead"/>
            </w:pPr>
            <w:r w:rsidRPr="0040303B">
              <w:t>Resources needed</w:t>
            </w:r>
          </w:p>
        </w:tc>
      </w:tr>
      <w:tr w:rsidR="0040303B" w:rsidRPr="0040303B">
        <w:trPr>
          <w:trHeight w:val="1929"/>
        </w:trPr>
        <w:tc>
          <w:tcPr>
            <w:tcW w:w="2448" w:type="dxa"/>
          </w:tcPr>
          <w:p w:rsidR="0040303B" w:rsidRPr="0040303B" w:rsidRDefault="006B5C87" w:rsidP="002018C1">
            <w:pPr>
              <w:pStyle w:val="cellnum"/>
            </w:pPr>
            <w:r w:rsidRPr="006B5C87">
              <w:t xml:space="preserve">Retain staff and leaders responsible for key initiative tasks </w:t>
            </w:r>
            <w:r w:rsidRPr="006B5C87">
              <w:rPr>
                <w:rStyle w:val="Strong"/>
              </w:rPr>
              <w:t>OR</w:t>
            </w:r>
            <w:r w:rsidRPr="006B5C87">
              <w:t xml:space="preserve"> find ways to integrate </w:t>
            </w:r>
            <w:r>
              <w:t xml:space="preserve">tasks </w:t>
            </w:r>
            <w:r w:rsidRPr="006B5C87">
              <w:t>into other existing initiatives</w:t>
            </w:r>
            <w:r w:rsidR="0040303B" w:rsidRPr="0040303B">
              <w:t>.</w:t>
            </w:r>
          </w:p>
          <w:p w:rsidR="0040303B" w:rsidRPr="0040303B" w:rsidRDefault="0040303B" w:rsidP="0040303B">
            <w:pPr>
              <w:pStyle w:val="celltext"/>
              <w:rPr>
                <w:b/>
                <w:bCs/>
              </w:rPr>
            </w:pPr>
            <w:r w:rsidRPr="0040303B">
              <w:rPr>
                <w:b/>
                <w:bCs/>
              </w:rPr>
              <w:t>Person</w:t>
            </w:r>
            <w:r w:rsidR="001E6C37">
              <w:rPr>
                <w:b/>
                <w:bCs/>
              </w:rPr>
              <w:t>s</w:t>
            </w:r>
            <w:r w:rsidRPr="0040303B">
              <w:rPr>
                <w:b/>
                <w:bCs/>
              </w:rPr>
              <w:t xml:space="preserve"> responsible:</w:t>
            </w:r>
          </w:p>
          <w:p w:rsidR="0040303B" w:rsidRPr="0040303B" w:rsidRDefault="0040303B" w:rsidP="0040303B">
            <w:pPr>
              <w:pStyle w:val="celltext"/>
            </w:pPr>
          </w:p>
        </w:tc>
        <w:tc>
          <w:tcPr>
            <w:tcW w:w="2160" w:type="dxa"/>
            <w:shd w:val="clear" w:color="auto" w:fill="auto"/>
          </w:tcPr>
          <w:p w:rsidR="0040303B" w:rsidRPr="0040303B" w:rsidRDefault="0040303B" w:rsidP="0040303B">
            <w:pPr>
              <w:pStyle w:val="celltext"/>
            </w:pPr>
            <w:r w:rsidRPr="0040303B">
              <w:rPr>
                <w:rFonts w:ascii="MS Mincho" w:eastAsia="MS Mincho" w:hAnsi="MS Mincho" w:cs="MS Mincho" w:hint="eastAsia"/>
              </w:rPr>
              <w:t>☐</w:t>
            </w:r>
            <w:r w:rsidRPr="0040303B">
              <w:t xml:space="preserve"> High </w:t>
            </w:r>
            <w:r w:rsidRPr="0040303B">
              <w:rPr>
                <w:rFonts w:ascii="MS Mincho" w:eastAsia="MS Mincho" w:hAnsi="MS Mincho" w:cs="MS Mincho" w:hint="eastAsia"/>
              </w:rPr>
              <w:t>☐</w:t>
            </w:r>
            <w:r w:rsidRPr="0040303B">
              <w:t xml:space="preserve"> Med </w:t>
            </w:r>
            <w:r w:rsidRPr="0040303B">
              <w:rPr>
                <w:rFonts w:ascii="MS Mincho" w:eastAsia="MS Mincho" w:hAnsi="MS Mincho" w:cs="MS Mincho" w:hint="eastAsia"/>
              </w:rPr>
              <w:t>☐</w:t>
            </w:r>
            <w:r w:rsidRPr="0040303B">
              <w:t xml:space="preserve"> Low</w:t>
            </w:r>
          </w:p>
          <w:p w:rsidR="0040303B" w:rsidRPr="0040303B" w:rsidRDefault="0040303B" w:rsidP="0040303B">
            <w:pPr>
              <w:pStyle w:val="celltext"/>
            </w:pPr>
            <w:r w:rsidRPr="0040303B">
              <w:rPr>
                <w:b/>
                <w:bCs/>
              </w:rPr>
              <w:t>Because:</w:t>
            </w:r>
          </w:p>
        </w:tc>
        <w:tc>
          <w:tcPr>
            <w:tcW w:w="2460" w:type="dxa"/>
            <w:shd w:val="clear" w:color="auto" w:fill="auto"/>
          </w:tcPr>
          <w:p w:rsidR="0040303B" w:rsidRPr="0040303B" w:rsidRDefault="0040303B" w:rsidP="0040303B">
            <w:pPr>
              <w:pStyle w:val="celltext"/>
            </w:pPr>
          </w:p>
        </w:tc>
        <w:tc>
          <w:tcPr>
            <w:tcW w:w="2459" w:type="dxa"/>
            <w:shd w:val="clear" w:color="auto" w:fill="auto"/>
          </w:tcPr>
          <w:p w:rsidR="0040303B" w:rsidRPr="0040303B" w:rsidRDefault="0040303B" w:rsidP="0040303B">
            <w:pPr>
              <w:pStyle w:val="celltext"/>
            </w:pPr>
          </w:p>
        </w:tc>
        <w:tc>
          <w:tcPr>
            <w:tcW w:w="2460" w:type="dxa"/>
            <w:shd w:val="clear" w:color="auto" w:fill="auto"/>
          </w:tcPr>
          <w:p w:rsidR="0040303B" w:rsidRPr="0040303B" w:rsidRDefault="0040303B" w:rsidP="0040303B">
            <w:pPr>
              <w:pStyle w:val="celltext"/>
              <w:tabs>
                <w:tab w:val="left" w:pos="936"/>
              </w:tabs>
            </w:pPr>
          </w:p>
        </w:tc>
        <w:tc>
          <w:tcPr>
            <w:tcW w:w="2460" w:type="dxa"/>
            <w:shd w:val="clear" w:color="auto" w:fill="auto"/>
          </w:tcPr>
          <w:p w:rsidR="0040303B" w:rsidRPr="0040303B" w:rsidRDefault="0040303B" w:rsidP="0040303B">
            <w:pPr>
              <w:pStyle w:val="celltext"/>
              <w:tabs>
                <w:tab w:val="left" w:pos="936"/>
              </w:tabs>
            </w:pPr>
          </w:p>
        </w:tc>
      </w:tr>
      <w:tr w:rsidR="0040303B" w:rsidRPr="0040303B">
        <w:trPr>
          <w:trHeight w:val="1929"/>
        </w:trPr>
        <w:tc>
          <w:tcPr>
            <w:tcW w:w="2448" w:type="dxa"/>
          </w:tcPr>
          <w:p w:rsidR="0040303B" w:rsidRPr="0040303B" w:rsidRDefault="006B5C87" w:rsidP="002018C1">
            <w:pPr>
              <w:pStyle w:val="cellnum"/>
            </w:pPr>
            <w:r w:rsidRPr="006B5C87">
              <w:t>Incorporate staff training, technical assistance, and continuing education into ongoing operations</w:t>
            </w:r>
            <w:r>
              <w:t>, including d</w:t>
            </w:r>
            <w:r w:rsidRPr="006B5C87">
              <w:t>eveloping co-training events for leadership pairs/teams</w:t>
            </w:r>
            <w:r w:rsidR="0040303B" w:rsidRPr="0040303B">
              <w:t>.</w:t>
            </w:r>
          </w:p>
          <w:p w:rsidR="0040303B" w:rsidRPr="0040303B" w:rsidRDefault="0040303B" w:rsidP="0040303B">
            <w:pPr>
              <w:pStyle w:val="celltext"/>
              <w:rPr>
                <w:b/>
                <w:bCs/>
              </w:rPr>
            </w:pPr>
            <w:r w:rsidRPr="0040303B">
              <w:rPr>
                <w:b/>
                <w:bCs/>
              </w:rPr>
              <w:t>Person</w:t>
            </w:r>
            <w:r w:rsidR="001E6C37">
              <w:rPr>
                <w:b/>
                <w:bCs/>
              </w:rPr>
              <w:t>s</w:t>
            </w:r>
            <w:r w:rsidRPr="0040303B">
              <w:rPr>
                <w:b/>
                <w:bCs/>
              </w:rPr>
              <w:t xml:space="preserve"> responsible:</w:t>
            </w:r>
          </w:p>
          <w:p w:rsidR="0040303B" w:rsidRPr="0040303B" w:rsidRDefault="0040303B" w:rsidP="0040303B">
            <w:pPr>
              <w:pStyle w:val="celltext"/>
              <w:rPr>
                <w:b/>
                <w:bCs/>
              </w:rPr>
            </w:pPr>
          </w:p>
        </w:tc>
        <w:tc>
          <w:tcPr>
            <w:tcW w:w="2160" w:type="dxa"/>
            <w:shd w:val="clear" w:color="auto" w:fill="auto"/>
          </w:tcPr>
          <w:p w:rsidR="0040303B" w:rsidRPr="0040303B" w:rsidRDefault="0040303B" w:rsidP="0040303B">
            <w:pPr>
              <w:pStyle w:val="celltext"/>
            </w:pPr>
            <w:r w:rsidRPr="0040303B">
              <w:rPr>
                <w:rFonts w:ascii="MS Mincho" w:eastAsia="MS Mincho" w:hAnsi="MS Mincho" w:cs="MS Mincho" w:hint="eastAsia"/>
              </w:rPr>
              <w:t>☐</w:t>
            </w:r>
            <w:r w:rsidRPr="0040303B">
              <w:t xml:space="preserve"> High </w:t>
            </w:r>
            <w:r w:rsidRPr="0040303B">
              <w:rPr>
                <w:rFonts w:ascii="MS Mincho" w:eastAsia="MS Mincho" w:hAnsi="MS Mincho" w:cs="MS Mincho" w:hint="eastAsia"/>
              </w:rPr>
              <w:t>☐</w:t>
            </w:r>
            <w:r w:rsidRPr="0040303B">
              <w:t xml:space="preserve"> Med </w:t>
            </w:r>
            <w:r w:rsidRPr="0040303B">
              <w:rPr>
                <w:rFonts w:ascii="MS Mincho" w:eastAsia="MS Mincho" w:hAnsi="MS Mincho" w:cs="MS Mincho" w:hint="eastAsia"/>
              </w:rPr>
              <w:t>☐</w:t>
            </w:r>
            <w:r w:rsidRPr="0040303B">
              <w:t xml:space="preserve"> Low</w:t>
            </w:r>
          </w:p>
          <w:p w:rsidR="0040303B" w:rsidRPr="0040303B" w:rsidRDefault="0040303B" w:rsidP="0040303B">
            <w:pPr>
              <w:pStyle w:val="celltext"/>
            </w:pPr>
            <w:r w:rsidRPr="0040303B">
              <w:rPr>
                <w:b/>
                <w:bCs/>
              </w:rPr>
              <w:t>Because:</w:t>
            </w:r>
          </w:p>
        </w:tc>
        <w:tc>
          <w:tcPr>
            <w:tcW w:w="2460" w:type="dxa"/>
            <w:shd w:val="clear" w:color="auto" w:fill="auto"/>
          </w:tcPr>
          <w:p w:rsidR="0040303B" w:rsidRPr="0040303B" w:rsidRDefault="00DE70C8" w:rsidP="0040303B">
            <w:pPr>
              <w:pStyle w:val="celltext"/>
            </w:pPr>
            <w:r>
              <w:rPr>
                <w:noProof/>
              </w:rPr>
              <w:pict>
                <v:shape id="_x0000_s1083" type="#_x0000_t202" style="position:absolute;margin-left:89.75pt;margin-top:78.55pt;width:392.65pt;height:61.9pt;z-index:251709440;mso-height-percent:200;mso-position-horizontal-relative:text;mso-position-vertical-relative:text;mso-height-percent:200;mso-width-relative:margin;mso-height-relative:margin" fillcolor="#dbe5f1 [660]">
                  <v:fill r:id="rId14" o:title="Small confetti" type="pattern"/>
                  <v:textbox style="mso-fit-shape-to-text:t">
                    <w:txbxContent>
                      <w:p w:rsidR="006B4653" w:rsidRPr="006B4653" w:rsidRDefault="006B4653" w:rsidP="0035539C">
                        <w:pPr>
                          <w:pStyle w:val="Facilitator"/>
                        </w:pPr>
                        <w:r>
                          <w:t xml:space="preserve">AI 3 example: Maryland has implemented a Summer Training Institute bringing </w:t>
                        </w:r>
                        <w:r w:rsidRPr="006B4653">
                          <w:t>together school climate coaches, school climate teams and MD</w:t>
                        </w:r>
                        <w:r w:rsidR="0035539C">
                          <w:t xml:space="preserve">S3 partners (evaluation by </w:t>
                        </w:r>
                        <w:r w:rsidRPr="006B4653">
                          <w:t xml:space="preserve">JHU, MDE, Sheppard Pratt) to review school specific data, receive </w:t>
                        </w:r>
                        <w:r w:rsidR="0035539C">
                          <w:t>information about available EBP</w:t>
                        </w:r>
                        <w:r w:rsidRPr="006B4653">
                          <w:t>s, share information about specific school practices, discuss the MDS3 philosophy</w:t>
                        </w:r>
                        <w:r w:rsidR="0035539C">
                          <w:t>,</w:t>
                        </w:r>
                        <w:r w:rsidRPr="006B4653">
                          <w:t xml:space="preserve"> and develop school specific plans. The </w:t>
                        </w:r>
                        <w:r w:rsidR="0035539C" w:rsidRPr="006B4653">
                          <w:t xml:space="preserve">institute </w:t>
                        </w:r>
                        <w:r w:rsidR="0035539C">
                          <w:t xml:space="preserve">provides vehicles to </w:t>
                        </w:r>
                        <w:r w:rsidRPr="006B4653">
                          <w:t>share</w:t>
                        </w:r>
                        <w:r w:rsidR="0035539C">
                          <w:t xml:space="preserve"> lessons learned and </w:t>
                        </w:r>
                        <w:r w:rsidRPr="006B4653">
                          <w:t>conduct sustainability planning</w:t>
                        </w:r>
                        <w:r w:rsidR="0035539C">
                          <w:t>. Over the next 3-18 months, they will continue</w:t>
                        </w:r>
                        <w:r w:rsidRPr="006B4653">
                          <w:t xml:space="preserve"> planning for Summer Training event </w:t>
                        </w:r>
                        <w:r w:rsidR="0035539C">
                          <w:t>sand identifying</w:t>
                        </w:r>
                        <w:r w:rsidRPr="006B4653">
                          <w:t xml:space="preserve"> needs from participating schools. </w:t>
                        </w:r>
                      </w:p>
                    </w:txbxContent>
                  </v:textbox>
                </v:shape>
              </w:pict>
            </w:r>
            <w:r>
              <w:rPr>
                <w:noProof/>
                <w:lang w:eastAsia="zh-TW"/>
              </w:rPr>
              <w:pict>
                <v:shape id="_x0000_s1077" type="#_x0000_t202" style="position:absolute;margin-left:89.35pt;margin-top:10.75pt;width:392.65pt;height:61.9pt;z-index:251701248;mso-height-percent:200;mso-position-horizontal-relative:text;mso-position-vertical-relative:text;mso-height-percent:200;mso-width-relative:margin;mso-height-relative:margin" fillcolor="#dbe5f1 [660]">
                  <v:fill r:id="rId15" o:title="Small confetti" type="pattern"/>
                  <v:textbox style="mso-fit-shape-to-text:t">
                    <w:txbxContent>
                      <w:p w:rsidR="00DB6BC1" w:rsidRDefault="002018C1" w:rsidP="002018C1">
                        <w:pPr>
                          <w:pStyle w:val="Facilitator"/>
                        </w:pPr>
                        <w:r>
                          <w:t>AI 3 example: The Hilva, California, school district is</w:t>
                        </w:r>
                        <w:r w:rsidR="00DB6BC1" w:rsidRPr="00DB6BC1">
                          <w:t xml:space="preserve"> </w:t>
                        </w:r>
                        <w:r>
                          <w:t>working with CA Dept of Ed,</w:t>
                        </w:r>
                        <w:r w:rsidR="00DB6BC1" w:rsidRPr="00DB6BC1">
                          <w:t xml:space="preserve"> </w:t>
                        </w:r>
                        <w:r>
                          <w:t>writing</w:t>
                        </w:r>
                        <w:r w:rsidR="00DB6BC1" w:rsidRPr="00DB6BC1">
                          <w:t xml:space="preserve"> proposals to local foundations to continu</w:t>
                        </w:r>
                        <w:r>
                          <w:t>e</w:t>
                        </w:r>
                        <w:r w:rsidR="00DB6BC1" w:rsidRPr="00DB6BC1">
                          <w:t xml:space="preserve"> conduct</w:t>
                        </w:r>
                        <w:r>
                          <w:t>ing</w:t>
                        </w:r>
                        <w:r w:rsidR="00DB6BC1" w:rsidRPr="00DB6BC1">
                          <w:t xml:space="preserve"> and expand</w:t>
                        </w:r>
                        <w:r>
                          <w:t>ing</w:t>
                        </w:r>
                        <w:r w:rsidR="00DB6BC1" w:rsidRPr="00DB6BC1">
                          <w:t xml:space="preserve"> regional trainings on schoo</w:t>
                        </w:r>
                        <w:r>
                          <w:t>l climate after S3 ends. P</w:t>
                        </w:r>
                        <w:r w:rsidR="00DB6BC1" w:rsidRPr="00DB6BC1">
                          <w:t>artner, WestEd, is working with them to sustain the website and school climate newsletter</w:t>
                        </w:r>
                        <w:r w:rsidR="006B4653">
                          <w:t>.</w:t>
                        </w:r>
                      </w:p>
                    </w:txbxContent>
                  </v:textbox>
                </v:shape>
              </w:pict>
            </w:r>
          </w:p>
        </w:tc>
        <w:tc>
          <w:tcPr>
            <w:tcW w:w="2459" w:type="dxa"/>
            <w:shd w:val="clear" w:color="auto" w:fill="auto"/>
          </w:tcPr>
          <w:p w:rsidR="0040303B" w:rsidRPr="0040303B" w:rsidRDefault="0040303B" w:rsidP="0040303B">
            <w:pPr>
              <w:pStyle w:val="celltext"/>
            </w:pPr>
          </w:p>
        </w:tc>
        <w:tc>
          <w:tcPr>
            <w:tcW w:w="2460" w:type="dxa"/>
            <w:shd w:val="clear" w:color="auto" w:fill="auto"/>
          </w:tcPr>
          <w:p w:rsidR="0040303B" w:rsidRPr="0040303B" w:rsidRDefault="0040303B" w:rsidP="0040303B">
            <w:pPr>
              <w:pStyle w:val="celltext"/>
              <w:tabs>
                <w:tab w:val="left" w:pos="936"/>
              </w:tabs>
            </w:pPr>
          </w:p>
        </w:tc>
        <w:tc>
          <w:tcPr>
            <w:tcW w:w="2460" w:type="dxa"/>
            <w:shd w:val="clear" w:color="auto" w:fill="auto"/>
          </w:tcPr>
          <w:p w:rsidR="0040303B" w:rsidRPr="0040303B" w:rsidRDefault="0040303B" w:rsidP="0040303B">
            <w:pPr>
              <w:pStyle w:val="celltext"/>
              <w:tabs>
                <w:tab w:val="left" w:pos="936"/>
              </w:tabs>
            </w:pPr>
          </w:p>
        </w:tc>
      </w:tr>
      <w:tr w:rsidR="0040303B" w:rsidRPr="0040303B">
        <w:trPr>
          <w:trHeight w:val="3554"/>
        </w:trPr>
        <w:tc>
          <w:tcPr>
            <w:tcW w:w="2448" w:type="dxa"/>
          </w:tcPr>
          <w:p w:rsidR="006B5C87" w:rsidRDefault="006B5C87" w:rsidP="002018C1">
            <w:pPr>
              <w:pStyle w:val="cellnum"/>
              <w:rPr>
                <w:b/>
                <w:bCs/>
              </w:rPr>
            </w:pPr>
            <w:r w:rsidRPr="006B5C87">
              <w:t>Make the skills needed to implement and evaluate the initiative part of state-level expectations for LEAs</w:t>
            </w:r>
            <w:r>
              <w:t>.</w:t>
            </w:r>
            <w:r w:rsidRPr="006B5C87">
              <w:rPr>
                <w:b/>
                <w:bCs/>
              </w:rPr>
              <w:t xml:space="preserve"> </w:t>
            </w:r>
          </w:p>
          <w:p w:rsidR="0040303B" w:rsidRPr="0040303B" w:rsidRDefault="0040303B" w:rsidP="0040303B">
            <w:pPr>
              <w:pStyle w:val="celltext"/>
              <w:rPr>
                <w:b/>
                <w:bCs/>
              </w:rPr>
            </w:pPr>
            <w:r w:rsidRPr="0040303B">
              <w:rPr>
                <w:b/>
                <w:bCs/>
              </w:rPr>
              <w:t>Person</w:t>
            </w:r>
            <w:r w:rsidR="001E6C37">
              <w:rPr>
                <w:b/>
                <w:bCs/>
              </w:rPr>
              <w:t>s</w:t>
            </w:r>
            <w:r w:rsidRPr="0040303B">
              <w:rPr>
                <w:b/>
                <w:bCs/>
              </w:rPr>
              <w:t xml:space="preserve"> responsible:</w:t>
            </w:r>
          </w:p>
          <w:p w:rsidR="0040303B" w:rsidRPr="0040303B" w:rsidRDefault="0040303B" w:rsidP="0040303B">
            <w:pPr>
              <w:pStyle w:val="celltext"/>
            </w:pPr>
          </w:p>
        </w:tc>
        <w:tc>
          <w:tcPr>
            <w:tcW w:w="2160" w:type="dxa"/>
            <w:shd w:val="clear" w:color="auto" w:fill="auto"/>
          </w:tcPr>
          <w:p w:rsidR="0040303B" w:rsidRPr="0040303B" w:rsidRDefault="0040303B" w:rsidP="0040303B">
            <w:pPr>
              <w:pStyle w:val="celltext"/>
            </w:pPr>
            <w:r w:rsidRPr="0040303B">
              <w:rPr>
                <w:rFonts w:ascii="MS Mincho" w:eastAsia="MS Mincho" w:hAnsi="MS Mincho" w:cs="MS Mincho" w:hint="eastAsia"/>
              </w:rPr>
              <w:t>☐</w:t>
            </w:r>
            <w:r w:rsidRPr="0040303B">
              <w:t xml:space="preserve"> High </w:t>
            </w:r>
            <w:r w:rsidRPr="0040303B">
              <w:rPr>
                <w:rFonts w:ascii="MS Mincho" w:eastAsia="MS Mincho" w:hAnsi="MS Mincho" w:cs="MS Mincho" w:hint="eastAsia"/>
              </w:rPr>
              <w:t>☐</w:t>
            </w:r>
            <w:r w:rsidRPr="0040303B">
              <w:t xml:space="preserve"> Med </w:t>
            </w:r>
            <w:r w:rsidRPr="0040303B">
              <w:rPr>
                <w:rFonts w:ascii="MS Mincho" w:eastAsia="MS Mincho" w:hAnsi="MS Mincho" w:cs="MS Mincho" w:hint="eastAsia"/>
              </w:rPr>
              <w:t>☐</w:t>
            </w:r>
            <w:r w:rsidRPr="0040303B">
              <w:t xml:space="preserve"> Low</w:t>
            </w:r>
          </w:p>
          <w:p w:rsidR="0040303B" w:rsidRPr="0040303B" w:rsidRDefault="0040303B" w:rsidP="0040303B">
            <w:pPr>
              <w:pStyle w:val="celltext"/>
              <w:rPr>
                <w:b/>
                <w:bCs/>
              </w:rPr>
            </w:pPr>
            <w:r w:rsidRPr="0040303B">
              <w:rPr>
                <w:b/>
                <w:bCs/>
              </w:rPr>
              <w:t>Because:</w:t>
            </w:r>
          </w:p>
        </w:tc>
        <w:tc>
          <w:tcPr>
            <w:tcW w:w="2460" w:type="dxa"/>
            <w:shd w:val="clear" w:color="auto" w:fill="auto"/>
          </w:tcPr>
          <w:p w:rsidR="0040303B" w:rsidRPr="0040303B" w:rsidRDefault="0040303B" w:rsidP="0040303B">
            <w:pPr>
              <w:pStyle w:val="celltext"/>
            </w:pPr>
          </w:p>
        </w:tc>
        <w:tc>
          <w:tcPr>
            <w:tcW w:w="2459" w:type="dxa"/>
            <w:shd w:val="clear" w:color="auto" w:fill="auto"/>
          </w:tcPr>
          <w:p w:rsidR="0040303B" w:rsidRPr="0040303B" w:rsidRDefault="0040303B" w:rsidP="0040303B">
            <w:pPr>
              <w:pStyle w:val="celltext"/>
            </w:pPr>
          </w:p>
        </w:tc>
        <w:tc>
          <w:tcPr>
            <w:tcW w:w="2460" w:type="dxa"/>
            <w:shd w:val="clear" w:color="auto" w:fill="auto"/>
          </w:tcPr>
          <w:p w:rsidR="0040303B" w:rsidRPr="0040303B" w:rsidRDefault="0040303B" w:rsidP="0040303B">
            <w:pPr>
              <w:pStyle w:val="celltext"/>
            </w:pPr>
          </w:p>
        </w:tc>
        <w:tc>
          <w:tcPr>
            <w:tcW w:w="2460" w:type="dxa"/>
            <w:shd w:val="clear" w:color="auto" w:fill="auto"/>
          </w:tcPr>
          <w:p w:rsidR="0040303B" w:rsidRPr="0040303B" w:rsidRDefault="0040303B" w:rsidP="0040303B">
            <w:pPr>
              <w:pStyle w:val="celltext"/>
              <w:tabs>
                <w:tab w:val="left" w:pos="936"/>
              </w:tabs>
            </w:pPr>
          </w:p>
        </w:tc>
      </w:tr>
    </w:tbl>
    <w:p w:rsidR="006B5C87" w:rsidRDefault="006B5C87" w:rsidP="00EF6471">
      <w:pPr>
        <w:pStyle w:val="spacer"/>
      </w:pPr>
    </w:p>
    <w:p w:rsidR="006B5C87" w:rsidRDefault="006B5C87">
      <w:pPr>
        <w:spacing w:after="200" w:line="276" w:lineRule="auto"/>
        <w:rPr>
          <w:rFonts w:asciiTheme="minorHAnsi" w:eastAsia="Cambria" w:hAnsiTheme="minorHAnsi" w:cs="Times New Roman"/>
          <w:sz w:val="8"/>
          <w:szCs w:val="24"/>
        </w:rPr>
      </w:pPr>
      <w:r>
        <w:br w:type="page"/>
      </w:r>
    </w:p>
    <w:p w:rsidR="006B5C87" w:rsidRDefault="006B5C87" w:rsidP="006B5C87">
      <w:pPr>
        <w:pStyle w:val="spacer"/>
      </w:pPr>
    </w:p>
    <w:tbl>
      <w:tblPr>
        <w:tblStyle w:val="TableGrid"/>
        <w:tblW w:w="5000" w:type="pct"/>
        <w:tblLook w:val="04A0"/>
      </w:tblPr>
      <w:tblGrid>
        <w:gridCol w:w="2448"/>
        <w:gridCol w:w="2160"/>
        <w:gridCol w:w="2392"/>
        <w:gridCol w:w="2490"/>
        <w:gridCol w:w="2491"/>
        <w:gridCol w:w="2491"/>
      </w:tblGrid>
      <w:tr w:rsidR="006B5C87" w:rsidRPr="0040303B">
        <w:trPr>
          <w:trHeight w:val="63"/>
        </w:trPr>
        <w:tc>
          <w:tcPr>
            <w:tcW w:w="2448" w:type="dxa"/>
            <w:shd w:val="clear" w:color="auto" w:fill="C6D9F1" w:themeFill="text2" w:themeFillTint="33"/>
          </w:tcPr>
          <w:p w:rsidR="006B5C87" w:rsidRPr="0040303B" w:rsidRDefault="006B5C87" w:rsidP="002018C1">
            <w:pPr>
              <w:pStyle w:val="cellhead"/>
            </w:pPr>
            <w:r>
              <w:t>Goal 3</w:t>
            </w:r>
            <w:r w:rsidRPr="0040303B">
              <w:t xml:space="preserve"> Action Item</w:t>
            </w:r>
          </w:p>
        </w:tc>
        <w:tc>
          <w:tcPr>
            <w:tcW w:w="2160" w:type="dxa"/>
            <w:tcBorders>
              <w:bottom w:val="single" w:sz="4" w:space="0" w:color="auto"/>
            </w:tcBorders>
            <w:shd w:val="clear" w:color="auto" w:fill="C6D9F1" w:themeFill="text2" w:themeFillTint="33"/>
          </w:tcPr>
          <w:p w:rsidR="006B5C87" w:rsidRPr="0040303B" w:rsidRDefault="006B5C87" w:rsidP="002018C1">
            <w:pPr>
              <w:pStyle w:val="cellhead"/>
            </w:pPr>
            <w:r w:rsidRPr="0040303B">
              <w:t>Priority</w:t>
            </w:r>
          </w:p>
        </w:tc>
        <w:tc>
          <w:tcPr>
            <w:tcW w:w="2392" w:type="dxa"/>
            <w:tcBorders>
              <w:bottom w:val="single" w:sz="4" w:space="0" w:color="auto"/>
            </w:tcBorders>
            <w:shd w:val="clear" w:color="auto" w:fill="C6D9F1" w:themeFill="text2" w:themeFillTint="33"/>
          </w:tcPr>
          <w:p w:rsidR="006B5C87" w:rsidRPr="0040303B" w:rsidRDefault="006B5C87" w:rsidP="002018C1">
            <w:pPr>
              <w:pStyle w:val="cellhead"/>
            </w:pPr>
            <w:r w:rsidRPr="0040303B">
              <w:t>Mark of Success</w:t>
            </w:r>
          </w:p>
        </w:tc>
        <w:tc>
          <w:tcPr>
            <w:tcW w:w="2490" w:type="dxa"/>
            <w:shd w:val="clear" w:color="auto" w:fill="C6D9F1" w:themeFill="text2" w:themeFillTint="33"/>
          </w:tcPr>
          <w:p w:rsidR="006B5C87" w:rsidRPr="0040303B" w:rsidRDefault="006B5C87" w:rsidP="002018C1">
            <w:pPr>
              <w:pStyle w:val="cellhead"/>
            </w:pPr>
            <w:r w:rsidRPr="0040303B">
              <w:t>Action Steps 3-4 months</w:t>
            </w:r>
          </w:p>
        </w:tc>
        <w:tc>
          <w:tcPr>
            <w:tcW w:w="2491" w:type="dxa"/>
            <w:tcBorders>
              <w:bottom w:val="single" w:sz="4" w:space="0" w:color="auto"/>
            </w:tcBorders>
            <w:shd w:val="clear" w:color="auto" w:fill="C6D9F1" w:themeFill="text2" w:themeFillTint="33"/>
          </w:tcPr>
          <w:p w:rsidR="006B5C87" w:rsidRPr="0040303B" w:rsidRDefault="006B5C87" w:rsidP="002018C1">
            <w:pPr>
              <w:pStyle w:val="cellhead"/>
            </w:pPr>
            <w:r w:rsidRPr="0040303B">
              <w:t>Action Steps 12-18 months</w:t>
            </w:r>
          </w:p>
        </w:tc>
        <w:tc>
          <w:tcPr>
            <w:tcW w:w="2491" w:type="dxa"/>
            <w:tcBorders>
              <w:bottom w:val="single" w:sz="4" w:space="0" w:color="auto"/>
            </w:tcBorders>
            <w:shd w:val="clear" w:color="auto" w:fill="C6D9F1" w:themeFill="text2" w:themeFillTint="33"/>
          </w:tcPr>
          <w:p w:rsidR="006B5C87" w:rsidRPr="0040303B" w:rsidRDefault="006B5C87" w:rsidP="002018C1">
            <w:pPr>
              <w:pStyle w:val="cellhead"/>
            </w:pPr>
            <w:r w:rsidRPr="0040303B">
              <w:t>Resources needed</w:t>
            </w:r>
          </w:p>
        </w:tc>
      </w:tr>
      <w:tr w:rsidR="0040303B" w:rsidRPr="0040303B">
        <w:trPr>
          <w:trHeight w:val="2816"/>
        </w:trPr>
        <w:tc>
          <w:tcPr>
            <w:tcW w:w="2448" w:type="dxa"/>
          </w:tcPr>
          <w:p w:rsidR="0040303B" w:rsidRPr="0040303B" w:rsidRDefault="006B5C87" w:rsidP="002018C1">
            <w:pPr>
              <w:pStyle w:val="cellnum"/>
            </w:pPr>
            <w:r w:rsidRPr="006B5C87">
              <w:t>Integrate the initiative into manuals, procedures, and regulations of the Department of Education</w:t>
            </w:r>
            <w:r w:rsidR="0040303B" w:rsidRPr="0040303B">
              <w:t>.</w:t>
            </w:r>
          </w:p>
          <w:p w:rsidR="0040303B" w:rsidRPr="0040303B" w:rsidRDefault="0040303B" w:rsidP="0040303B">
            <w:pPr>
              <w:pStyle w:val="celltext"/>
              <w:rPr>
                <w:b/>
                <w:bCs/>
              </w:rPr>
            </w:pPr>
            <w:r w:rsidRPr="0040303B">
              <w:rPr>
                <w:b/>
                <w:bCs/>
              </w:rPr>
              <w:t>Person</w:t>
            </w:r>
            <w:r w:rsidR="001E6C37">
              <w:rPr>
                <w:b/>
                <w:bCs/>
              </w:rPr>
              <w:t>s</w:t>
            </w:r>
            <w:r w:rsidRPr="0040303B">
              <w:rPr>
                <w:b/>
                <w:bCs/>
              </w:rPr>
              <w:t xml:space="preserve"> responsible:</w:t>
            </w:r>
          </w:p>
          <w:p w:rsidR="0040303B" w:rsidRPr="0040303B" w:rsidRDefault="0040303B" w:rsidP="0040303B">
            <w:pPr>
              <w:pStyle w:val="celltext"/>
            </w:pPr>
          </w:p>
        </w:tc>
        <w:tc>
          <w:tcPr>
            <w:tcW w:w="2160" w:type="dxa"/>
            <w:shd w:val="clear" w:color="auto" w:fill="auto"/>
          </w:tcPr>
          <w:p w:rsidR="0040303B" w:rsidRPr="0040303B" w:rsidRDefault="0040303B" w:rsidP="0040303B">
            <w:pPr>
              <w:pStyle w:val="celltext"/>
            </w:pPr>
            <w:r w:rsidRPr="0040303B">
              <w:rPr>
                <w:rFonts w:ascii="MS Mincho" w:eastAsia="MS Mincho" w:hAnsi="MS Mincho" w:cs="MS Mincho" w:hint="eastAsia"/>
              </w:rPr>
              <w:t>☐</w:t>
            </w:r>
            <w:r w:rsidRPr="0040303B">
              <w:t xml:space="preserve"> High </w:t>
            </w:r>
            <w:r w:rsidRPr="0040303B">
              <w:rPr>
                <w:rFonts w:ascii="MS Mincho" w:eastAsia="MS Mincho" w:hAnsi="MS Mincho" w:cs="MS Mincho" w:hint="eastAsia"/>
              </w:rPr>
              <w:t>☐</w:t>
            </w:r>
            <w:r w:rsidRPr="0040303B">
              <w:t xml:space="preserve"> Med </w:t>
            </w:r>
            <w:r w:rsidRPr="0040303B">
              <w:rPr>
                <w:rFonts w:ascii="MS Mincho" w:eastAsia="MS Mincho" w:hAnsi="MS Mincho" w:cs="MS Mincho" w:hint="eastAsia"/>
              </w:rPr>
              <w:t>☐</w:t>
            </w:r>
            <w:r w:rsidRPr="0040303B">
              <w:t xml:space="preserve"> Low</w:t>
            </w:r>
          </w:p>
          <w:p w:rsidR="0040303B" w:rsidRPr="0008624B" w:rsidRDefault="0040303B" w:rsidP="0040303B">
            <w:pPr>
              <w:pStyle w:val="celltext"/>
              <w:rPr>
                <w:rStyle w:val="Strong"/>
              </w:rPr>
            </w:pPr>
            <w:r w:rsidRPr="0008624B">
              <w:rPr>
                <w:rStyle w:val="Strong"/>
              </w:rPr>
              <w:t>Because:</w:t>
            </w:r>
          </w:p>
        </w:tc>
        <w:tc>
          <w:tcPr>
            <w:tcW w:w="2392" w:type="dxa"/>
            <w:shd w:val="clear" w:color="auto" w:fill="auto"/>
          </w:tcPr>
          <w:p w:rsidR="0040303B" w:rsidRPr="0040303B" w:rsidRDefault="0040303B" w:rsidP="0040303B">
            <w:pPr>
              <w:pStyle w:val="celltext"/>
            </w:pPr>
          </w:p>
        </w:tc>
        <w:tc>
          <w:tcPr>
            <w:tcW w:w="2490" w:type="dxa"/>
            <w:shd w:val="clear" w:color="auto" w:fill="auto"/>
          </w:tcPr>
          <w:p w:rsidR="0040303B" w:rsidRPr="0040303B" w:rsidRDefault="0040303B" w:rsidP="0040303B">
            <w:pPr>
              <w:pStyle w:val="celltext"/>
            </w:pPr>
          </w:p>
        </w:tc>
        <w:tc>
          <w:tcPr>
            <w:tcW w:w="2491" w:type="dxa"/>
            <w:shd w:val="clear" w:color="auto" w:fill="auto"/>
          </w:tcPr>
          <w:p w:rsidR="0040303B" w:rsidRPr="0040303B" w:rsidRDefault="0040303B" w:rsidP="0040303B">
            <w:pPr>
              <w:pStyle w:val="celltext"/>
            </w:pPr>
          </w:p>
        </w:tc>
        <w:tc>
          <w:tcPr>
            <w:tcW w:w="2491" w:type="dxa"/>
            <w:shd w:val="clear" w:color="auto" w:fill="auto"/>
          </w:tcPr>
          <w:p w:rsidR="0040303B" w:rsidRPr="0040303B" w:rsidRDefault="0040303B" w:rsidP="0040303B">
            <w:pPr>
              <w:pStyle w:val="celltext"/>
              <w:tabs>
                <w:tab w:val="left" w:pos="936"/>
              </w:tabs>
            </w:pPr>
          </w:p>
        </w:tc>
      </w:tr>
      <w:tr w:rsidR="006B5C87" w:rsidRPr="0040303B">
        <w:trPr>
          <w:trHeight w:val="2816"/>
        </w:trPr>
        <w:tc>
          <w:tcPr>
            <w:tcW w:w="2448" w:type="dxa"/>
          </w:tcPr>
          <w:p w:rsidR="006B5C87" w:rsidRDefault="006B5C87" w:rsidP="002018C1">
            <w:pPr>
              <w:pStyle w:val="cellnum"/>
            </w:pPr>
            <w:r w:rsidRPr="006B5C87">
              <w:t>Integrate an implementation monitoring process into the state initiative’s on-going process evaluation activities</w:t>
            </w:r>
            <w:r>
              <w:t>.</w:t>
            </w:r>
          </w:p>
          <w:p w:rsidR="006B5C87" w:rsidRPr="006B5C87" w:rsidRDefault="006B5C87" w:rsidP="006B5C87">
            <w:pPr>
              <w:pStyle w:val="celltext"/>
              <w:rPr>
                <w:b/>
                <w:bCs/>
              </w:rPr>
            </w:pPr>
            <w:r w:rsidRPr="006B5C87">
              <w:rPr>
                <w:b/>
                <w:bCs/>
              </w:rPr>
              <w:t>Person</w:t>
            </w:r>
            <w:r w:rsidR="001E6C37">
              <w:rPr>
                <w:b/>
                <w:bCs/>
              </w:rPr>
              <w:t>s</w:t>
            </w:r>
            <w:r w:rsidRPr="006B5C87">
              <w:rPr>
                <w:b/>
                <w:bCs/>
              </w:rPr>
              <w:t xml:space="preserve"> responsible:</w:t>
            </w:r>
          </w:p>
          <w:p w:rsidR="006B5C87" w:rsidRPr="006B5C87" w:rsidRDefault="00DE70C8" w:rsidP="0040303B">
            <w:pPr>
              <w:pStyle w:val="celltext"/>
            </w:pPr>
            <w:r>
              <w:rPr>
                <w:noProof/>
                <w:lang w:eastAsia="zh-TW"/>
              </w:rPr>
              <w:pict>
                <v:shape id="_x0000_s1080" type="#_x0000_t202" style="position:absolute;margin-left:10.85pt;margin-top:6pt;width:291.15pt;height:31.6pt;z-index:251705344;mso-position-horizontal:absolute;mso-position-vertical:absolute;mso-width-relative:margin;mso-height-relative:margin" fillcolor="#dbe5f1 [660]">
                  <v:textbox>
                    <w:txbxContent>
                      <w:p w:rsidR="0008624B" w:rsidRDefault="007A5892" w:rsidP="007A5892">
                        <w:pPr>
                          <w:pStyle w:val="Facilitator"/>
                        </w:pPr>
                        <w:r>
                          <w:t>Have you established and maintained ongoing outcome evaluation activities?</w:t>
                        </w:r>
                      </w:p>
                    </w:txbxContent>
                  </v:textbox>
                </v:shape>
              </w:pict>
            </w:r>
          </w:p>
        </w:tc>
        <w:tc>
          <w:tcPr>
            <w:tcW w:w="2160" w:type="dxa"/>
            <w:shd w:val="clear" w:color="auto" w:fill="auto"/>
          </w:tcPr>
          <w:p w:rsidR="006B5C87" w:rsidRPr="006B5C87" w:rsidRDefault="006B5C87" w:rsidP="006B5C87">
            <w:pPr>
              <w:pStyle w:val="celltext"/>
            </w:pPr>
            <w:r w:rsidRPr="006B5C87">
              <w:rPr>
                <w:rFonts w:ascii="MS Mincho" w:eastAsia="MS Mincho" w:hAnsi="MS Mincho" w:cs="MS Mincho" w:hint="eastAsia"/>
              </w:rPr>
              <w:t>☐</w:t>
            </w:r>
            <w:r w:rsidRPr="006B5C87">
              <w:t xml:space="preserve"> High </w:t>
            </w:r>
            <w:r w:rsidRPr="006B5C87">
              <w:rPr>
                <w:rFonts w:ascii="MS Mincho" w:eastAsia="MS Mincho" w:hAnsi="MS Mincho" w:cs="MS Mincho" w:hint="eastAsia"/>
              </w:rPr>
              <w:t>☐</w:t>
            </w:r>
            <w:r w:rsidRPr="006B5C87">
              <w:t xml:space="preserve"> Med </w:t>
            </w:r>
            <w:r w:rsidRPr="006B5C87">
              <w:rPr>
                <w:rFonts w:ascii="MS Mincho" w:eastAsia="MS Mincho" w:hAnsi="MS Mincho" w:cs="MS Mincho" w:hint="eastAsia"/>
              </w:rPr>
              <w:t>☐</w:t>
            </w:r>
            <w:r w:rsidRPr="006B5C87">
              <w:t xml:space="preserve"> Low</w:t>
            </w:r>
          </w:p>
          <w:p w:rsidR="006B5C87" w:rsidRPr="006B5C87" w:rsidRDefault="006B5C87" w:rsidP="006B5C87">
            <w:pPr>
              <w:pStyle w:val="celltext"/>
            </w:pPr>
            <w:r w:rsidRPr="0008624B">
              <w:rPr>
                <w:rStyle w:val="Strong"/>
              </w:rPr>
              <w:t>Because:</w:t>
            </w:r>
          </w:p>
        </w:tc>
        <w:tc>
          <w:tcPr>
            <w:tcW w:w="2392" w:type="dxa"/>
            <w:shd w:val="clear" w:color="auto" w:fill="auto"/>
          </w:tcPr>
          <w:p w:rsidR="006B5C87" w:rsidRPr="0040303B" w:rsidRDefault="00DE70C8" w:rsidP="0040303B">
            <w:pPr>
              <w:pStyle w:val="celltext"/>
            </w:pPr>
            <w:r>
              <w:rPr>
                <w:noProof/>
              </w:rPr>
              <w:pict>
                <v:shape id="_x0000_s1082" type="#_x0000_t202" style="position:absolute;margin-left:91.1pt;margin-top:59.5pt;width:391pt;height:50.2pt;z-index:251708416;mso-position-horizontal-relative:text;mso-position-vertical-relative:text;mso-width-relative:margin;mso-height-relative:margin" fillcolor="#dbe5f1 [660]">
                  <v:fill r:id="rId16" o:title="Small confetti" type="pattern"/>
                  <v:textbox>
                    <w:txbxContent>
                      <w:p w:rsidR="006B4653" w:rsidRDefault="006B4653" w:rsidP="006B4653">
                        <w:pPr>
                          <w:pStyle w:val="Facilitator"/>
                        </w:pPr>
                        <w:r>
                          <w:t>AI 6 example: Maryland collects a fair amount of data showing how school climate specialists spend their time and the degree to which each schools has implemented the EBPs.</w:t>
                        </w:r>
                      </w:p>
                    </w:txbxContent>
                  </v:textbox>
                </v:shape>
              </w:pict>
            </w:r>
            <w:r>
              <w:rPr>
                <w:noProof/>
                <w:lang w:eastAsia="zh-TW"/>
              </w:rPr>
              <w:pict>
                <v:shape id="_x0000_s1081" type="#_x0000_t202" style="position:absolute;margin-left:90.65pt;margin-top:16.85pt;width:391pt;height:34.95pt;z-index:251707392;mso-height-percent:200;mso-position-horizontal-relative:text;mso-position-vertical-relative:text;mso-height-percent:200;mso-width-relative:margin;mso-height-relative:margin" fillcolor="#dbe5f1 [660]">
                  <v:fill r:id="rId17" o:title="Small confetti" type="pattern"/>
                  <v:textbox style="mso-fit-shape-to-text:t">
                    <w:txbxContent>
                      <w:p w:rsidR="006B4653" w:rsidRDefault="006B4653" w:rsidP="006B4653">
                        <w:pPr>
                          <w:pStyle w:val="Facilitator"/>
                        </w:pPr>
                        <w:r>
                          <w:t>AI 6 example: Wisconsin found that ongoing performance monitoring based on program improvement is critical.</w:t>
                        </w:r>
                      </w:p>
                    </w:txbxContent>
                  </v:textbox>
                </v:shape>
              </w:pict>
            </w:r>
          </w:p>
        </w:tc>
        <w:tc>
          <w:tcPr>
            <w:tcW w:w="2490" w:type="dxa"/>
            <w:shd w:val="clear" w:color="auto" w:fill="auto"/>
          </w:tcPr>
          <w:p w:rsidR="006B5C87" w:rsidRPr="0040303B" w:rsidRDefault="006B5C87" w:rsidP="0040303B">
            <w:pPr>
              <w:pStyle w:val="celltext"/>
            </w:pPr>
          </w:p>
        </w:tc>
        <w:tc>
          <w:tcPr>
            <w:tcW w:w="2491" w:type="dxa"/>
            <w:shd w:val="clear" w:color="auto" w:fill="auto"/>
          </w:tcPr>
          <w:p w:rsidR="006B5C87" w:rsidRPr="0040303B" w:rsidRDefault="006B5C87" w:rsidP="0040303B">
            <w:pPr>
              <w:pStyle w:val="celltext"/>
            </w:pPr>
          </w:p>
        </w:tc>
        <w:tc>
          <w:tcPr>
            <w:tcW w:w="2491" w:type="dxa"/>
            <w:shd w:val="clear" w:color="auto" w:fill="auto"/>
          </w:tcPr>
          <w:p w:rsidR="006B5C87" w:rsidRPr="0040303B" w:rsidRDefault="006B5C87" w:rsidP="0040303B">
            <w:pPr>
              <w:pStyle w:val="celltext"/>
              <w:tabs>
                <w:tab w:val="left" w:pos="936"/>
              </w:tabs>
            </w:pPr>
          </w:p>
        </w:tc>
      </w:tr>
      <w:tr w:rsidR="006B5C87" w:rsidRPr="0040303B">
        <w:trPr>
          <w:trHeight w:val="2816"/>
        </w:trPr>
        <w:tc>
          <w:tcPr>
            <w:tcW w:w="2448" w:type="dxa"/>
          </w:tcPr>
          <w:p w:rsidR="006B5C87" w:rsidRDefault="006B5C87" w:rsidP="002018C1">
            <w:pPr>
              <w:pStyle w:val="cellnum"/>
            </w:pPr>
            <w:r w:rsidRPr="006B5C87">
              <w:t>Establish and maintain on-going outcome evaluation activities</w:t>
            </w:r>
            <w:r>
              <w:t>.</w:t>
            </w:r>
          </w:p>
          <w:p w:rsidR="006B5C87" w:rsidRPr="006B5C87" w:rsidRDefault="006B5C87" w:rsidP="006B5C87">
            <w:pPr>
              <w:pStyle w:val="celltext"/>
              <w:rPr>
                <w:b/>
                <w:bCs/>
              </w:rPr>
            </w:pPr>
            <w:r w:rsidRPr="006B5C87">
              <w:rPr>
                <w:b/>
                <w:bCs/>
              </w:rPr>
              <w:t>Person</w:t>
            </w:r>
            <w:r w:rsidR="001E6C37">
              <w:rPr>
                <w:b/>
                <w:bCs/>
              </w:rPr>
              <w:t>s</w:t>
            </w:r>
            <w:r w:rsidRPr="006B5C87">
              <w:rPr>
                <w:b/>
                <w:bCs/>
              </w:rPr>
              <w:t xml:space="preserve"> responsible:</w:t>
            </w:r>
          </w:p>
          <w:p w:rsidR="006B5C87" w:rsidRPr="006B5C87" w:rsidRDefault="006B5C87" w:rsidP="0040303B">
            <w:pPr>
              <w:pStyle w:val="celltext"/>
            </w:pPr>
          </w:p>
        </w:tc>
        <w:tc>
          <w:tcPr>
            <w:tcW w:w="2160" w:type="dxa"/>
            <w:shd w:val="clear" w:color="auto" w:fill="auto"/>
          </w:tcPr>
          <w:p w:rsidR="006B5C87" w:rsidRPr="006B5C87" w:rsidRDefault="006B5C87" w:rsidP="006B5C87">
            <w:pPr>
              <w:pStyle w:val="celltext"/>
            </w:pPr>
            <w:r w:rsidRPr="006B5C87">
              <w:rPr>
                <w:rFonts w:ascii="MS Mincho" w:eastAsia="MS Mincho" w:hAnsi="MS Mincho" w:cs="MS Mincho" w:hint="eastAsia"/>
              </w:rPr>
              <w:t>☐</w:t>
            </w:r>
            <w:r w:rsidRPr="006B5C87">
              <w:t xml:space="preserve"> High </w:t>
            </w:r>
            <w:r w:rsidRPr="006B5C87">
              <w:rPr>
                <w:rFonts w:ascii="MS Mincho" w:eastAsia="MS Mincho" w:hAnsi="MS Mincho" w:cs="MS Mincho" w:hint="eastAsia"/>
              </w:rPr>
              <w:t>☐</w:t>
            </w:r>
            <w:r w:rsidRPr="006B5C87">
              <w:t xml:space="preserve"> Med </w:t>
            </w:r>
            <w:r w:rsidRPr="006B5C87">
              <w:rPr>
                <w:rFonts w:ascii="MS Mincho" w:eastAsia="MS Mincho" w:hAnsi="MS Mincho" w:cs="MS Mincho" w:hint="eastAsia"/>
              </w:rPr>
              <w:t>☐</w:t>
            </w:r>
            <w:r w:rsidRPr="006B5C87">
              <w:t xml:space="preserve"> Low</w:t>
            </w:r>
          </w:p>
          <w:p w:rsidR="006B5C87" w:rsidRPr="006B5C87" w:rsidRDefault="006B5C87" w:rsidP="006B5C87">
            <w:pPr>
              <w:pStyle w:val="celltext"/>
            </w:pPr>
            <w:r w:rsidRPr="006B5C87">
              <w:rPr>
                <w:b/>
                <w:bCs/>
              </w:rPr>
              <w:t>Because:</w:t>
            </w:r>
          </w:p>
        </w:tc>
        <w:tc>
          <w:tcPr>
            <w:tcW w:w="2392" w:type="dxa"/>
            <w:shd w:val="clear" w:color="auto" w:fill="auto"/>
          </w:tcPr>
          <w:p w:rsidR="006B5C87" w:rsidRPr="0040303B" w:rsidRDefault="006B5C87" w:rsidP="0040303B">
            <w:pPr>
              <w:pStyle w:val="celltext"/>
            </w:pPr>
          </w:p>
        </w:tc>
        <w:tc>
          <w:tcPr>
            <w:tcW w:w="2490" w:type="dxa"/>
            <w:shd w:val="clear" w:color="auto" w:fill="auto"/>
          </w:tcPr>
          <w:p w:rsidR="006B5C87" w:rsidRPr="0040303B" w:rsidRDefault="006B5C87" w:rsidP="0040303B">
            <w:pPr>
              <w:pStyle w:val="celltext"/>
            </w:pPr>
          </w:p>
        </w:tc>
        <w:tc>
          <w:tcPr>
            <w:tcW w:w="2491" w:type="dxa"/>
            <w:shd w:val="clear" w:color="auto" w:fill="auto"/>
          </w:tcPr>
          <w:p w:rsidR="006B5C87" w:rsidRPr="0040303B" w:rsidRDefault="006B5C87" w:rsidP="0040303B">
            <w:pPr>
              <w:pStyle w:val="celltext"/>
            </w:pPr>
          </w:p>
        </w:tc>
        <w:tc>
          <w:tcPr>
            <w:tcW w:w="2491" w:type="dxa"/>
            <w:shd w:val="clear" w:color="auto" w:fill="auto"/>
          </w:tcPr>
          <w:p w:rsidR="006B5C87" w:rsidRPr="0040303B" w:rsidRDefault="006B5C87" w:rsidP="0040303B">
            <w:pPr>
              <w:pStyle w:val="celltext"/>
              <w:tabs>
                <w:tab w:val="left" w:pos="936"/>
              </w:tabs>
            </w:pPr>
          </w:p>
        </w:tc>
      </w:tr>
    </w:tbl>
    <w:p w:rsidR="0008624B" w:rsidRDefault="0008624B" w:rsidP="0008624B">
      <w:pPr>
        <w:pStyle w:val="spacer"/>
      </w:pPr>
    </w:p>
    <w:p w:rsidR="0008624B" w:rsidRDefault="0008624B">
      <w:pPr>
        <w:spacing w:after="200" w:line="276" w:lineRule="auto"/>
        <w:rPr>
          <w:rFonts w:asciiTheme="minorHAnsi" w:eastAsia="Cambria" w:hAnsiTheme="minorHAnsi" w:cs="Times New Roman"/>
          <w:sz w:val="8"/>
          <w:szCs w:val="24"/>
        </w:rPr>
      </w:pPr>
      <w:r>
        <w:br w:type="page"/>
      </w:r>
    </w:p>
    <w:p w:rsidR="0008624B" w:rsidRDefault="0008624B" w:rsidP="0008624B">
      <w:pPr>
        <w:pStyle w:val="spacer"/>
      </w:pPr>
    </w:p>
    <w:tbl>
      <w:tblPr>
        <w:tblStyle w:val="TableGrid"/>
        <w:tblW w:w="5000" w:type="pct"/>
        <w:tblLook w:val="04A0"/>
      </w:tblPr>
      <w:tblGrid>
        <w:gridCol w:w="2457"/>
        <w:gridCol w:w="2165"/>
        <w:gridCol w:w="2479"/>
        <w:gridCol w:w="2455"/>
        <w:gridCol w:w="2454"/>
        <w:gridCol w:w="2462"/>
      </w:tblGrid>
      <w:tr w:rsidR="0008624B" w:rsidRPr="0040303B">
        <w:trPr>
          <w:trHeight w:val="63"/>
        </w:trPr>
        <w:tc>
          <w:tcPr>
            <w:tcW w:w="2451" w:type="dxa"/>
            <w:shd w:val="clear" w:color="auto" w:fill="C6D9F1" w:themeFill="text2" w:themeFillTint="33"/>
          </w:tcPr>
          <w:p w:rsidR="0008624B" w:rsidRPr="0040303B" w:rsidRDefault="0008624B" w:rsidP="00EB1BC2">
            <w:pPr>
              <w:pStyle w:val="celltext"/>
              <w:rPr>
                <w:b/>
              </w:rPr>
            </w:pPr>
            <w:r>
              <w:rPr>
                <w:b/>
              </w:rPr>
              <w:t>Goal 3</w:t>
            </w:r>
            <w:r w:rsidRPr="0040303B">
              <w:rPr>
                <w:b/>
              </w:rPr>
              <w:t xml:space="preserve"> Action Item</w:t>
            </w:r>
          </w:p>
        </w:tc>
        <w:tc>
          <w:tcPr>
            <w:tcW w:w="2160" w:type="dxa"/>
            <w:tcBorders>
              <w:bottom w:val="single" w:sz="4" w:space="0" w:color="auto"/>
            </w:tcBorders>
            <w:shd w:val="clear" w:color="auto" w:fill="C6D9F1" w:themeFill="text2" w:themeFillTint="33"/>
          </w:tcPr>
          <w:p w:rsidR="0008624B" w:rsidRPr="0040303B" w:rsidRDefault="0008624B" w:rsidP="00EB1BC2">
            <w:pPr>
              <w:pStyle w:val="celltext"/>
              <w:rPr>
                <w:b/>
              </w:rPr>
            </w:pPr>
            <w:r w:rsidRPr="0040303B">
              <w:rPr>
                <w:b/>
              </w:rPr>
              <w:t>Priority</w:t>
            </w:r>
          </w:p>
        </w:tc>
        <w:tc>
          <w:tcPr>
            <w:tcW w:w="2473" w:type="dxa"/>
            <w:tcBorders>
              <w:bottom w:val="single" w:sz="4" w:space="0" w:color="auto"/>
            </w:tcBorders>
            <w:shd w:val="clear" w:color="auto" w:fill="C6D9F1" w:themeFill="text2" w:themeFillTint="33"/>
          </w:tcPr>
          <w:p w:rsidR="0008624B" w:rsidRPr="0040303B" w:rsidRDefault="0008624B" w:rsidP="00EB1BC2">
            <w:pPr>
              <w:pStyle w:val="celltext"/>
              <w:rPr>
                <w:b/>
              </w:rPr>
            </w:pPr>
            <w:r w:rsidRPr="0040303B">
              <w:rPr>
                <w:b/>
              </w:rPr>
              <w:t>Mark of Success</w:t>
            </w:r>
          </w:p>
        </w:tc>
        <w:tc>
          <w:tcPr>
            <w:tcW w:w="2449" w:type="dxa"/>
            <w:shd w:val="clear" w:color="auto" w:fill="C6D9F1" w:themeFill="text2" w:themeFillTint="33"/>
          </w:tcPr>
          <w:p w:rsidR="0008624B" w:rsidRPr="0040303B" w:rsidRDefault="0008624B" w:rsidP="00EB1BC2">
            <w:pPr>
              <w:pStyle w:val="celltext"/>
              <w:rPr>
                <w:b/>
              </w:rPr>
            </w:pPr>
            <w:r w:rsidRPr="0040303B">
              <w:rPr>
                <w:b/>
              </w:rPr>
              <w:t>Action Steps 3-4 months</w:t>
            </w:r>
          </w:p>
        </w:tc>
        <w:tc>
          <w:tcPr>
            <w:tcW w:w="2448" w:type="dxa"/>
            <w:tcBorders>
              <w:bottom w:val="single" w:sz="4" w:space="0" w:color="auto"/>
            </w:tcBorders>
            <w:shd w:val="clear" w:color="auto" w:fill="C6D9F1" w:themeFill="text2" w:themeFillTint="33"/>
          </w:tcPr>
          <w:p w:rsidR="0008624B" w:rsidRPr="0040303B" w:rsidRDefault="0008624B" w:rsidP="00EB1BC2">
            <w:pPr>
              <w:pStyle w:val="celltext"/>
              <w:rPr>
                <w:b/>
              </w:rPr>
            </w:pPr>
            <w:r w:rsidRPr="0040303B">
              <w:rPr>
                <w:b/>
              </w:rPr>
              <w:t>Action Steps 12-18 months</w:t>
            </w:r>
          </w:p>
        </w:tc>
        <w:tc>
          <w:tcPr>
            <w:tcW w:w="2456" w:type="dxa"/>
            <w:tcBorders>
              <w:bottom w:val="single" w:sz="4" w:space="0" w:color="auto"/>
            </w:tcBorders>
            <w:shd w:val="clear" w:color="auto" w:fill="C6D9F1" w:themeFill="text2" w:themeFillTint="33"/>
          </w:tcPr>
          <w:p w:rsidR="0008624B" w:rsidRPr="0040303B" w:rsidRDefault="0008624B" w:rsidP="00EB1BC2">
            <w:pPr>
              <w:pStyle w:val="celltext"/>
              <w:rPr>
                <w:b/>
              </w:rPr>
            </w:pPr>
            <w:r w:rsidRPr="0040303B">
              <w:rPr>
                <w:b/>
              </w:rPr>
              <w:t>Resources needed</w:t>
            </w:r>
          </w:p>
        </w:tc>
      </w:tr>
      <w:tr w:rsidR="006B4653" w:rsidRPr="0040303B">
        <w:trPr>
          <w:trHeight w:val="2904"/>
        </w:trPr>
        <w:tc>
          <w:tcPr>
            <w:tcW w:w="2451" w:type="dxa"/>
          </w:tcPr>
          <w:p w:rsidR="006B5C87" w:rsidRDefault="00DE70C8" w:rsidP="002018C1">
            <w:pPr>
              <w:pStyle w:val="cellnum"/>
            </w:pPr>
            <w:r>
              <w:rPr>
                <w:noProof/>
                <w:lang w:eastAsia="zh-TW"/>
              </w:rPr>
              <w:pict>
                <v:shape id="_x0000_s1078" type="#_x0000_t202" style="position:absolute;left:0;text-align:left;margin-left:106.35pt;margin-top:36.75pt;width:341.2pt;height:21.45pt;z-index:251703296;mso-height-percent:200;mso-position-horizontal-relative:text;mso-position-vertical-relative:text;mso-height-percent:200;mso-width-relative:margin;mso-height-relative:margin" fillcolor="#dbe5f1 [660]">
                  <v:textbox style="mso-next-textbox:#_x0000_s1078;mso-fit-shape-to-text:t">
                    <w:txbxContent>
                      <w:p w:rsidR="002018C1" w:rsidRDefault="002018C1" w:rsidP="002018C1">
                        <w:pPr>
                          <w:pStyle w:val="Facilitator"/>
                        </w:pPr>
                        <w:r>
                          <w:t xml:space="preserve">Audience examples: </w:t>
                        </w:r>
                        <w:r w:rsidR="006B5C87" w:rsidRPr="002018C1">
                          <w:t>school staff, community l</w:t>
                        </w:r>
                        <w:r>
                          <w:t xml:space="preserve">eaders, parents, </w:t>
                        </w:r>
                        <w:proofErr w:type="gramStart"/>
                        <w:r>
                          <w:t>students</w:t>
                        </w:r>
                        <w:proofErr w:type="gramEnd"/>
                      </w:p>
                    </w:txbxContent>
                  </v:textbox>
                </v:shape>
              </w:pict>
            </w:r>
            <w:r w:rsidR="006B5C87" w:rsidRPr="006B5C87">
              <w:t>Routinely communicate evaluation data to a variety of audiences in order to garner community support</w:t>
            </w:r>
            <w:r w:rsidR="006B5C87">
              <w:t>.</w:t>
            </w:r>
          </w:p>
          <w:p w:rsidR="006B5C87" w:rsidRPr="006B5C87" w:rsidRDefault="006B5C87" w:rsidP="006B5C87">
            <w:pPr>
              <w:pStyle w:val="celltext"/>
              <w:rPr>
                <w:b/>
                <w:bCs/>
              </w:rPr>
            </w:pPr>
            <w:r w:rsidRPr="006B5C87">
              <w:rPr>
                <w:b/>
                <w:bCs/>
              </w:rPr>
              <w:t>Person</w:t>
            </w:r>
            <w:r w:rsidR="001E6C37">
              <w:rPr>
                <w:b/>
                <w:bCs/>
              </w:rPr>
              <w:t>s</w:t>
            </w:r>
            <w:r w:rsidRPr="006B5C87">
              <w:rPr>
                <w:b/>
                <w:bCs/>
              </w:rPr>
              <w:t xml:space="preserve"> responsible:</w:t>
            </w:r>
          </w:p>
          <w:p w:rsidR="006B5C87" w:rsidRPr="006B5C87" w:rsidRDefault="006B5C87" w:rsidP="0040303B">
            <w:pPr>
              <w:pStyle w:val="celltext"/>
            </w:pPr>
          </w:p>
        </w:tc>
        <w:tc>
          <w:tcPr>
            <w:tcW w:w="2160" w:type="dxa"/>
            <w:shd w:val="clear" w:color="auto" w:fill="auto"/>
          </w:tcPr>
          <w:p w:rsidR="006B5C87" w:rsidRPr="006B5C87" w:rsidRDefault="006B5C87" w:rsidP="006B5C87">
            <w:pPr>
              <w:pStyle w:val="celltext"/>
            </w:pPr>
            <w:r w:rsidRPr="006B5C87">
              <w:rPr>
                <w:rFonts w:ascii="MS Mincho" w:eastAsia="MS Mincho" w:hAnsi="MS Mincho" w:cs="MS Mincho" w:hint="eastAsia"/>
              </w:rPr>
              <w:t>☐</w:t>
            </w:r>
            <w:r w:rsidRPr="006B5C87">
              <w:t xml:space="preserve"> High </w:t>
            </w:r>
            <w:r w:rsidRPr="006B5C87">
              <w:rPr>
                <w:rFonts w:ascii="MS Mincho" w:eastAsia="MS Mincho" w:hAnsi="MS Mincho" w:cs="MS Mincho" w:hint="eastAsia"/>
              </w:rPr>
              <w:t>☐</w:t>
            </w:r>
            <w:r w:rsidRPr="006B5C87">
              <w:t xml:space="preserve"> Med </w:t>
            </w:r>
            <w:r w:rsidRPr="006B5C87">
              <w:rPr>
                <w:rFonts w:ascii="MS Mincho" w:eastAsia="MS Mincho" w:hAnsi="MS Mincho" w:cs="MS Mincho" w:hint="eastAsia"/>
              </w:rPr>
              <w:t>☐</w:t>
            </w:r>
            <w:r w:rsidRPr="006B5C87">
              <w:t xml:space="preserve"> Low</w:t>
            </w:r>
          </w:p>
          <w:p w:rsidR="006B5C87" w:rsidRPr="006B5C87" w:rsidRDefault="006B5C87" w:rsidP="006B5C87">
            <w:pPr>
              <w:pStyle w:val="celltext"/>
            </w:pPr>
            <w:r w:rsidRPr="006B5C87">
              <w:rPr>
                <w:b/>
                <w:bCs/>
              </w:rPr>
              <w:t>Because:</w:t>
            </w:r>
          </w:p>
        </w:tc>
        <w:tc>
          <w:tcPr>
            <w:tcW w:w="2473" w:type="dxa"/>
            <w:shd w:val="clear" w:color="auto" w:fill="auto"/>
          </w:tcPr>
          <w:p w:rsidR="006B5C87" w:rsidRPr="0040303B" w:rsidRDefault="006B5C87" w:rsidP="0040303B">
            <w:pPr>
              <w:pStyle w:val="celltext"/>
            </w:pPr>
          </w:p>
        </w:tc>
        <w:tc>
          <w:tcPr>
            <w:tcW w:w="2449" w:type="dxa"/>
            <w:shd w:val="clear" w:color="auto" w:fill="auto"/>
          </w:tcPr>
          <w:p w:rsidR="006B5C87" w:rsidRPr="0040303B" w:rsidRDefault="006B5C87" w:rsidP="0040303B">
            <w:pPr>
              <w:pStyle w:val="celltext"/>
            </w:pPr>
          </w:p>
        </w:tc>
        <w:tc>
          <w:tcPr>
            <w:tcW w:w="2448" w:type="dxa"/>
            <w:shd w:val="clear" w:color="auto" w:fill="auto"/>
          </w:tcPr>
          <w:p w:rsidR="006B5C87" w:rsidRPr="0040303B" w:rsidRDefault="006B5C87" w:rsidP="0040303B">
            <w:pPr>
              <w:pStyle w:val="celltext"/>
            </w:pPr>
          </w:p>
        </w:tc>
        <w:tc>
          <w:tcPr>
            <w:tcW w:w="2456" w:type="dxa"/>
            <w:shd w:val="clear" w:color="auto" w:fill="auto"/>
          </w:tcPr>
          <w:p w:rsidR="006B5C87" w:rsidRPr="0040303B" w:rsidRDefault="006B5C87" w:rsidP="0040303B">
            <w:pPr>
              <w:pStyle w:val="celltext"/>
              <w:tabs>
                <w:tab w:val="left" w:pos="936"/>
              </w:tabs>
            </w:pPr>
          </w:p>
        </w:tc>
      </w:tr>
      <w:tr w:rsidR="006B5C87" w:rsidRPr="0040303B">
        <w:trPr>
          <w:trHeight w:val="2904"/>
        </w:trPr>
        <w:tc>
          <w:tcPr>
            <w:tcW w:w="2451" w:type="dxa"/>
          </w:tcPr>
          <w:p w:rsidR="006B5C87" w:rsidRDefault="006B5C87" w:rsidP="002018C1">
            <w:pPr>
              <w:pStyle w:val="cellnum"/>
            </w:pPr>
            <w:r w:rsidRPr="006B5C87">
              <w:t>Ensure the support of the initiative through continuous soft or hard money or put a plan into place to provide funding support</w:t>
            </w:r>
            <w:r>
              <w:t>.</w:t>
            </w:r>
          </w:p>
          <w:p w:rsidR="006B5C87" w:rsidRPr="006B5C87" w:rsidRDefault="006B5C87" w:rsidP="006B5C87">
            <w:pPr>
              <w:pStyle w:val="celltext"/>
              <w:rPr>
                <w:b/>
                <w:bCs/>
              </w:rPr>
            </w:pPr>
            <w:r w:rsidRPr="006B5C87">
              <w:rPr>
                <w:b/>
                <w:bCs/>
              </w:rPr>
              <w:t>Person</w:t>
            </w:r>
            <w:r w:rsidR="001E6C37">
              <w:rPr>
                <w:b/>
                <w:bCs/>
              </w:rPr>
              <w:t>s</w:t>
            </w:r>
            <w:r w:rsidRPr="006B5C87">
              <w:rPr>
                <w:b/>
                <w:bCs/>
              </w:rPr>
              <w:t xml:space="preserve"> responsible:</w:t>
            </w:r>
          </w:p>
          <w:p w:rsidR="006B5C87" w:rsidRPr="006B5C87" w:rsidRDefault="006B5C87" w:rsidP="0040303B">
            <w:pPr>
              <w:pStyle w:val="celltext"/>
            </w:pPr>
          </w:p>
        </w:tc>
        <w:tc>
          <w:tcPr>
            <w:tcW w:w="2160" w:type="dxa"/>
            <w:shd w:val="clear" w:color="auto" w:fill="auto"/>
          </w:tcPr>
          <w:p w:rsidR="006B5C87" w:rsidRPr="006B5C87" w:rsidRDefault="006B5C87" w:rsidP="006B5C87">
            <w:pPr>
              <w:pStyle w:val="celltext"/>
            </w:pPr>
            <w:r w:rsidRPr="006B5C87">
              <w:rPr>
                <w:rFonts w:ascii="MS Mincho" w:eastAsia="MS Mincho" w:hAnsi="MS Mincho" w:cs="MS Mincho" w:hint="eastAsia"/>
              </w:rPr>
              <w:t>☐</w:t>
            </w:r>
            <w:r w:rsidRPr="006B5C87">
              <w:t xml:space="preserve"> High </w:t>
            </w:r>
            <w:r w:rsidRPr="006B5C87">
              <w:rPr>
                <w:rFonts w:ascii="MS Mincho" w:eastAsia="MS Mincho" w:hAnsi="MS Mincho" w:cs="MS Mincho" w:hint="eastAsia"/>
              </w:rPr>
              <w:t>☐</w:t>
            </w:r>
            <w:r w:rsidRPr="006B5C87">
              <w:t xml:space="preserve"> Med </w:t>
            </w:r>
            <w:r w:rsidRPr="006B5C87">
              <w:rPr>
                <w:rFonts w:ascii="MS Mincho" w:eastAsia="MS Mincho" w:hAnsi="MS Mincho" w:cs="MS Mincho" w:hint="eastAsia"/>
              </w:rPr>
              <w:t>☐</w:t>
            </w:r>
            <w:r w:rsidRPr="006B5C87">
              <w:t xml:space="preserve"> Low</w:t>
            </w:r>
          </w:p>
          <w:p w:rsidR="006B5C87" w:rsidRPr="006B5C87" w:rsidRDefault="006B5C87" w:rsidP="006B5C87">
            <w:pPr>
              <w:pStyle w:val="celltext"/>
            </w:pPr>
            <w:r w:rsidRPr="006B5C87">
              <w:rPr>
                <w:b/>
                <w:bCs/>
              </w:rPr>
              <w:t>Because:</w:t>
            </w:r>
          </w:p>
        </w:tc>
        <w:tc>
          <w:tcPr>
            <w:tcW w:w="2473" w:type="dxa"/>
            <w:shd w:val="clear" w:color="auto" w:fill="auto"/>
          </w:tcPr>
          <w:p w:rsidR="006B5C87" w:rsidRPr="0040303B" w:rsidRDefault="00DE70C8" w:rsidP="0040303B">
            <w:pPr>
              <w:pStyle w:val="celltext"/>
            </w:pPr>
            <w:r>
              <w:rPr>
                <w:noProof/>
              </w:rPr>
              <w:pict>
                <v:shape id="_x0000_s1084" type="#_x0000_t202" style="position:absolute;margin-left:90.65pt;margin-top:15.05pt;width:391.55pt;height:102.4pt;z-index:251710464;mso-height-percent:200;mso-position-horizontal-relative:text;mso-position-vertical-relative:text;mso-height-percent:200;mso-width-relative:margin;mso-height-relative:margin" fillcolor="#dbe5f1 [660]">
                  <v:fill r:id="rId18" o:title="Small confetti" type="pattern"/>
                  <v:textbox style="mso-fit-shape-to-text:t">
                    <w:txbxContent>
                      <w:p w:rsidR="00FA6424" w:rsidRDefault="00FA6424" w:rsidP="00FA6424">
                        <w:pPr>
                          <w:pStyle w:val="Facilitator"/>
                        </w:pPr>
                        <w:r>
                          <w:t xml:space="preserve">AI 9 example: </w:t>
                        </w:r>
                        <w:r w:rsidRPr="00FA6424">
                          <w:t xml:space="preserve">Kansas S3 is partnering with Kansas State University to work with S3 schools </w:t>
                        </w:r>
                        <w:r>
                          <w:t>to implement and sustain</w:t>
                        </w:r>
                        <w:r w:rsidRPr="00FA6424">
                          <w:t xml:space="preserve"> community engagement strategies and </w:t>
                        </w:r>
                        <w:r>
                          <w:t xml:space="preserve">to </w:t>
                        </w:r>
                        <w:r w:rsidRPr="00FA6424">
                          <w:t xml:space="preserve">support </w:t>
                        </w:r>
                        <w:r>
                          <w:t xml:space="preserve">S3 EBPs. </w:t>
                        </w:r>
                        <w:r w:rsidRPr="00FA6424">
                          <w:t xml:space="preserve">Kansas is </w:t>
                        </w:r>
                        <w:r>
                          <w:t xml:space="preserve">also </w:t>
                        </w:r>
                        <w:r w:rsidRPr="00FA6424">
                          <w:t>focused on youth leadership and youth development</w:t>
                        </w:r>
                        <w:r>
                          <w:t>. The state Dept of Ed</w:t>
                        </w:r>
                        <w:r w:rsidRPr="00FA6424">
                          <w:t xml:space="preserve"> will award mini-grants to </w:t>
                        </w:r>
                        <w:r>
                          <w:t>create</w:t>
                        </w:r>
                        <w:r w:rsidRPr="00FA6424">
                          <w:t xml:space="preserve"> </w:t>
                        </w:r>
                        <w:r>
                          <w:t>linkages</w:t>
                        </w:r>
                        <w:r w:rsidRPr="00FA6424">
                          <w:t xml:space="preserve"> between schools and community</w:t>
                        </w:r>
                        <w:r>
                          <w:t>,</w:t>
                        </w:r>
                        <w:r w:rsidRPr="00FA6424">
                          <w:t xml:space="preserve"> focused on youth leadership and youth development.</w:t>
                        </w:r>
                      </w:p>
                    </w:txbxContent>
                  </v:textbox>
                </v:shape>
              </w:pict>
            </w:r>
          </w:p>
        </w:tc>
        <w:tc>
          <w:tcPr>
            <w:tcW w:w="2449" w:type="dxa"/>
            <w:shd w:val="clear" w:color="auto" w:fill="auto"/>
          </w:tcPr>
          <w:p w:rsidR="006B5C87" w:rsidRPr="0040303B" w:rsidRDefault="006B5C87" w:rsidP="0040303B">
            <w:pPr>
              <w:pStyle w:val="celltext"/>
            </w:pPr>
          </w:p>
        </w:tc>
        <w:tc>
          <w:tcPr>
            <w:tcW w:w="2448" w:type="dxa"/>
            <w:shd w:val="clear" w:color="auto" w:fill="auto"/>
          </w:tcPr>
          <w:p w:rsidR="006B5C87" w:rsidRPr="0040303B" w:rsidRDefault="006B5C87" w:rsidP="0040303B">
            <w:pPr>
              <w:pStyle w:val="celltext"/>
            </w:pPr>
          </w:p>
        </w:tc>
        <w:tc>
          <w:tcPr>
            <w:tcW w:w="2456" w:type="dxa"/>
            <w:shd w:val="clear" w:color="auto" w:fill="auto"/>
          </w:tcPr>
          <w:p w:rsidR="006B5C87" w:rsidRPr="0040303B" w:rsidRDefault="006B5C87" w:rsidP="0040303B">
            <w:pPr>
              <w:pStyle w:val="celltext"/>
              <w:tabs>
                <w:tab w:val="left" w:pos="936"/>
              </w:tabs>
            </w:pPr>
          </w:p>
        </w:tc>
      </w:tr>
      <w:tr w:rsidR="006B5C87" w:rsidRPr="0040303B">
        <w:trPr>
          <w:trHeight w:val="2904"/>
        </w:trPr>
        <w:tc>
          <w:tcPr>
            <w:tcW w:w="2451" w:type="dxa"/>
          </w:tcPr>
          <w:p w:rsidR="006B5C87" w:rsidRDefault="006B5C87" w:rsidP="002018C1">
            <w:pPr>
              <w:pStyle w:val="cellnum"/>
            </w:pPr>
            <w:r w:rsidRPr="006B5C87">
              <w:t xml:space="preserve">Ensure </w:t>
            </w:r>
            <w:r>
              <w:t xml:space="preserve">initiative survival through </w:t>
            </w:r>
            <w:r w:rsidRPr="006B5C87">
              <w:t>annual budget and grant cycles</w:t>
            </w:r>
            <w:r>
              <w:t>.</w:t>
            </w:r>
          </w:p>
          <w:p w:rsidR="006B5C87" w:rsidRPr="006B5C87" w:rsidRDefault="006B5C87" w:rsidP="006B5C87">
            <w:pPr>
              <w:pStyle w:val="celltext"/>
              <w:rPr>
                <w:b/>
                <w:bCs/>
              </w:rPr>
            </w:pPr>
            <w:r w:rsidRPr="006B5C87">
              <w:rPr>
                <w:b/>
                <w:bCs/>
              </w:rPr>
              <w:t>Person</w:t>
            </w:r>
            <w:r w:rsidR="001E6C37">
              <w:rPr>
                <w:b/>
                <w:bCs/>
              </w:rPr>
              <w:t>s</w:t>
            </w:r>
            <w:r w:rsidRPr="006B5C87">
              <w:rPr>
                <w:b/>
                <w:bCs/>
              </w:rPr>
              <w:t xml:space="preserve"> responsible:</w:t>
            </w:r>
          </w:p>
          <w:p w:rsidR="006B5C87" w:rsidRPr="006B5C87" w:rsidRDefault="006B5C87" w:rsidP="006B5C87">
            <w:pPr>
              <w:pStyle w:val="celltext"/>
            </w:pPr>
          </w:p>
        </w:tc>
        <w:tc>
          <w:tcPr>
            <w:tcW w:w="2160" w:type="dxa"/>
            <w:shd w:val="clear" w:color="auto" w:fill="auto"/>
          </w:tcPr>
          <w:p w:rsidR="006B5C87" w:rsidRPr="006B5C87" w:rsidRDefault="006B5C87" w:rsidP="006B5C87">
            <w:pPr>
              <w:pStyle w:val="celltext"/>
            </w:pPr>
            <w:r w:rsidRPr="006B5C87">
              <w:rPr>
                <w:rFonts w:ascii="MS Mincho" w:eastAsia="MS Mincho" w:hAnsi="MS Mincho" w:cs="MS Mincho" w:hint="eastAsia"/>
              </w:rPr>
              <w:t>☐</w:t>
            </w:r>
            <w:r w:rsidRPr="006B5C87">
              <w:t xml:space="preserve"> High </w:t>
            </w:r>
            <w:r w:rsidRPr="006B5C87">
              <w:rPr>
                <w:rFonts w:ascii="MS Mincho" w:eastAsia="MS Mincho" w:hAnsi="MS Mincho" w:cs="MS Mincho" w:hint="eastAsia"/>
              </w:rPr>
              <w:t>☐</w:t>
            </w:r>
            <w:r w:rsidRPr="006B5C87">
              <w:t xml:space="preserve"> Med </w:t>
            </w:r>
            <w:r w:rsidRPr="006B5C87">
              <w:rPr>
                <w:rFonts w:ascii="MS Mincho" w:eastAsia="MS Mincho" w:hAnsi="MS Mincho" w:cs="MS Mincho" w:hint="eastAsia"/>
              </w:rPr>
              <w:t>☐</w:t>
            </w:r>
            <w:r w:rsidRPr="006B5C87">
              <w:t xml:space="preserve"> Low</w:t>
            </w:r>
          </w:p>
          <w:p w:rsidR="006B5C87" w:rsidRPr="006B5C87" w:rsidRDefault="006B5C87" w:rsidP="006B5C87">
            <w:pPr>
              <w:pStyle w:val="celltext"/>
            </w:pPr>
            <w:r w:rsidRPr="006B5C87">
              <w:rPr>
                <w:b/>
                <w:bCs/>
              </w:rPr>
              <w:t>Because:</w:t>
            </w:r>
          </w:p>
        </w:tc>
        <w:tc>
          <w:tcPr>
            <w:tcW w:w="2473" w:type="dxa"/>
            <w:shd w:val="clear" w:color="auto" w:fill="auto"/>
          </w:tcPr>
          <w:p w:rsidR="006B5C87" w:rsidRPr="0040303B" w:rsidRDefault="006B5C87" w:rsidP="0040303B">
            <w:pPr>
              <w:pStyle w:val="celltext"/>
            </w:pPr>
          </w:p>
        </w:tc>
        <w:tc>
          <w:tcPr>
            <w:tcW w:w="2449" w:type="dxa"/>
            <w:shd w:val="clear" w:color="auto" w:fill="auto"/>
          </w:tcPr>
          <w:p w:rsidR="006B5C87" w:rsidRPr="0040303B" w:rsidRDefault="006B5C87" w:rsidP="0040303B">
            <w:pPr>
              <w:pStyle w:val="celltext"/>
            </w:pPr>
          </w:p>
        </w:tc>
        <w:tc>
          <w:tcPr>
            <w:tcW w:w="2448" w:type="dxa"/>
            <w:shd w:val="clear" w:color="auto" w:fill="auto"/>
          </w:tcPr>
          <w:p w:rsidR="006B5C87" w:rsidRPr="0040303B" w:rsidRDefault="006B5C87" w:rsidP="0040303B">
            <w:pPr>
              <w:pStyle w:val="celltext"/>
            </w:pPr>
          </w:p>
        </w:tc>
        <w:tc>
          <w:tcPr>
            <w:tcW w:w="2456" w:type="dxa"/>
            <w:shd w:val="clear" w:color="auto" w:fill="auto"/>
          </w:tcPr>
          <w:p w:rsidR="006B5C87" w:rsidRPr="0040303B" w:rsidRDefault="006B5C87" w:rsidP="0040303B">
            <w:pPr>
              <w:pStyle w:val="celltext"/>
              <w:tabs>
                <w:tab w:val="left" w:pos="936"/>
              </w:tabs>
            </w:pPr>
          </w:p>
        </w:tc>
      </w:tr>
    </w:tbl>
    <w:p w:rsidR="0040303B" w:rsidRPr="00A81D2F" w:rsidRDefault="0040303B" w:rsidP="00FA6424">
      <w:pPr>
        <w:pStyle w:val="spacer"/>
      </w:pPr>
    </w:p>
    <w:sectPr w:rsidR="0040303B" w:rsidRPr="00A81D2F" w:rsidSect="00824B81">
      <w:headerReference w:type="default" r:id="rId19"/>
      <w:footerReference w:type="default" r:id="rId20"/>
      <w:pgSz w:w="15840" w:h="12240" w:orient="landscape"/>
      <w:pgMar w:top="720" w:right="792" w:bottom="720" w:left="792"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F7B" w:rsidRDefault="00D52F7B" w:rsidP="00CE7577">
      <w:pPr>
        <w:spacing w:after="0"/>
      </w:pPr>
      <w:r>
        <w:separator/>
      </w:r>
    </w:p>
  </w:endnote>
  <w:endnote w:type="continuationSeparator" w:id="0">
    <w:p w:rsidR="00D52F7B" w:rsidRDefault="00D52F7B" w:rsidP="00CE757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Palatino Linotype">
    <w:altName w:val="Palatino"/>
    <w:panose1 w:val="00000000000000000000"/>
    <w:charset w:val="4D"/>
    <w:family w:val="roman"/>
    <w:notTrueType/>
    <w:pitch w:val="default"/>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6432616"/>
      <w:docPartObj>
        <w:docPartGallery w:val="Page Numbers (Bottom of Page)"/>
        <w:docPartUnique/>
      </w:docPartObj>
    </w:sdtPr>
    <w:sdtContent>
      <w:p w:rsidR="00DB6BC1" w:rsidRDefault="00DE70C8">
        <w:pPr>
          <w:pStyle w:val="Footer"/>
          <w:jc w:val="right"/>
        </w:pPr>
        <w:fldSimple w:instr=" PAGE   \* MERGEFORMAT ">
          <w:r w:rsidR="00D811FC">
            <w:rPr>
              <w:noProof/>
            </w:rPr>
            <w:t>10</w:t>
          </w:r>
        </w:fldSimple>
      </w:p>
    </w:sdtContent>
  </w:sdt>
  <w:p w:rsidR="00DB6BC1" w:rsidRDefault="00DE70C8">
    <w:pPr>
      <w:pStyle w:val="Footer"/>
    </w:pPr>
    <w:fldSimple w:instr=" STYLEREF  &quot;Heading 2&quot;  \* MERGEFORMAT ">
      <w:r w:rsidR="00D811FC">
        <w:rPr>
          <w:noProof/>
        </w:rPr>
        <w:t>Sustainability Assessment and Planning Tool for State S3 Teams</w:t>
      </w:r>
    </w:fldSimple>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F7B" w:rsidRDefault="00D52F7B" w:rsidP="00CE7577">
      <w:pPr>
        <w:spacing w:after="0"/>
      </w:pPr>
      <w:r>
        <w:separator/>
      </w:r>
    </w:p>
  </w:footnote>
  <w:footnote w:type="continuationSeparator" w:id="0">
    <w:p w:rsidR="00D52F7B" w:rsidRDefault="00D52F7B" w:rsidP="00CE7577">
      <w:pPr>
        <w:spacing w:after="0"/>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BC1" w:rsidRDefault="00DB6BC1" w:rsidP="00E22A48">
    <w:pPr>
      <w:pStyle w:val="Header"/>
    </w:pPr>
    <w:r w:rsidRPr="00CE7577">
      <w:rPr>
        <w:noProof/>
      </w:rPr>
      <w:drawing>
        <wp:inline distT="0" distB="0" distL="0" distR="0">
          <wp:extent cx="3554095" cy="5403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mo="http://schemas.microsoft.com/office/mac/office/2008/main" xmlns:mv="urn:schemas-microsoft-com:mac:vm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3554095" cy="540385"/>
                  </a:xfrm>
                  <a:prstGeom prst="rect">
                    <a:avLst/>
                  </a:prstGeom>
                  <a:noFill/>
                  <a:ln>
                    <a:noFill/>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9.6pt;height:9.6pt" o:bullet="t">
        <v:imagedata r:id="rId1" o:title="BD14985_"/>
      </v:shape>
    </w:pict>
  </w:numPicBullet>
  <w:abstractNum w:abstractNumId="0">
    <w:nsid w:val="FFFFFF7C"/>
    <w:multiLevelType w:val="singleLevel"/>
    <w:tmpl w:val="CFA44C68"/>
    <w:lvl w:ilvl="0">
      <w:start w:val="1"/>
      <w:numFmt w:val="decimal"/>
      <w:lvlText w:val="%1."/>
      <w:lvlJc w:val="left"/>
      <w:pPr>
        <w:tabs>
          <w:tab w:val="num" w:pos="1800"/>
        </w:tabs>
        <w:ind w:left="1800" w:hanging="360"/>
      </w:pPr>
    </w:lvl>
  </w:abstractNum>
  <w:abstractNum w:abstractNumId="1">
    <w:nsid w:val="FFFFFF7D"/>
    <w:multiLevelType w:val="singleLevel"/>
    <w:tmpl w:val="6F3CAA9C"/>
    <w:lvl w:ilvl="0">
      <w:start w:val="1"/>
      <w:numFmt w:val="decimal"/>
      <w:lvlText w:val="%1."/>
      <w:lvlJc w:val="left"/>
      <w:pPr>
        <w:tabs>
          <w:tab w:val="num" w:pos="1440"/>
        </w:tabs>
        <w:ind w:left="1440" w:hanging="360"/>
      </w:pPr>
    </w:lvl>
  </w:abstractNum>
  <w:abstractNum w:abstractNumId="2">
    <w:nsid w:val="FFFFFF7E"/>
    <w:multiLevelType w:val="singleLevel"/>
    <w:tmpl w:val="DDAA4C38"/>
    <w:lvl w:ilvl="0">
      <w:start w:val="1"/>
      <w:numFmt w:val="decimal"/>
      <w:lvlText w:val="%1."/>
      <w:lvlJc w:val="left"/>
      <w:pPr>
        <w:tabs>
          <w:tab w:val="num" w:pos="1080"/>
        </w:tabs>
        <w:ind w:left="1080" w:hanging="360"/>
      </w:pPr>
    </w:lvl>
  </w:abstractNum>
  <w:abstractNum w:abstractNumId="3">
    <w:nsid w:val="FFFFFF7F"/>
    <w:multiLevelType w:val="singleLevel"/>
    <w:tmpl w:val="D368EB52"/>
    <w:lvl w:ilvl="0">
      <w:start w:val="1"/>
      <w:numFmt w:val="decimal"/>
      <w:lvlText w:val="%1."/>
      <w:lvlJc w:val="left"/>
      <w:pPr>
        <w:tabs>
          <w:tab w:val="num" w:pos="720"/>
        </w:tabs>
        <w:ind w:left="720" w:hanging="360"/>
      </w:pPr>
    </w:lvl>
  </w:abstractNum>
  <w:abstractNum w:abstractNumId="4">
    <w:nsid w:val="FFFFFF80"/>
    <w:multiLevelType w:val="singleLevel"/>
    <w:tmpl w:val="438A7BB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466862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18680B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DAA3BD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21E1F52"/>
    <w:lvl w:ilvl="0">
      <w:start w:val="1"/>
      <w:numFmt w:val="decimal"/>
      <w:lvlText w:val="%1."/>
      <w:lvlJc w:val="left"/>
      <w:pPr>
        <w:tabs>
          <w:tab w:val="num" w:pos="360"/>
        </w:tabs>
        <w:ind w:left="360" w:hanging="360"/>
      </w:pPr>
    </w:lvl>
  </w:abstractNum>
  <w:abstractNum w:abstractNumId="9">
    <w:nsid w:val="FFFFFF89"/>
    <w:multiLevelType w:val="singleLevel"/>
    <w:tmpl w:val="88B61B8E"/>
    <w:lvl w:ilvl="0">
      <w:start w:val="1"/>
      <w:numFmt w:val="bullet"/>
      <w:lvlText w:val=""/>
      <w:lvlJc w:val="left"/>
      <w:pPr>
        <w:tabs>
          <w:tab w:val="num" w:pos="360"/>
        </w:tabs>
        <w:ind w:left="360" w:hanging="360"/>
      </w:pPr>
      <w:rPr>
        <w:rFonts w:ascii="Symbol" w:hAnsi="Symbol" w:hint="default"/>
      </w:rPr>
    </w:lvl>
  </w:abstractNum>
  <w:abstractNum w:abstractNumId="10">
    <w:nsid w:val="07AB6675"/>
    <w:multiLevelType w:val="hybridMultilevel"/>
    <w:tmpl w:val="D43C89B4"/>
    <w:lvl w:ilvl="0" w:tplc="15106BFC">
      <w:start w:val="1"/>
      <w:numFmt w:val="decimal"/>
      <w:lvlText w:val="%1."/>
      <w:lvlJc w:val="left"/>
      <w:pPr>
        <w:ind w:left="57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A40C41"/>
    <w:multiLevelType w:val="multilevel"/>
    <w:tmpl w:val="AB7AFC2A"/>
    <w:lvl w:ilvl="0">
      <w:start w:val="1"/>
      <w:numFmt w:val="none"/>
      <w:pStyle w:val="Listparagraphb"/>
      <w:lvlText w:val="%1"/>
      <w:lvlJc w:val="left"/>
      <w:pPr>
        <w:ind w:left="360" w:hanging="360"/>
      </w:pPr>
      <w:rPr>
        <w:rFonts w:hint="default"/>
      </w:rPr>
    </w:lvl>
    <w:lvl w:ilvl="1">
      <w:start w:val="1"/>
      <w:numFmt w:val="decimal"/>
      <w:pStyle w:val="ListParagraph"/>
      <w:lvlText w:val="%2."/>
      <w:lvlJc w:val="left"/>
      <w:pPr>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C5421BA"/>
    <w:multiLevelType w:val="hybridMultilevel"/>
    <w:tmpl w:val="1B9EEC3E"/>
    <w:lvl w:ilvl="0" w:tplc="83862080">
      <w:start w:val="1"/>
      <w:numFmt w:val="bullet"/>
      <w:lvlText w:val="□"/>
      <w:lvlJc w:val="left"/>
      <w:pPr>
        <w:ind w:left="360" w:hanging="360"/>
      </w:pPr>
      <w:rPr>
        <w:rFonts w:ascii="Courier" w:hAnsi="Courier" w:hint="default"/>
        <w:sz w:val="20"/>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18681470"/>
    <w:multiLevelType w:val="hybridMultilevel"/>
    <w:tmpl w:val="8460EDCC"/>
    <w:lvl w:ilvl="0" w:tplc="83862080">
      <w:start w:val="1"/>
      <w:numFmt w:val="bullet"/>
      <w:lvlText w:val="□"/>
      <w:lvlJc w:val="left"/>
      <w:pPr>
        <w:ind w:left="1130" w:hanging="360"/>
      </w:pPr>
      <w:rPr>
        <w:rFonts w:ascii="Courier" w:hAnsi="Courier" w:hint="default"/>
        <w:sz w:val="20"/>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nsid w:val="249530A1"/>
    <w:multiLevelType w:val="hybridMultilevel"/>
    <w:tmpl w:val="895293AE"/>
    <w:lvl w:ilvl="0" w:tplc="83862080">
      <w:start w:val="1"/>
      <w:numFmt w:val="bullet"/>
      <w:lvlText w:val="□"/>
      <w:lvlJc w:val="left"/>
      <w:pPr>
        <w:ind w:left="360" w:hanging="360"/>
      </w:pPr>
      <w:rPr>
        <w:rFonts w:ascii="Courier" w:hAnsi="Courier" w:hint="default"/>
        <w:sz w:val="20"/>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32257C55"/>
    <w:multiLevelType w:val="hybridMultilevel"/>
    <w:tmpl w:val="47E2FCEC"/>
    <w:lvl w:ilvl="0" w:tplc="C756D6DC">
      <w:start w:val="1"/>
      <w:numFmt w:val="bullet"/>
      <w:pStyle w:val="Facilbullet"/>
      <w:lvlText w:val=""/>
      <w:lvlJc w:val="left"/>
      <w:pPr>
        <w:ind w:left="720" w:hanging="360"/>
      </w:pPr>
      <w:rPr>
        <w:rFonts w:ascii="Wingdings" w:hAnsi="Wingdings" w:hint="default"/>
        <w:color w:val="8DB3E2" w:themeColor="text2" w:themeTint="6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DC134C"/>
    <w:multiLevelType w:val="hybridMultilevel"/>
    <w:tmpl w:val="DE167D20"/>
    <w:lvl w:ilvl="0" w:tplc="5E06A9B0">
      <w:start w:val="1"/>
      <w:numFmt w:val="bullet"/>
      <w:pStyle w:val="cellhead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7">
    <w:nsid w:val="594A28D5"/>
    <w:multiLevelType w:val="hybridMultilevel"/>
    <w:tmpl w:val="7C065AE4"/>
    <w:lvl w:ilvl="0" w:tplc="83862080">
      <w:start w:val="1"/>
      <w:numFmt w:val="bullet"/>
      <w:lvlText w:val="□"/>
      <w:lvlJc w:val="left"/>
      <w:pPr>
        <w:ind w:left="360" w:hanging="360"/>
      </w:pPr>
      <w:rPr>
        <w:rFonts w:ascii="Courier" w:hAnsi="Courier" w:hint="default"/>
        <w:sz w:val="20"/>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599D1D62"/>
    <w:multiLevelType w:val="hybridMultilevel"/>
    <w:tmpl w:val="DF6E4076"/>
    <w:lvl w:ilvl="0" w:tplc="83862080">
      <w:start w:val="1"/>
      <w:numFmt w:val="bullet"/>
      <w:lvlText w:val="□"/>
      <w:lvlJc w:val="left"/>
      <w:pPr>
        <w:ind w:left="360" w:hanging="360"/>
      </w:pPr>
      <w:rPr>
        <w:rFonts w:ascii="Courier" w:hAnsi="Courier" w:hint="default"/>
        <w:sz w:val="20"/>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nsid w:val="59ED1FDA"/>
    <w:multiLevelType w:val="multilevel"/>
    <w:tmpl w:val="C2386F00"/>
    <w:lvl w:ilvl="0">
      <w:start w:val="1"/>
      <w:numFmt w:val="none"/>
      <w:lvlText w:val="%1"/>
      <w:lvlJc w:val="left"/>
      <w:pPr>
        <w:ind w:left="792" w:hanging="792"/>
      </w:pPr>
      <w:rPr>
        <w:rFonts w:hint="default"/>
      </w:rPr>
    </w:lvl>
    <w:lvl w:ilvl="1">
      <w:start w:val="1"/>
      <w:numFmt w:val="decimal"/>
      <w:lvlText w:val="____%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B117013"/>
    <w:multiLevelType w:val="multilevel"/>
    <w:tmpl w:val="B5BA350C"/>
    <w:lvl w:ilvl="0">
      <w:start w:val="1"/>
      <w:numFmt w:val="none"/>
      <w:pStyle w:val="cellnum0"/>
      <w:lvlText w:val="%1"/>
      <w:lvlJc w:val="left"/>
      <w:pPr>
        <w:ind w:left="216" w:hanging="216"/>
      </w:pPr>
      <w:rPr>
        <w:rFonts w:hint="default"/>
      </w:rPr>
    </w:lvl>
    <w:lvl w:ilvl="1">
      <w:start w:val="1"/>
      <w:numFmt w:val="decimal"/>
      <w:pStyle w:val="cellnum"/>
      <w:lvlText w:val="%2."/>
      <w:lvlJc w:val="left"/>
      <w:pPr>
        <w:ind w:left="216" w:hanging="21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78A76A5E"/>
    <w:multiLevelType w:val="hybridMultilevel"/>
    <w:tmpl w:val="B5AAAD06"/>
    <w:lvl w:ilvl="0" w:tplc="83862080">
      <w:start w:val="1"/>
      <w:numFmt w:val="bullet"/>
      <w:lvlText w:val="□"/>
      <w:lvlJc w:val="left"/>
      <w:pPr>
        <w:ind w:left="360" w:hanging="360"/>
      </w:pPr>
      <w:rPr>
        <w:rFonts w:ascii="Courier" w:hAnsi="Courier" w:hint="default"/>
        <w:sz w:val="20"/>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nsid w:val="79CA0B90"/>
    <w:multiLevelType w:val="hybridMultilevel"/>
    <w:tmpl w:val="4A4E0DE6"/>
    <w:lvl w:ilvl="0" w:tplc="9BA0D4EE">
      <w:start w:val="1"/>
      <w:numFmt w:val="bullet"/>
      <w:pStyle w:val="cellbullet"/>
      <w:lvlText w:val=""/>
      <w:lvlJc w:val="left"/>
      <w:pPr>
        <w:ind w:left="720" w:hanging="360"/>
      </w:pPr>
      <w:rPr>
        <w:rFonts w:ascii="Wingdings" w:hAnsi="Wingdings" w:hint="default"/>
        <w:color w:val="8DB3E2" w:themeColor="text2" w:themeTint="6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22"/>
    <w:lvlOverride w:ilvl="0">
      <w:startOverride w:val="1"/>
    </w:lvlOverride>
  </w:num>
  <w:num w:numId="16">
    <w:abstractNumId w:val="16"/>
  </w:num>
  <w:num w:numId="17">
    <w:abstractNumId w:val="16"/>
  </w:num>
  <w:num w:numId="18">
    <w:abstractNumId w:val="10"/>
  </w:num>
  <w:num w:numId="19">
    <w:abstractNumId w:val="10"/>
    <w:lvlOverride w:ilvl="0">
      <w:startOverride w:val="1"/>
    </w:lvlOverride>
  </w:num>
  <w:num w:numId="20">
    <w:abstractNumId w:val="10"/>
    <w:lvlOverride w:ilvl="0">
      <w:startOverride w:val="1"/>
    </w:lvlOverride>
  </w:num>
  <w:num w:numId="21">
    <w:abstractNumId w:val="19"/>
  </w:num>
  <w:num w:numId="22">
    <w:abstractNumId w:val="21"/>
  </w:num>
  <w:num w:numId="23">
    <w:abstractNumId w:val="14"/>
  </w:num>
  <w:num w:numId="24">
    <w:abstractNumId w:val="12"/>
  </w:num>
  <w:num w:numId="25">
    <w:abstractNumId w:val="18"/>
  </w:num>
  <w:num w:numId="26">
    <w:abstractNumId w:val="17"/>
  </w:num>
  <w:num w:numId="27">
    <w:abstractNumId w:val="20"/>
  </w:num>
  <w:num w:numId="28">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attachedTemplate r:id="rId1"/>
  <w:stylePaneFormatFilter w:val="1001"/>
  <w:doNotTrackMoves/>
  <w:defaultTabStop w:val="720"/>
  <w:drawingGridHorizontalSpacing w:val="120"/>
  <w:displayHorizontalDrawingGridEvery w:val="2"/>
  <w:characterSpacingControl w:val="doNotCompress"/>
  <w:hdrShapeDefaults>
    <o:shapedefaults v:ext="edit" spidmax="2050" style="mso-height-percent:200;mso-width-relative:margin;mso-height-relative:margin" fillcolor="white">
      <v:fill color="white"/>
      <v:textbox style="mso-fit-shape-to-text:t"/>
      <o:colormenu v:ext="edit" fillcolor="none [660]" shadowcolor="none"/>
    </o:shapedefaults>
  </w:hdrShapeDefaults>
  <w:footnotePr>
    <w:footnote w:id="-1"/>
    <w:footnote w:id="0"/>
  </w:footnotePr>
  <w:endnotePr>
    <w:endnote w:id="-1"/>
    <w:endnote w:id="0"/>
  </w:endnotePr>
  <w:compat/>
  <w:rsids>
    <w:rsidRoot w:val="00A81D2F"/>
    <w:rsid w:val="0005641E"/>
    <w:rsid w:val="0007671C"/>
    <w:rsid w:val="0008624B"/>
    <w:rsid w:val="0009775D"/>
    <w:rsid w:val="000C6F8D"/>
    <w:rsid w:val="000F5ED5"/>
    <w:rsid w:val="001044B2"/>
    <w:rsid w:val="00110984"/>
    <w:rsid w:val="001317B9"/>
    <w:rsid w:val="001461A9"/>
    <w:rsid w:val="001648B7"/>
    <w:rsid w:val="001701B7"/>
    <w:rsid w:val="001D5B00"/>
    <w:rsid w:val="001E6C37"/>
    <w:rsid w:val="001F30F4"/>
    <w:rsid w:val="001F4F28"/>
    <w:rsid w:val="002018C1"/>
    <w:rsid w:val="002169C6"/>
    <w:rsid w:val="002328E6"/>
    <w:rsid w:val="00243D12"/>
    <w:rsid w:val="0028733B"/>
    <w:rsid w:val="002B15DA"/>
    <w:rsid w:val="002C25AF"/>
    <w:rsid w:val="002F0525"/>
    <w:rsid w:val="0035539C"/>
    <w:rsid w:val="00375D66"/>
    <w:rsid w:val="003E4DBE"/>
    <w:rsid w:val="003F19F7"/>
    <w:rsid w:val="0040303B"/>
    <w:rsid w:val="004534A4"/>
    <w:rsid w:val="004751E1"/>
    <w:rsid w:val="0050651D"/>
    <w:rsid w:val="005143F5"/>
    <w:rsid w:val="005208E9"/>
    <w:rsid w:val="00532C85"/>
    <w:rsid w:val="0057005F"/>
    <w:rsid w:val="005C2FCB"/>
    <w:rsid w:val="005D5916"/>
    <w:rsid w:val="006353A4"/>
    <w:rsid w:val="00650ED9"/>
    <w:rsid w:val="00696DC4"/>
    <w:rsid w:val="006B4653"/>
    <w:rsid w:val="006B5C87"/>
    <w:rsid w:val="006D755A"/>
    <w:rsid w:val="006F0E97"/>
    <w:rsid w:val="006F40A4"/>
    <w:rsid w:val="0074295E"/>
    <w:rsid w:val="00787E12"/>
    <w:rsid w:val="00791D9A"/>
    <w:rsid w:val="007A5892"/>
    <w:rsid w:val="007C67CA"/>
    <w:rsid w:val="007F6274"/>
    <w:rsid w:val="0080481C"/>
    <w:rsid w:val="00812D46"/>
    <w:rsid w:val="00814ACF"/>
    <w:rsid w:val="00816485"/>
    <w:rsid w:val="00824B81"/>
    <w:rsid w:val="00834EF7"/>
    <w:rsid w:val="008511C9"/>
    <w:rsid w:val="00855085"/>
    <w:rsid w:val="008742B2"/>
    <w:rsid w:val="008E7C58"/>
    <w:rsid w:val="0091347A"/>
    <w:rsid w:val="0091523E"/>
    <w:rsid w:val="00926ABD"/>
    <w:rsid w:val="00946120"/>
    <w:rsid w:val="009632B1"/>
    <w:rsid w:val="009D5B63"/>
    <w:rsid w:val="00A00862"/>
    <w:rsid w:val="00A262D5"/>
    <w:rsid w:val="00A4678E"/>
    <w:rsid w:val="00A77137"/>
    <w:rsid w:val="00A81D2F"/>
    <w:rsid w:val="00A90177"/>
    <w:rsid w:val="00AC7057"/>
    <w:rsid w:val="00B175B5"/>
    <w:rsid w:val="00B21920"/>
    <w:rsid w:val="00B66212"/>
    <w:rsid w:val="00B676AE"/>
    <w:rsid w:val="00BB6B25"/>
    <w:rsid w:val="00C07514"/>
    <w:rsid w:val="00C108ED"/>
    <w:rsid w:val="00C44B82"/>
    <w:rsid w:val="00C4516F"/>
    <w:rsid w:val="00C83185"/>
    <w:rsid w:val="00CB2863"/>
    <w:rsid w:val="00CC0405"/>
    <w:rsid w:val="00CC284D"/>
    <w:rsid w:val="00CE7577"/>
    <w:rsid w:val="00CF3E43"/>
    <w:rsid w:val="00D07B84"/>
    <w:rsid w:val="00D479E9"/>
    <w:rsid w:val="00D52F7B"/>
    <w:rsid w:val="00D811FC"/>
    <w:rsid w:val="00DB6BC1"/>
    <w:rsid w:val="00DE70C8"/>
    <w:rsid w:val="00DF5CE0"/>
    <w:rsid w:val="00E22A48"/>
    <w:rsid w:val="00E303EF"/>
    <w:rsid w:val="00E463DF"/>
    <w:rsid w:val="00E7475E"/>
    <w:rsid w:val="00E83A69"/>
    <w:rsid w:val="00EC4CEE"/>
    <w:rsid w:val="00EE138A"/>
    <w:rsid w:val="00EF6471"/>
    <w:rsid w:val="00F314D5"/>
    <w:rsid w:val="00F51A33"/>
    <w:rsid w:val="00F81B21"/>
    <w:rsid w:val="00F90377"/>
    <w:rsid w:val="00FA6424"/>
    <w:rsid w:val="00FB1B54"/>
    <w:rsid w:val="00FB5BAA"/>
    <w:rsid w:val="00FB738F"/>
  </w:rsids>
  <m:mathPr>
    <m:mathFont m:val="@ＭＳ ゴシック"/>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height-percent:200;mso-width-relative:margin;mso-height-relative:margin" fillcolor="white">
      <v:fill color="white"/>
      <v:textbox style="mso-fit-shape-to-text:t"/>
      <o:colormenu v:ext="edit" fillcolor="none [660]"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75E"/>
    <w:pPr>
      <w:spacing w:after="120" w:line="240" w:lineRule="auto"/>
    </w:pPr>
    <w:rPr>
      <w:rFonts w:ascii="Palatino Linotype" w:hAnsi="Palatino Linotype"/>
      <w:sz w:val="24"/>
    </w:rPr>
  </w:style>
  <w:style w:type="paragraph" w:styleId="Heading1">
    <w:name w:val="heading 1"/>
    <w:basedOn w:val="Normal"/>
    <w:next w:val="Normal"/>
    <w:link w:val="Heading1Char"/>
    <w:uiPriority w:val="9"/>
    <w:qFormat/>
    <w:rsid w:val="00946120"/>
    <w:pPr>
      <w:keepNext/>
      <w:keepLines/>
      <w:tabs>
        <w:tab w:val="right" w:leader="underscore" w:pos="4320"/>
        <w:tab w:val="right" w:leader="underscore" w:pos="5760"/>
        <w:tab w:val="right" w:leader="underscore" w:pos="10080"/>
      </w:tabs>
      <w:spacing w:before="120" w:after="0"/>
      <w:jc w:val="center"/>
      <w:outlineLvl w:val="0"/>
    </w:pPr>
    <w:rPr>
      <w:rFonts w:ascii="Trebuchet MS" w:eastAsiaTheme="majorEastAsia" w:hAnsi="Trebuchet MS" w:cstheme="majorBidi"/>
      <w:b/>
      <w:bCs/>
      <w:color w:val="000000" w:themeColor="text1"/>
      <w:sz w:val="32"/>
      <w:szCs w:val="28"/>
    </w:rPr>
  </w:style>
  <w:style w:type="paragraph" w:styleId="Heading2">
    <w:name w:val="heading 2"/>
    <w:basedOn w:val="Heading1"/>
    <w:next w:val="Normal"/>
    <w:link w:val="Heading2Char"/>
    <w:uiPriority w:val="9"/>
    <w:unhideWhenUsed/>
    <w:qFormat/>
    <w:rsid w:val="00946120"/>
    <w:pPr>
      <w:spacing w:before="0" w:after="160"/>
      <w:outlineLvl w:val="1"/>
    </w:pPr>
    <w:rPr>
      <w:color w:val="auto"/>
      <w:sz w:val="28"/>
      <w:szCs w:val="26"/>
    </w:rPr>
  </w:style>
  <w:style w:type="paragraph" w:styleId="Heading3">
    <w:name w:val="heading 3"/>
    <w:basedOn w:val="Normal"/>
    <w:next w:val="Normal"/>
    <w:link w:val="Heading3Char"/>
    <w:uiPriority w:val="9"/>
    <w:unhideWhenUsed/>
    <w:qFormat/>
    <w:rsid w:val="00E303EF"/>
    <w:pPr>
      <w:keepNext/>
      <w:keepLines/>
      <w:tabs>
        <w:tab w:val="right" w:leader="underscore" w:pos="4320"/>
        <w:tab w:val="right" w:leader="underscore" w:pos="5760"/>
        <w:tab w:val="right" w:leader="underscore" w:pos="10080"/>
      </w:tabs>
      <w:spacing w:before="200" w:after="0" w:line="276" w:lineRule="auto"/>
      <w:outlineLvl w:val="2"/>
    </w:pPr>
    <w:rPr>
      <w:rFonts w:ascii="Trebuchet MS" w:eastAsiaTheme="majorEastAsia" w:hAnsi="Trebuchet MS" w:cstheme="majorBidi"/>
      <w:b/>
      <w:bCs/>
      <w:color w:val="000000" w:themeColor="text1"/>
    </w:rPr>
  </w:style>
  <w:style w:type="paragraph" w:styleId="Heading4">
    <w:name w:val="heading 4"/>
    <w:basedOn w:val="Normal"/>
    <w:next w:val="Normal"/>
    <w:link w:val="Heading4Char"/>
    <w:uiPriority w:val="9"/>
    <w:unhideWhenUsed/>
    <w:qFormat/>
    <w:rsid w:val="00946120"/>
    <w:pPr>
      <w:keepNext/>
      <w:keepLines/>
      <w:tabs>
        <w:tab w:val="right" w:leader="underscore" w:pos="4320"/>
        <w:tab w:val="right" w:leader="underscore" w:pos="5760"/>
        <w:tab w:val="right" w:leader="underscore" w:pos="10080"/>
      </w:tabs>
      <w:spacing w:before="200" w:after="0" w:line="276" w:lineRule="auto"/>
      <w:outlineLvl w:val="3"/>
    </w:pPr>
    <w:rPr>
      <w:rFonts w:asciiTheme="majorHAnsi" w:eastAsiaTheme="majorEastAsia" w:hAnsiTheme="majorHAnsi" w:cstheme="majorBidi"/>
      <w:b/>
      <w:bCs/>
      <w:i/>
      <w:iCs/>
      <w:color w:val="002060"/>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Indent">
    <w:name w:val="Body Text Indent"/>
    <w:basedOn w:val="Normal"/>
    <w:link w:val="BodyTextIndentChar"/>
    <w:uiPriority w:val="99"/>
    <w:semiHidden/>
    <w:unhideWhenUsed/>
    <w:rsid w:val="00946120"/>
    <w:pPr>
      <w:ind w:left="360"/>
    </w:pPr>
  </w:style>
  <w:style w:type="character" w:customStyle="1" w:styleId="BodyTextIndentChar">
    <w:name w:val="Body Text Indent Char"/>
    <w:basedOn w:val="DefaultParagraphFont"/>
    <w:link w:val="BodyTextIndent"/>
    <w:uiPriority w:val="99"/>
    <w:semiHidden/>
    <w:rsid w:val="00946120"/>
    <w:rPr>
      <w:rFonts w:ascii="Palatino Linotype" w:hAnsi="Palatino Linotype"/>
      <w:sz w:val="24"/>
    </w:rPr>
  </w:style>
  <w:style w:type="paragraph" w:styleId="BodyTextFirstIndent2">
    <w:name w:val="Body Text First Indent 2"/>
    <w:basedOn w:val="BodyTextIndent"/>
    <w:link w:val="BodyTextFirstIndent2Char"/>
    <w:uiPriority w:val="99"/>
    <w:unhideWhenUsed/>
    <w:rsid w:val="00946120"/>
    <w:pPr>
      <w:tabs>
        <w:tab w:val="left" w:pos="720"/>
        <w:tab w:val="left" w:pos="8280"/>
      </w:tabs>
      <w:spacing w:after="200" w:line="276" w:lineRule="auto"/>
      <w:ind w:firstLine="360"/>
    </w:pPr>
    <w:rPr>
      <w:rFonts w:ascii="Verdana" w:hAnsi="Verdana"/>
      <w:sz w:val="18"/>
    </w:rPr>
  </w:style>
  <w:style w:type="character" w:customStyle="1" w:styleId="BodyTextFirstIndent2Char">
    <w:name w:val="Body Text First Indent 2 Char"/>
    <w:basedOn w:val="BodyTextIndentChar"/>
    <w:link w:val="BodyTextFirstIndent2"/>
    <w:uiPriority w:val="99"/>
    <w:rsid w:val="00946120"/>
    <w:rPr>
      <w:rFonts w:ascii="Verdana" w:hAnsi="Verdana"/>
      <w:sz w:val="18"/>
    </w:rPr>
  </w:style>
  <w:style w:type="paragraph" w:customStyle="1" w:styleId="Listparagraphb">
    <w:name w:val="List paragraph b"/>
    <w:basedOn w:val="ListParagraph"/>
    <w:next w:val="ListParagraph"/>
    <w:qFormat/>
    <w:rsid w:val="00946120"/>
    <w:pPr>
      <w:numPr>
        <w:ilvl w:val="0"/>
      </w:numPr>
      <w:spacing w:after="0"/>
    </w:pPr>
    <w:rPr>
      <w:sz w:val="12"/>
    </w:rPr>
  </w:style>
  <w:style w:type="paragraph" w:styleId="ListParagraph">
    <w:name w:val="List Paragraph"/>
    <w:basedOn w:val="BodyText"/>
    <w:uiPriority w:val="34"/>
    <w:qFormat/>
    <w:rsid w:val="00946120"/>
    <w:pPr>
      <w:numPr>
        <w:ilvl w:val="1"/>
        <w:numId w:val="1"/>
      </w:numPr>
      <w:spacing w:after="200" w:line="360" w:lineRule="auto"/>
    </w:pPr>
    <w:rPr>
      <w:rFonts w:ascii="Verdana" w:hAnsi="Verdana"/>
      <w:sz w:val="20"/>
    </w:rPr>
  </w:style>
  <w:style w:type="paragraph" w:styleId="BodyText">
    <w:name w:val="Body Text"/>
    <w:basedOn w:val="Normal"/>
    <w:link w:val="BodyTextChar"/>
    <w:uiPriority w:val="99"/>
    <w:unhideWhenUsed/>
    <w:rsid w:val="00946120"/>
    <w:pPr>
      <w:spacing w:before="120"/>
    </w:pPr>
  </w:style>
  <w:style w:type="character" w:customStyle="1" w:styleId="BodyTextChar">
    <w:name w:val="Body Text Char"/>
    <w:basedOn w:val="DefaultParagraphFont"/>
    <w:link w:val="BodyText"/>
    <w:uiPriority w:val="99"/>
    <w:rsid w:val="00946120"/>
    <w:rPr>
      <w:rFonts w:ascii="Palatino Linotype" w:hAnsi="Palatino Linotype"/>
      <w:sz w:val="24"/>
    </w:rPr>
  </w:style>
  <w:style w:type="paragraph" w:customStyle="1" w:styleId="SignatureDate">
    <w:name w:val="SignatureDate"/>
    <w:basedOn w:val="BodyText"/>
    <w:qFormat/>
    <w:rsid w:val="00946120"/>
    <w:pPr>
      <w:tabs>
        <w:tab w:val="right" w:leader="underscore" w:pos="6120"/>
        <w:tab w:val="left" w:pos="6840"/>
        <w:tab w:val="right" w:leader="underscore" w:pos="9720"/>
      </w:tabs>
      <w:spacing w:after="0"/>
    </w:pPr>
    <w:rPr>
      <w:rFonts w:ascii="Verdana" w:hAnsi="Verdana"/>
      <w:sz w:val="20"/>
    </w:rPr>
  </w:style>
  <w:style w:type="paragraph" w:styleId="BodyText3">
    <w:name w:val="Body Text 3"/>
    <w:basedOn w:val="Normal"/>
    <w:link w:val="BodyText3Char"/>
    <w:uiPriority w:val="99"/>
    <w:unhideWhenUsed/>
    <w:rsid w:val="00946120"/>
    <w:pPr>
      <w:tabs>
        <w:tab w:val="right" w:leader="underscore" w:pos="4320"/>
        <w:tab w:val="right" w:leader="underscore" w:pos="5760"/>
        <w:tab w:val="right" w:leader="underscore" w:pos="10080"/>
      </w:tabs>
      <w:spacing w:line="276" w:lineRule="auto"/>
    </w:pPr>
    <w:rPr>
      <w:rFonts w:ascii="Verdana" w:hAnsi="Verdana"/>
      <w:sz w:val="16"/>
      <w:szCs w:val="16"/>
    </w:rPr>
  </w:style>
  <w:style w:type="character" w:customStyle="1" w:styleId="BodyText3Char">
    <w:name w:val="Body Text 3 Char"/>
    <w:basedOn w:val="DefaultParagraphFont"/>
    <w:link w:val="BodyText3"/>
    <w:uiPriority w:val="99"/>
    <w:rsid w:val="00946120"/>
    <w:rPr>
      <w:rFonts w:ascii="Verdana" w:hAnsi="Verdana"/>
      <w:sz w:val="16"/>
      <w:szCs w:val="16"/>
    </w:rPr>
  </w:style>
  <w:style w:type="character" w:customStyle="1" w:styleId="Heading3Char">
    <w:name w:val="Heading 3 Char"/>
    <w:basedOn w:val="DefaultParagraphFont"/>
    <w:link w:val="Heading3"/>
    <w:uiPriority w:val="9"/>
    <w:rsid w:val="00E303EF"/>
    <w:rPr>
      <w:rFonts w:ascii="Trebuchet MS" w:eastAsiaTheme="majorEastAsia" w:hAnsi="Trebuchet MS" w:cstheme="majorBidi"/>
      <w:b/>
      <w:bCs/>
      <w:color w:val="000000" w:themeColor="text1"/>
      <w:sz w:val="24"/>
    </w:rPr>
  </w:style>
  <w:style w:type="character" w:customStyle="1" w:styleId="Heading2Char">
    <w:name w:val="Heading 2 Char"/>
    <w:basedOn w:val="DefaultParagraphFont"/>
    <w:link w:val="Heading2"/>
    <w:uiPriority w:val="9"/>
    <w:rsid w:val="00946120"/>
    <w:rPr>
      <w:rFonts w:ascii="Trebuchet MS" w:eastAsiaTheme="majorEastAsia" w:hAnsi="Trebuchet MS" w:cstheme="majorBidi"/>
      <w:b/>
      <w:bCs/>
      <w:sz w:val="28"/>
      <w:szCs w:val="26"/>
    </w:rPr>
  </w:style>
  <w:style w:type="character" w:customStyle="1" w:styleId="Heading1Char">
    <w:name w:val="Heading 1 Char"/>
    <w:basedOn w:val="DefaultParagraphFont"/>
    <w:link w:val="Heading1"/>
    <w:uiPriority w:val="9"/>
    <w:rsid w:val="00946120"/>
    <w:rPr>
      <w:rFonts w:ascii="Trebuchet MS" w:eastAsiaTheme="majorEastAsia" w:hAnsi="Trebuchet MS" w:cstheme="majorBidi"/>
      <w:b/>
      <w:bCs/>
      <w:color w:val="000000" w:themeColor="text1"/>
      <w:sz w:val="32"/>
      <w:szCs w:val="28"/>
    </w:rPr>
  </w:style>
  <w:style w:type="character" w:customStyle="1" w:styleId="Heading4Char">
    <w:name w:val="Heading 4 Char"/>
    <w:basedOn w:val="DefaultParagraphFont"/>
    <w:link w:val="Heading4"/>
    <w:uiPriority w:val="9"/>
    <w:rsid w:val="00946120"/>
    <w:rPr>
      <w:rFonts w:asciiTheme="majorHAnsi" w:eastAsiaTheme="majorEastAsia" w:hAnsiTheme="majorHAnsi" w:cstheme="majorBidi"/>
      <w:b/>
      <w:bCs/>
      <w:i/>
      <w:iCs/>
      <w:color w:val="002060"/>
      <w:sz w:val="20"/>
    </w:rPr>
  </w:style>
  <w:style w:type="paragraph" w:customStyle="1" w:styleId="celltext">
    <w:name w:val="cell text"/>
    <w:basedOn w:val="Normal"/>
    <w:qFormat/>
    <w:rsid w:val="00C44B82"/>
    <w:pPr>
      <w:tabs>
        <w:tab w:val="left" w:pos="720"/>
      </w:tabs>
      <w:spacing w:before="60" w:after="40"/>
    </w:pPr>
    <w:rPr>
      <w:rFonts w:asciiTheme="minorHAnsi" w:eastAsia="Cambria" w:hAnsiTheme="minorHAnsi" w:cs="Times New Roman"/>
      <w:sz w:val="20"/>
      <w:szCs w:val="24"/>
    </w:rPr>
  </w:style>
  <w:style w:type="paragraph" w:styleId="BalloonText">
    <w:name w:val="Balloon Text"/>
    <w:basedOn w:val="Normal"/>
    <w:link w:val="BalloonTextChar"/>
    <w:uiPriority w:val="99"/>
    <w:semiHidden/>
    <w:unhideWhenUsed/>
    <w:rsid w:val="0094612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120"/>
    <w:rPr>
      <w:rFonts w:ascii="Tahoma" w:hAnsi="Tahoma" w:cs="Tahoma"/>
      <w:sz w:val="16"/>
      <w:szCs w:val="16"/>
    </w:rPr>
  </w:style>
  <w:style w:type="paragraph" w:styleId="Header">
    <w:name w:val="header"/>
    <w:basedOn w:val="Normal"/>
    <w:link w:val="HeaderChar"/>
    <w:uiPriority w:val="99"/>
    <w:unhideWhenUsed/>
    <w:rsid w:val="00946120"/>
    <w:pPr>
      <w:tabs>
        <w:tab w:val="center" w:pos="4680"/>
        <w:tab w:val="right" w:pos="9360"/>
      </w:tabs>
      <w:jc w:val="center"/>
    </w:pPr>
    <w:rPr>
      <w:rFonts w:asciiTheme="minorHAnsi" w:hAnsiTheme="minorHAnsi"/>
      <w:sz w:val="22"/>
    </w:rPr>
  </w:style>
  <w:style w:type="character" w:customStyle="1" w:styleId="HeaderChar">
    <w:name w:val="Header Char"/>
    <w:basedOn w:val="DefaultParagraphFont"/>
    <w:link w:val="Header"/>
    <w:uiPriority w:val="99"/>
    <w:rsid w:val="00946120"/>
  </w:style>
  <w:style w:type="paragraph" w:styleId="Footer">
    <w:name w:val="footer"/>
    <w:basedOn w:val="Normal"/>
    <w:link w:val="FooterChar"/>
    <w:uiPriority w:val="99"/>
    <w:unhideWhenUsed/>
    <w:rsid w:val="00EF6471"/>
    <w:pPr>
      <w:tabs>
        <w:tab w:val="center" w:pos="7200"/>
        <w:tab w:val="right" w:pos="14400"/>
      </w:tabs>
      <w:spacing w:after="0"/>
    </w:pPr>
    <w:rPr>
      <w:rFonts w:ascii="Trebuchet MS" w:hAnsi="Trebuchet MS"/>
      <w:color w:val="262626" w:themeColor="text1" w:themeTint="D9"/>
      <w:sz w:val="20"/>
    </w:rPr>
  </w:style>
  <w:style w:type="character" w:customStyle="1" w:styleId="FooterChar">
    <w:name w:val="Footer Char"/>
    <w:basedOn w:val="DefaultParagraphFont"/>
    <w:link w:val="Footer"/>
    <w:uiPriority w:val="99"/>
    <w:rsid w:val="00EF6471"/>
    <w:rPr>
      <w:rFonts w:ascii="Trebuchet MS" w:hAnsi="Trebuchet MS"/>
      <w:color w:val="262626" w:themeColor="text1" w:themeTint="D9"/>
      <w:sz w:val="20"/>
    </w:rPr>
  </w:style>
  <w:style w:type="table" w:styleId="TableGrid">
    <w:name w:val="Table Grid"/>
    <w:basedOn w:val="TableNormal"/>
    <w:uiPriority w:val="59"/>
    <w:rsid w:val="00946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llhead">
    <w:name w:val="cell head"/>
    <w:basedOn w:val="celltext"/>
    <w:qFormat/>
    <w:rsid w:val="00946120"/>
    <w:pPr>
      <w:jc w:val="center"/>
    </w:pPr>
    <w:rPr>
      <w:b/>
    </w:rPr>
  </w:style>
  <w:style w:type="paragraph" w:customStyle="1" w:styleId="cellbullet">
    <w:name w:val="cell bullet"/>
    <w:basedOn w:val="celltext"/>
    <w:qFormat/>
    <w:rsid w:val="00C44B82"/>
    <w:pPr>
      <w:numPr>
        <w:numId w:val="14"/>
      </w:numPr>
      <w:ind w:left="216" w:hanging="216"/>
      <w:contextualSpacing/>
    </w:pPr>
  </w:style>
  <w:style w:type="paragraph" w:customStyle="1" w:styleId="Goal">
    <w:name w:val="Goal"/>
    <w:basedOn w:val="celltext"/>
    <w:qFormat/>
    <w:rsid w:val="00816485"/>
    <w:pPr>
      <w:ind w:left="360" w:hanging="360"/>
    </w:pPr>
    <w:rPr>
      <w:b/>
      <w:sz w:val="24"/>
    </w:rPr>
  </w:style>
  <w:style w:type="character" w:styleId="Strong">
    <w:name w:val="Strong"/>
    <w:basedOn w:val="DefaultParagraphFont"/>
    <w:uiPriority w:val="22"/>
    <w:qFormat/>
    <w:rsid w:val="00946120"/>
    <w:rPr>
      <w:b/>
      <w:bCs/>
    </w:rPr>
  </w:style>
  <w:style w:type="paragraph" w:customStyle="1" w:styleId="spacer">
    <w:name w:val="spacer"/>
    <w:basedOn w:val="celltext"/>
    <w:qFormat/>
    <w:rsid w:val="00946120"/>
    <w:pPr>
      <w:spacing w:before="0" w:after="0"/>
    </w:pPr>
    <w:rPr>
      <w:sz w:val="8"/>
    </w:rPr>
  </w:style>
  <w:style w:type="paragraph" w:customStyle="1" w:styleId="cellheadbullet">
    <w:name w:val="cell head bullet"/>
    <w:basedOn w:val="cellbullet"/>
    <w:qFormat/>
    <w:rsid w:val="00946120"/>
    <w:pPr>
      <w:numPr>
        <w:numId w:val="16"/>
      </w:numPr>
    </w:pPr>
    <w:rPr>
      <w:b/>
      <w:bCs/>
    </w:rPr>
  </w:style>
  <w:style w:type="paragraph" w:customStyle="1" w:styleId="cellnum">
    <w:name w:val="cell num"/>
    <w:basedOn w:val="celltext"/>
    <w:qFormat/>
    <w:rsid w:val="002018C1"/>
    <w:pPr>
      <w:numPr>
        <w:ilvl w:val="1"/>
        <w:numId w:val="27"/>
      </w:numPr>
      <w:tabs>
        <w:tab w:val="left" w:pos="259"/>
      </w:tabs>
      <w:ind w:left="245" w:hanging="245"/>
      <w:contextualSpacing/>
    </w:pPr>
  </w:style>
  <w:style w:type="paragraph" w:customStyle="1" w:styleId="Benchmark">
    <w:name w:val="Benchmark"/>
    <w:basedOn w:val="celltext"/>
    <w:qFormat/>
    <w:rsid w:val="00946120"/>
    <w:pPr>
      <w:ind w:left="720" w:hanging="720"/>
      <w:contextualSpacing/>
    </w:pPr>
  </w:style>
  <w:style w:type="paragraph" w:styleId="CommentText">
    <w:name w:val="annotation text"/>
    <w:basedOn w:val="Normal"/>
    <w:link w:val="CommentTextChar"/>
    <w:uiPriority w:val="99"/>
    <w:semiHidden/>
    <w:unhideWhenUsed/>
    <w:rsid w:val="00B175B5"/>
    <w:rPr>
      <w:sz w:val="20"/>
      <w:szCs w:val="20"/>
    </w:rPr>
  </w:style>
  <w:style w:type="character" w:customStyle="1" w:styleId="CommentTextChar">
    <w:name w:val="Comment Text Char"/>
    <w:basedOn w:val="DefaultParagraphFont"/>
    <w:link w:val="CommentText"/>
    <w:uiPriority w:val="99"/>
    <w:semiHidden/>
    <w:rsid w:val="00B175B5"/>
    <w:rPr>
      <w:rFonts w:ascii="Palatino Linotype" w:hAnsi="Palatino Linotype"/>
      <w:sz w:val="20"/>
      <w:szCs w:val="20"/>
    </w:rPr>
  </w:style>
  <w:style w:type="character" w:styleId="CommentReference">
    <w:name w:val="annotation reference"/>
    <w:uiPriority w:val="99"/>
    <w:semiHidden/>
    <w:unhideWhenUsed/>
    <w:rsid w:val="00B175B5"/>
    <w:rPr>
      <w:sz w:val="16"/>
      <w:szCs w:val="16"/>
    </w:rPr>
  </w:style>
  <w:style w:type="character" w:styleId="PageNumber">
    <w:name w:val="page number"/>
    <w:basedOn w:val="DefaultParagraphFont"/>
    <w:uiPriority w:val="99"/>
    <w:semiHidden/>
    <w:unhideWhenUsed/>
    <w:rsid w:val="00243D12"/>
  </w:style>
  <w:style w:type="paragraph" w:customStyle="1" w:styleId="cellnum0">
    <w:name w:val="cell num0"/>
    <w:basedOn w:val="Benchmark"/>
    <w:next w:val="cellnum"/>
    <w:qFormat/>
    <w:rsid w:val="00946120"/>
    <w:pPr>
      <w:numPr>
        <w:numId w:val="27"/>
      </w:numPr>
      <w:spacing w:before="0" w:after="0"/>
    </w:pPr>
    <w:rPr>
      <w:sz w:val="4"/>
    </w:rPr>
  </w:style>
  <w:style w:type="paragraph" w:customStyle="1" w:styleId="Facilitator">
    <w:name w:val="Facilitator"/>
    <w:basedOn w:val="BodyText"/>
    <w:qFormat/>
    <w:rsid w:val="00E7475E"/>
    <w:pPr>
      <w:spacing w:before="0" w:after="0"/>
    </w:pPr>
    <w:rPr>
      <w:b/>
      <w:color w:val="0066CC"/>
      <w:sz w:val="20"/>
    </w:rPr>
  </w:style>
  <w:style w:type="character" w:customStyle="1" w:styleId="Italic">
    <w:name w:val="Italic"/>
    <w:basedOn w:val="DefaultParagraphFont"/>
    <w:uiPriority w:val="1"/>
    <w:qFormat/>
    <w:rsid w:val="00E7475E"/>
    <w:rPr>
      <w:i/>
    </w:rPr>
  </w:style>
  <w:style w:type="paragraph" w:customStyle="1" w:styleId="Facilbullet">
    <w:name w:val="Facil bullet"/>
    <w:basedOn w:val="Facilitator"/>
    <w:qFormat/>
    <w:rsid w:val="00A90177"/>
    <w:pPr>
      <w:numPr>
        <w:numId w:val="29"/>
      </w:numPr>
      <w:ind w:left="216" w:hanging="216"/>
    </w:pPr>
  </w:style>
</w:styles>
</file>

<file path=word/webSettings.xml><?xml version="1.0" encoding="utf-8"?>
<w:webSettings xmlns:r="http://schemas.openxmlformats.org/officeDocument/2006/relationships" xmlns:w="http://schemas.openxmlformats.org/wordprocessingml/2006/main">
  <w:divs>
    <w:div w:id="806633034">
      <w:bodyDiv w:val="1"/>
      <w:marLeft w:val="0"/>
      <w:marRight w:val="0"/>
      <w:marTop w:val="0"/>
      <w:marBottom w:val="0"/>
      <w:divBdr>
        <w:top w:val="none" w:sz="0" w:space="0" w:color="auto"/>
        <w:left w:val="none" w:sz="0" w:space="0" w:color="auto"/>
        <w:bottom w:val="none" w:sz="0" w:space="0" w:color="auto"/>
        <w:right w:val="none" w:sz="0" w:space="0" w:color="auto"/>
      </w:divBdr>
    </w:div>
    <w:div w:id="191577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gif"/><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4.gif"/><Relationship Id="rId11" Type="http://schemas.openxmlformats.org/officeDocument/2006/relationships/image" Target="media/image5.gif"/><Relationship Id="rId12" Type="http://schemas.openxmlformats.org/officeDocument/2006/relationships/image" Target="media/image6.gif"/><Relationship Id="rId13" Type="http://schemas.openxmlformats.org/officeDocument/2006/relationships/image" Target="media/image7.gif"/><Relationship Id="rId14" Type="http://schemas.openxmlformats.org/officeDocument/2006/relationships/image" Target="media/image8.gif"/><Relationship Id="rId15" Type="http://schemas.openxmlformats.org/officeDocument/2006/relationships/image" Target="media/image9.gif"/><Relationship Id="rId16" Type="http://schemas.openxmlformats.org/officeDocument/2006/relationships/image" Target="media/image10.gif"/><Relationship Id="rId17" Type="http://schemas.openxmlformats.org/officeDocument/2006/relationships/image" Target="media/image11.gif"/><Relationship Id="rId18" Type="http://schemas.openxmlformats.org/officeDocument/2006/relationships/image" Target="media/image12.gif"/><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T:\Kellen\Templates\SustainabilityHomewor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668E5B-962B-1444-9650-317B43181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\Kellen\Templates\SustainabilityHomework.dotx</Template>
  <TotalTime>2</TotalTime>
  <Pages>10</Pages>
  <Words>1172</Words>
  <Characters>6683</Characters>
  <Application>Microsoft Macintosh Word</Application>
  <DocSecurity>0</DocSecurity>
  <Lines>55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Kellen Diamanti</dc:creator>
  <cp:lastModifiedBy>Timothy Duffey</cp:lastModifiedBy>
  <cp:revision>2</cp:revision>
  <dcterms:created xsi:type="dcterms:W3CDTF">2013-09-13T18:50:00Z</dcterms:created>
  <dcterms:modified xsi:type="dcterms:W3CDTF">2013-09-13T18:50:00Z</dcterms:modified>
</cp:coreProperties>
</file>