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48" w:rsidRPr="00E22A48" w:rsidRDefault="00E22A48" w:rsidP="00E22A48">
      <w:pPr>
        <w:pStyle w:val="Heading1"/>
      </w:pPr>
      <w:r>
        <w:t>S</w:t>
      </w:r>
      <w:r w:rsidR="00B30873">
        <w:t>afe and Supportive Schools (S</w:t>
      </w:r>
      <w:r w:rsidR="009D5B63">
        <w:t>3</w:t>
      </w:r>
      <w:r w:rsidR="00B30873">
        <w:t>)</w:t>
      </w:r>
      <w:r w:rsidR="009D5B63">
        <w:t xml:space="preserve"> </w:t>
      </w:r>
      <w:r>
        <w:t>Initiative Sustainability Workshop</w:t>
      </w:r>
    </w:p>
    <w:p w:rsidR="00CE7577" w:rsidRDefault="00E22A48" w:rsidP="00E22A48">
      <w:pPr>
        <w:pStyle w:val="Heading2"/>
      </w:pPr>
      <w:r>
        <w:t>Sustainability Assessment and Planning Tool</w:t>
      </w:r>
      <w:r w:rsidR="00A81D2F">
        <w:t xml:space="preserve"> for State S3 Teams</w:t>
      </w:r>
    </w:p>
    <w:p w:rsidR="00E303EF" w:rsidRDefault="00E303EF" w:rsidP="00816485">
      <w:pPr>
        <w:pStyle w:val="celltext"/>
      </w:pPr>
    </w:p>
    <w:tbl>
      <w:tblPr>
        <w:tblStyle w:val="TableGrid"/>
        <w:tblW w:w="5000" w:type="pct"/>
        <w:tblLook w:val="04A0" w:firstRow="1" w:lastRow="0" w:firstColumn="1" w:lastColumn="0" w:noHBand="0" w:noVBand="1"/>
      </w:tblPr>
      <w:tblGrid>
        <w:gridCol w:w="2174"/>
        <w:gridCol w:w="2459"/>
        <w:gridCol w:w="2460"/>
        <w:gridCol w:w="2459"/>
        <w:gridCol w:w="2460"/>
        <w:gridCol w:w="2460"/>
      </w:tblGrid>
      <w:tr w:rsidR="00816485" w:rsidRPr="00A81D2F">
        <w:tc>
          <w:tcPr>
            <w:tcW w:w="14472" w:type="dxa"/>
            <w:gridSpan w:val="6"/>
            <w:shd w:val="clear" w:color="auto" w:fill="8DB3E2" w:themeFill="text2" w:themeFillTint="66"/>
          </w:tcPr>
          <w:p w:rsidR="00816485" w:rsidRPr="00A81D2F" w:rsidRDefault="00816485" w:rsidP="003E4DBE">
            <w:pPr>
              <w:pStyle w:val="Goal"/>
            </w:pPr>
            <w:r>
              <w:t>Goal 1: Strengthen S3 initiative characteristics</w:t>
            </w:r>
          </w:p>
        </w:tc>
      </w:tr>
      <w:tr w:rsidR="00A81D2F" w:rsidRPr="00A81D2F">
        <w:trPr>
          <w:trHeight w:val="476"/>
        </w:trPr>
        <w:tc>
          <w:tcPr>
            <w:tcW w:w="2174" w:type="dxa"/>
          </w:tcPr>
          <w:p w:rsidR="007F6274" w:rsidRDefault="00E463DF" w:rsidP="007F6274">
            <w:pPr>
              <w:pStyle w:val="celltext"/>
              <w:rPr>
                <w:rStyle w:val="Strong"/>
                <w:rFonts w:ascii="Palatino Linotype" w:eastAsiaTheme="minorHAnsi" w:hAnsi="Palatino Linotype" w:cstheme="minorBidi"/>
                <w:sz w:val="24"/>
                <w:szCs w:val="22"/>
              </w:rPr>
            </w:pPr>
            <w:r w:rsidRPr="00E463DF">
              <w:rPr>
                <w:rStyle w:val="Strong"/>
              </w:rPr>
              <w:t>Benchmark</w:t>
            </w:r>
            <w:r>
              <w:rPr>
                <w:rStyle w:val="Strong"/>
              </w:rPr>
              <w:t xml:space="preserve">s </w:t>
            </w:r>
            <w:r w:rsidR="007F6274">
              <w:rPr>
                <w:rStyle w:val="Strong"/>
              </w:rPr>
              <w:t>to be</w:t>
            </w:r>
            <w:r>
              <w:rPr>
                <w:rStyle w:val="Strong"/>
              </w:rPr>
              <w:t xml:space="preserve"> major areas of focu</w:t>
            </w:r>
            <w:r w:rsidR="007F6274">
              <w:rPr>
                <w:rStyle w:val="Strong"/>
              </w:rPr>
              <w:t xml:space="preserve">s </w:t>
            </w:r>
          </w:p>
          <w:p w:rsidR="00A81D2F" w:rsidRPr="007F6274" w:rsidRDefault="007F6274" w:rsidP="007F6274">
            <w:pPr>
              <w:pStyle w:val="celltext"/>
              <w:rPr>
                <w:b/>
                <w:bCs/>
              </w:rPr>
            </w:pPr>
            <w:r>
              <w:rPr>
                <w:rStyle w:val="Strong"/>
              </w:rPr>
              <w:t>(check all you selected)</w:t>
            </w:r>
          </w:p>
        </w:tc>
        <w:tc>
          <w:tcPr>
            <w:tcW w:w="12298" w:type="dxa"/>
            <w:gridSpan w:val="5"/>
          </w:tcPr>
          <w:p w:rsidR="00A81D2F" w:rsidRDefault="003E4DBE" w:rsidP="003E4DBE">
            <w:pPr>
              <w:pStyle w:val="Benchmark"/>
            </w:pPr>
            <w:r>
              <w:t>____ 1.</w:t>
            </w:r>
            <w:r>
              <w:tab/>
            </w:r>
            <w:r w:rsidR="00E463DF">
              <w:t xml:space="preserve">Developed </w:t>
            </w:r>
            <w:r w:rsidR="00E463DF" w:rsidRPr="001648B7">
              <w:t>overarching</w:t>
            </w:r>
            <w:r w:rsidR="00E463DF">
              <w:t xml:space="preserve"> vision, goals, objectives, desired outcomes, action steps and guidelines for the proposed initiative.</w:t>
            </w:r>
          </w:p>
          <w:p w:rsidR="007F6274" w:rsidRDefault="003E4DBE" w:rsidP="003E4DBE">
            <w:pPr>
              <w:pStyle w:val="Benchmark"/>
            </w:pPr>
            <w:r>
              <w:t>____ 2.</w:t>
            </w:r>
            <w:r>
              <w:tab/>
            </w:r>
            <w:r w:rsidR="007F6274">
              <w:t>Developed plans to sustain the initiative beyond initial launch.</w:t>
            </w:r>
          </w:p>
          <w:p w:rsidR="007F6274" w:rsidRDefault="003E4DBE" w:rsidP="003E4DBE">
            <w:pPr>
              <w:pStyle w:val="Benchmark"/>
            </w:pPr>
            <w:r>
              <w:t>____ 4.</w:t>
            </w:r>
            <w:r>
              <w:tab/>
            </w:r>
            <w:r w:rsidR="007F6274">
              <w:t>Developed a logic model (a.k.a. theory of change) and list of indicators.</w:t>
            </w:r>
          </w:p>
          <w:p w:rsidR="00E463DF" w:rsidRPr="007F6274" w:rsidRDefault="003E4DBE" w:rsidP="00CB599D">
            <w:pPr>
              <w:pStyle w:val="Benchmark"/>
            </w:pPr>
            <w:r>
              <w:t>____ 7.</w:t>
            </w:r>
            <w:r>
              <w:tab/>
            </w:r>
            <w:r w:rsidR="007F6274" w:rsidRPr="007F6274">
              <w:t>Developed school climate team(s), comprised of LEA/school leadership, student support personnel, teaching staff representatives, school climate specialists/coaches, families, and students</w:t>
            </w:r>
            <w:r w:rsidR="007F6274">
              <w:t>.</w:t>
            </w:r>
          </w:p>
        </w:tc>
      </w:tr>
      <w:tr w:rsidR="00824B81" w:rsidRPr="00A81D2F">
        <w:trPr>
          <w:trHeight w:val="63"/>
        </w:trPr>
        <w:tc>
          <w:tcPr>
            <w:tcW w:w="2174" w:type="dxa"/>
            <w:shd w:val="clear" w:color="auto" w:fill="C6D9F1" w:themeFill="text2" w:themeFillTint="33"/>
          </w:tcPr>
          <w:p w:rsidR="00CC0405" w:rsidRPr="00824B81" w:rsidRDefault="00B175B5" w:rsidP="00824B81">
            <w:pPr>
              <w:pStyle w:val="cellhead"/>
            </w:pPr>
            <w:r>
              <w:t xml:space="preserve">Goal 1 </w:t>
            </w:r>
            <w:r w:rsidR="00CC0405" w:rsidRPr="00824B81">
              <w:t>Action Item</w:t>
            </w:r>
          </w:p>
        </w:tc>
        <w:tc>
          <w:tcPr>
            <w:tcW w:w="2459" w:type="dxa"/>
            <w:tcBorders>
              <w:bottom w:val="single" w:sz="4" w:space="0" w:color="auto"/>
            </w:tcBorders>
            <w:shd w:val="clear" w:color="auto" w:fill="C6D9F1" w:themeFill="text2" w:themeFillTint="33"/>
          </w:tcPr>
          <w:p w:rsidR="00CC0405" w:rsidRPr="00A81D2F" w:rsidRDefault="00CC0405" w:rsidP="00CC0405">
            <w:pPr>
              <w:pStyle w:val="cellhead"/>
            </w:pPr>
            <w:r>
              <w:t>Priority</w:t>
            </w:r>
          </w:p>
        </w:tc>
        <w:tc>
          <w:tcPr>
            <w:tcW w:w="2460" w:type="dxa"/>
            <w:tcBorders>
              <w:bottom w:val="single" w:sz="4" w:space="0" w:color="auto"/>
            </w:tcBorders>
            <w:shd w:val="clear" w:color="auto" w:fill="C6D9F1" w:themeFill="text2" w:themeFillTint="33"/>
          </w:tcPr>
          <w:p w:rsidR="00CC0405" w:rsidRPr="00A81D2F" w:rsidRDefault="00CC0405" w:rsidP="00CC0405">
            <w:pPr>
              <w:pStyle w:val="cellhead"/>
            </w:pPr>
            <w:r>
              <w:t>Mark of Success</w:t>
            </w:r>
          </w:p>
        </w:tc>
        <w:tc>
          <w:tcPr>
            <w:tcW w:w="2459" w:type="dxa"/>
            <w:shd w:val="clear" w:color="auto" w:fill="C6D9F1" w:themeFill="text2" w:themeFillTint="33"/>
          </w:tcPr>
          <w:p w:rsidR="00CC0405" w:rsidRPr="00A81D2F" w:rsidRDefault="00CC0405" w:rsidP="007F6274">
            <w:pPr>
              <w:pStyle w:val="cellhead"/>
            </w:pPr>
            <w:r>
              <w:t>Action Steps 3-4 months</w:t>
            </w:r>
          </w:p>
        </w:tc>
        <w:tc>
          <w:tcPr>
            <w:tcW w:w="2460" w:type="dxa"/>
            <w:tcBorders>
              <w:bottom w:val="single" w:sz="4" w:space="0" w:color="auto"/>
            </w:tcBorders>
            <w:shd w:val="clear" w:color="auto" w:fill="C6D9F1" w:themeFill="text2" w:themeFillTint="33"/>
          </w:tcPr>
          <w:p w:rsidR="00CC0405" w:rsidRPr="00A81D2F" w:rsidRDefault="00CC0405" w:rsidP="007F6274">
            <w:pPr>
              <w:pStyle w:val="cellhead"/>
            </w:pPr>
            <w:r>
              <w:t>Action Steps 12-18 months</w:t>
            </w:r>
          </w:p>
        </w:tc>
        <w:tc>
          <w:tcPr>
            <w:tcW w:w="2460" w:type="dxa"/>
            <w:tcBorders>
              <w:bottom w:val="single" w:sz="4" w:space="0" w:color="auto"/>
            </w:tcBorders>
            <w:shd w:val="clear" w:color="auto" w:fill="C6D9F1" w:themeFill="text2" w:themeFillTint="33"/>
          </w:tcPr>
          <w:p w:rsidR="00CC0405" w:rsidRPr="00A81D2F" w:rsidRDefault="00824B81" w:rsidP="007F6274">
            <w:pPr>
              <w:pStyle w:val="cellhead"/>
            </w:pPr>
            <w:r>
              <w:t>Resources needed</w:t>
            </w:r>
          </w:p>
        </w:tc>
      </w:tr>
      <w:tr w:rsidR="00824B81" w:rsidRPr="00A81D2F">
        <w:trPr>
          <w:trHeight w:val="2600"/>
        </w:trPr>
        <w:tc>
          <w:tcPr>
            <w:tcW w:w="2174" w:type="dxa"/>
          </w:tcPr>
          <w:p w:rsidR="00CC0405" w:rsidRDefault="00CC0405" w:rsidP="00EF6471">
            <w:pPr>
              <w:pStyle w:val="cellnum"/>
            </w:pPr>
            <w:r>
              <w:t xml:space="preserve">Align </w:t>
            </w:r>
            <w:r w:rsidRPr="00824B81">
              <w:t>initiative</w:t>
            </w:r>
            <w:r>
              <w:t xml:space="preserve"> with needs of state LEAs.</w:t>
            </w:r>
          </w:p>
          <w:p w:rsidR="00CC0405" w:rsidRPr="00824B81" w:rsidRDefault="00CD3159" w:rsidP="00824B81">
            <w:pPr>
              <w:pStyle w:val="celltext"/>
              <w:rPr>
                <w:rStyle w:val="Strong"/>
              </w:rPr>
            </w:pPr>
            <w:r>
              <w:rPr>
                <w:rStyle w:val="Strong"/>
              </w:rPr>
              <w:t>Persons</w:t>
            </w:r>
            <w:r w:rsidR="00CC0405" w:rsidRPr="00824B81">
              <w:rPr>
                <w:rStyle w:val="Strong"/>
              </w:rPr>
              <w:t xml:space="preserve"> responsible:</w:t>
            </w:r>
          </w:p>
          <w:p w:rsidR="00CC0405" w:rsidRPr="00A81D2F" w:rsidRDefault="00CC0405" w:rsidP="00946120">
            <w:pPr>
              <w:pStyle w:val="Facilitator"/>
            </w:pPr>
          </w:p>
        </w:tc>
        <w:tc>
          <w:tcPr>
            <w:tcW w:w="2459" w:type="dxa"/>
            <w:shd w:val="clear" w:color="auto" w:fill="auto"/>
          </w:tcPr>
          <w:p w:rsidR="00CC0405" w:rsidRDefault="00CC0405" w:rsidP="00CC0405">
            <w:pPr>
              <w:pStyle w:val="celltext"/>
            </w:pPr>
            <w:r w:rsidRPr="00A81D2F">
              <w:rPr>
                <w:rFonts w:ascii="MS Gothic" w:eastAsia="MS Gothic" w:hAnsi="MS Gothic" w:cs="MS Gothic" w:hint="eastAsia"/>
              </w:rPr>
              <w:t>☐</w:t>
            </w:r>
            <w:r w:rsidRPr="00A81D2F">
              <w:t xml:space="preserve"> </w:t>
            </w:r>
            <w:r>
              <w:t xml:space="preserve">High </w:t>
            </w:r>
            <w:r w:rsidRPr="00A81D2F">
              <w:rPr>
                <w:rFonts w:ascii="MS Gothic" w:eastAsia="MS Gothic" w:hAnsi="MS Gothic" w:cs="MS Gothic" w:hint="eastAsia"/>
              </w:rPr>
              <w:t>☐</w:t>
            </w:r>
            <w:r w:rsidRPr="00A81D2F">
              <w:t xml:space="preserve"> </w:t>
            </w:r>
            <w:r>
              <w:t xml:space="preserve">Med </w:t>
            </w:r>
            <w:r w:rsidRPr="00A81D2F">
              <w:rPr>
                <w:rFonts w:ascii="MS Gothic" w:eastAsia="MS Gothic" w:hAnsi="MS Gothic" w:cs="MS Gothic" w:hint="eastAsia"/>
              </w:rPr>
              <w:t>☐</w:t>
            </w:r>
            <w:r w:rsidRPr="00A81D2F">
              <w:t xml:space="preserve"> </w:t>
            </w:r>
            <w:r>
              <w:t>Low</w:t>
            </w:r>
          </w:p>
          <w:p w:rsidR="00CC0405" w:rsidRPr="00824B81" w:rsidRDefault="00CC0405" w:rsidP="00CC0405">
            <w:pPr>
              <w:pStyle w:val="celltext"/>
              <w:rPr>
                <w:rStyle w:val="Strong"/>
              </w:rPr>
            </w:pPr>
            <w:r w:rsidRPr="00824B81">
              <w:rPr>
                <w:rStyle w:val="Strong"/>
              </w:rPr>
              <w:t>Because:</w:t>
            </w:r>
          </w:p>
        </w:tc>
        <w:tc>
          <w:tcPr>
            <w:tcW w:w="2460" w:type="dxa"/>
            <w:shd w:val="clear" w:color="auto" w:fill="auto"/>
          </w:tcPr>
          <w:p w:rsidR="00CC0405" w:rsidRPr="00A81D2F" w:rsidRDefault="00CC0405" w:rsidP="00CC0405">
            <w:pPr>
              <w:pStyle w:val="celltext"/>
              <w:rPr>
                <w:sz w:val="24"/>
              </w:rPr>
            </w:pPr>
          </w:p>
        </w:tc>
        <w:tc>
          <w:tcPr>
            <w:tcW w:w="2459" w:type="dxa"/>
            <w:tcBorders>
              <w:bottom w:val="single" w:sz="4" w:space="0" w:color="auto"/>
            </w:tcBorders>
          </w:tcPr>
          <w:p w:rsidR="00CC0405" w:rsidRPr="00A81D2F" w:rsidRDefault="00CC0405" w:rsidP="00E463DF">
            <w:pPr>
              <w:pStyle w:val="celltext"/>
            </w:pPr>
          </w:p>
        </w:tc>
        <w:tc>
          <w:tcPr>
            <w:tcW w:w="2460" w:type="dxa"/>
            <w:shd w:val="clear" w:color="auto" w:fill="auto"/>
          </w:tcPr>
          <w:p w:rsidR="00CC0405" w:rsidRPr="00A81D2F" w:rsidRDefault="00CC0405" w:rsidP="00A81D2F">
            <w:pPr>
              <w:pStyle w:val="BodyText"/>
            </w:pPr>
          </w:p>
        </w:tc>
        <w:tc>
          <w:tcPr>
            <w:tcW w:w="2460" w:type="dxa"/>
            <w:shd w:val="clear" w:color="auto" w:fill="auto"/>
          </w:tcPr>
          <w:p w:rsidR="00CC0405" w:rsidRPr="00A81D2F" w:rsidRDefault="00CC0405" w:rsidP="00A81D2F">
            <w:pPr>
              <w:pStyle w:val="BodyText"/>
            </w:pPr>
          </w:p>
        </w:tc>
      </w:tr>
      <w:tr w:rsidR="00824B81" w:rsidRPr="00A81D2F">
        <w:trPr>
          <w:trHeight w:val="2825"/>
        </w:trPr>
        <w:tc>
          <w:tcPr>
            <w:tcW w:w="2174" w:type="dxa"/>
          </w:tcPr>
          <w:p w:rsidR="00CC0405" w:rsidRDefault="00824B81" w:rsidP="001044B2">
            <w:pPr>
              <w:pStyle w:val="cellnum"/>
            </w:pPr>
            <w:r w:rsidRPr="00824B81">
              <w:t xml:space="preserve">Ensure </w:t>
            </w:r>
            <w:r>
              <w:t xml:space="preserve">compatibility of initiative with </w:t>
            </w:r>
            <w:r w:rsidRPr="00824B81">
              <w:t>current state Department of Education goals and priorities</w:t>
            </w:r>
            <w:r>
              <w:t>.</w:t>
            </w:r>
          </w:p>
          <w:p w:rsidR="00824B81" w:rsidRPr="00824B81" w:rsidRDefault="00CD3159" w:rsidP="00824B81">
            <w:pPr>
              <w:pStyle w:val="celltext"/>
              <w:rPr>
                <w:rStyle w:val="Strong"/>
              </w:rPr>
            </w:pPr>
            <w:r>
              <w:rPr>
                <w:rStyle w:val="Strong"/>
              </w:rPr>
              <w:t>Persons</w:t>
            </w:r>
            <w:r w:rsidR="00824B81" w:rsidRPr="00824B81">
              <w:rPr>
                <w:rStyle w:val="Strong"/>
              </w:rPr>
              <w:t xml:space="preserve"> responsible:</w:t>
            </w:r>
          </w:p>
          <w:p w:rsidR="00824B81" w:rsidRPr="00824B81" w:rsidRDefault="00824B81" w:rsidP="00824B81">
            <w:pPr>
              <w:pStyle w:val="celltext"/>
            </w:pPr>
          </w:p>
        </w:tc>
        <w:tc>
          <w:tcPr>
            <w:tcW w:w="2459" w:type="dxa"/>
            <w:shd w:val="clear" w:color="auto" w:fill="auto"/>
          </w:tcPr>
          <w:p w:rsidR="00824B81" w:rsidRPr="00824B81" w:rsidRDefault="00A81D2F" w:rsidP="00824B81">
            <w:pPr>
              <w:pStyle w:val="celltext"/>
            </w:pPr>
            <w:r w:rsidRPr="00824B81">
              <w:rPr>
                <w:rFonts w:ascii="MS Mincho" w:eastAsia="MS Mincho" w:hAnsi="MS Mincho" w:cs="MS Mincho" w:hint="eastAsia"/>
              </w:rPr>
              <w:t>☐</w:t>
            </w:r>
            <w:r w:rsidRPr="00824B81">
              <w:t xml:space="preserve"> </w:t>
            </w:r>
            <w:r w:rsidR="00824B81" w:rsidRPr="00824B81">
              <w:t xml:space="preserve">High </w:t>
            </w:r>
            <w:r w:rsidRPr="00824B81">
              <w:rPr>
                <w:rFonts w:ascii="MS Mincho" w:eastAsia="MS Mincho" w:hAnsi="MS Mincho" w:cs="MS Mincho" w:hint="eastAsia"/>
              </w:rPr>
              <w:t>☐</w:t>
            </w:r>
            <w:r w:rsidRPr="00824B81">
              <w:t xml:space="preserve"> </w:t>
            </w:r>
            <w:r w:rsidR="00824B81" w:rsidRPr="00824B81">
              <w:t xml:space="preserve">Med </w:t>
            </w:r>
            <w:r w:rsidRPr="00824B81">
              <w:rPr>
                <w:rFonts w:ascii="MS Mincho" w:eastAsia="MS Mincho" w:hAnsi="MS Mincho" w:cs="MS Mincho" w:hint="eastAsia"/>
              </w:rPr>
              <w:t>☐</w:t>
            </w:r>
            <w:r w:rsidRPr="00824B81">
              <w:t xml:space="preserve"> </w:t>
            </w:r>
            <w:r w:rsidR="00824B81" w:rsidRPr="00824B81">
              <w:t>Low</w:t>
            </w:r>
          </w:p>
          <w:p w:rsidR="00CC0405" w:rsidRPr="00A81D2F" w:rsidRDefault="00824B81" w:rsidP="00824B81">
            <w:pPr>
              <w:pStyle w:val="celltext"/>
            </w:pPr>
            <w:r w:rsidRPr="00824B81">
              <w:rPr>
                <w:b/>
                <w:bCs/>
              </w:rPr>
              <w:t>Because:</w:t>
            </w:r>
          </w:p>
        </w:tc>
        <w:tc>
          <w:tcPr>
            <w:tcW w:w="2460" w:type="dxa"/>
            <w:shd w:val="clear" w:color="auto" w:fill="auto"/>
          </w:tcPr>
          <w:p w:rsidR="00CC0405" w:rsidRPr="00A81D2F" w:rsidRDefault="00CC0405" w:rsidP="00CC0405">
            <w:pPr>
              <w:pStyle w:val="celltext"/>
            </w:pPr>
          </w:p>
        </w:tc>
        <w:tc>
          <w:tcPr>
            <w:tcW w:w="2459" w:type="dxa"/>
            <w:shd w:val="clear" w:color="auto" w:fill="auto"/>
          </w:tcPr>
          <w:p w:rsidR="00CC0405" w:rsidRPr="00A81D2F" w:rsidRDefault="00CC0405" w:rsidP="00FB738F">
            <w:pPr>
              <w:pStyle w:val="celltext"/>
              <w:rPr>
                <w:sz w:val="24"/>
              </w:rPr>
            </w:pPr>
          </w:p>
        </w:tc>
        <w:tc>
          <w:tcPr>
            <w:tcW w:w="2460" w:type="dxa"/>
            <w:shd w:val="clear" w:color="auto" w:fill="auto"/>
          </w:tcPr>
          <w:p w:rsidR="00CC0405" w:rsidRPr="00A81D2F" w:rsidRDefault="00CC0405" w:rsidP="00A81D2F">
            <w:pPr>
              <w:pStyle w:val="BodyText"/>
            </w:pPr>
          </w:p>
        </w:tc>
        <w:tc>
          <w:tcPr>
            <w:tcW w:w="2460" w:type="dxa"/>
            <w:shd w:val="clear" w:color="auto" w:fill="auto"/>
          </w:tcPr>
          <w:p w:rsidR="00CC0405" w:rsidRPr="00A81D2F" w:rsidRDefault="00CC0405" w:rsidP="00A81D2F">
            <w:pPr>
              <w:pStyle w:val="BodyText"/>
            </w:pPr>
          </w:p>
        </w:tc>
      </w:tr>
    </w:tbl>
    <w:p w:rsidR="001317B9" w:rsidRDefault="001317B9" w:rsidP="005C2FCB">
      <w:pPr>
        <w:pStyle w:val="spacer"/>
      </w:pPr>
    </w:p>
    <w:p w:rsidR="001317B9" w:rsidRDefault="001317B9">
      <w:pPr>
        <w:spacing w:after="200" w:line="276" w:lineRule="auto"/>
        <w:rPr>
          <w:rFonts w:asciiTheme="minorHAnsi" w:eastAsia="Cambria" w:hAnsiTheme="minorHAnsi" w:cs="Times New Roman"/>
          <w:sz w:val="8"/>
          <w:szCs w:val="24"/>
        </w:rPr>
      </w:pPr>
      <w:r>
        <w:br w:type="page"/>
      </w:r>
    </w:p>
    <w:p w:rsidR="001317B9" w:rsidRDefault="001317B9" w:rsidP="001317B9">
      <w:pPr>
        <w:pStyle w:val="spacer"/>
      </w:pPr>
    </w:p>
    <w:tbl>
      <w:tblPr>
        <w:tblStyle w:val="TableGrid"/>
        <w:tblW w:w="5000" w:type="pct"/>
        <w:tblLook w:val="04A0" w:firstRow="1" w:lastRow="0" w:firstColumn="1" w:lastColumn="0" w:noHBand="0" w:noVBand="1"/>
      </w:tblPr>
      <w:tblGrid>
        <w:gridCol w:w="2174"/>
        <w:gridCol w:w="2459"/>
        <w:gridCol w:w="2460"/>
        <w:gridCol w:w="2459"/>
        <w:gridCol w:w="2460"/>
        <w:gridCol w:w="2460"/>
      </w:tblGrid>
      <w:tr w:rsidR="00B175B5" w:rsidRPr="00A81D2F">
        <w:trPr>
          <w:trHeight w:val="63"/>
        </w:trPr>
        <w:tc>
          <w:tcPr>
            <w:tcW w:w="2174" w:type="dxa"/>
            <w:shd w:val="clear" w:color="auto" w:fill="C6D9F1" w:themeFill="text2" w:themeFillTint="33"/>
          </w:tcPr>
          <w:p w:rsidR="00B175B5" w:rsidRPr="00824B81" w:rsidRDefault="00B175B5" w:rsidP="006B5C87">
            <w:pPr>
              <w:pStyle w:val="cellhead"/>
            </w:pPr>
            <w:r>
              <w:t xml:space="preserve">Goal 1 </w:t>
            </w:r>
            <w:r w:rsidRPr="00824B81">
              <w:t>Action Item</w:t>
            </w:r>
          </w:p>
        </w:tc>
        <w:tc>
          <w:tcPr>
            <w:tcW w:w="2459" w:type="dxa"/>
            <w:tcBorders>
              <w:bottom w:val="single" w:sz="4" w:space="0" w:color="auto"/>
            </w:tcBorders>
            <w:shd w:val="clear" w:color="auto" w:fill="C6D9F1" w:themeFill="text2" w:themeFillTint="33"/>
          </w:tcPr>
          <w:p w:rsidR="00B175B5" w:rsidRPr="00A81D2F" w:rsidRDefault="00B175B5" w:rsidP="006B5C87">
            <w:pPr>
              <w:pStyle w:val="cellhead"/>
            </w:pPr>
            <w:r>
              <w:t>Priority</w:t>
            </w:r>
          </w:p>
        </w:tc>
        <w:tc>
          <w:tcPr>
            <w:tcW w:w="2460" w:type="dxa"/>
            <w:tcBorders>
              <w:bottom w:val="single" w:sz="4" w:space="0" w:color="auto"/>
            </w:tcBorders>
            <w:shd w:val="clear" w:color="auto" w:fill="C6D9F1" w:themeFill="text2" w:themeFillTint="33"/>
          </w:tcPr>
          <w:p w:rsidR="00B175B5" w:rsidRPr="00A81D2F" w:rsidRDefault="00B175B5" w:rsidP="006B5C87">
            <w:pPr>
              <w:pStyle w:val="cellhead"/>
            </w:pPr>
            <w:r>
              <w:t>Mark of Success</w:t>
            </w:r>
          </w:p>
        </w:tc>
        <w:tc>
          <w:tcPr>
            <w:tcW w:w="2459" w:type="dxa"/>
            <w:shd w:val="clear" w:color="auto" w:fill="C6D9F1" w:themeFill="text2" w:themeFillTint="33"/>
          </w:tcPr>
          <w:p w:rsidR="00B175B5" w:rsidRPr="00A81D2F" w:rsidRDefault="00B175B5" w:rsidP="006B5C87">
            <w:pPr>
              <w:pStyle w:val="cellhead"/>
            </w:pPr>
            <w:r>
              <w:t>Action Steps 3-4 months</w:t>
            </w:r>
          </w:p>
        </w:tc>
        <w:tc>
          <w:tcPr>
            <w:tcW w:w="2460" w:type="dxa"/>
            <w:tcBorders>
              <w:bottom w:val="single" w:sz="4" w:space="0" w:color="auto"/>
            </w:tcBorders>
            <w:shd w:val="clear" w:color="auto" w:fill="C6D9F1" w:themeFill="text2" w:themeFillTint="33"/>
          </w:tcPr>
          <w:p w:rsidR="00B175B5" w:rsidRPr="00A81D2F" w:rsidRDefault="00B175B5" w:rsidP="006B5C87">
            <w:pPr>
              <w:pStyle w:val="cellhead"/>
            </w:pPr>
            <w:r>
              <w:t>Action Steps 12-18 months</w:t>
            </w:r>
          </w:p>
        </w:tc>
        <w:tc>
          <w:tcPr>
            <w:tcW w:w="2460" w:type="dxa"/>
            <w:tcBorders>
              <w:bottom w:val="single" w:sz="4" w:space="0" w:color="auto"/>
            </w:tcBorders>
            <w:shd w:val="clear" w:color="auto" w:fill="C6D9F1" w:themeFill="text2" w:themeFillTint="33"/>
          </w:tcPr>
          <w:p w:rsidR="00B175B5" w:rsidRPr="00A81D2F" w:rsidRDefault="00B175B5" w:rsidP="006B5C87">
            <w:pPr>
              <w:pStyle w:val="cellhead"/>
            </w:pPr>
            <w:r>
              <w:t>Resources needed</w:t>
            </w:r>
          </w:p>
        </w:tc>
      </w:tr>
      <w:tr w:rsidR="001317B9" w:rsidRPr="00A81D2F">
        <w:trPr>
          <w:trHeight w:val="2846"/>
        </w:trPr>
        <w:tc>
          <w:tcPr>
            <w:tcW w:w="2174" w:type="dxa"/>
          </w:tcPr>
          <w:p w:rsidR="001317B9" w:rsidRPr="00FB738F" w:rsidRDefault="001317B9" w:rsidP="001044B2">
            <w:pPr>
              <w:pStyle w:val="cellnum"/>
            </w:pPr>
            <w:r w:rsidRPr="00FB738F">
              <w:t>Stated goals and outcomes of S3 initiative have been achieved.</w:t>
            </w:r>
          </w:p>
          <w:p w:rsidR="001317B9" w:rsidRDefault="00CD3159" w:rsidP="00DB6BC1">
            <w:pPr>
              <w:pStyle w:val="celltext"/>
              <w:rPr>
                <w:rStyle w:val="Strong"/>
              </w:rPr>
            </w:pPr>
            <w:r>
              <w:rPr>
                <w:rStyle w:val="Strong"/>
              </w:rPr>
              <w:t>Persons</w:t>
            </w:r>
            <w:r w:rsidR="001317B9">
              <w:rPr>
                <w:rStyle w:val="Strong"/>
              </w:rPr>
              <w:t xml:space="preserve"> responsible:</w:t>
            </w:r>
          </w:p>
          <w:p w:rsidR="001317B9" w:rsidRPr="00E463DF" w:rsidRDefault="001317B9" w:rsidP="00DB6BC1">
            <w:pPr>
              <w:pStyle w:val="celltext"/>
              <w:rPr>
                <w:rStyle w:val="Strong"/>
              </w:rPr>
            </w:pPr>
          </w:p>
        </w:tc>
        <w:tc>
          <w:tcPr>
            <w:tcW w:w="2459" w:type="dxa"/>
            <w:shd w:val="clear" w:color="auto" w:fill="auto"/>
          </w:tcPr>
          <w:p w:rsidR="001317B9" w:rsidRPr="00FB738F" w:rsidRDefault="001317B9" w:rsidP="00DB6BC1">
            <w:pPr>
              <w:pStyle w:val="celltext"/>
            </w:pPr>
            <w:r w:rsidRPr="00FB738F">
              <w:rPr>
                <w:rFonts w:ascii="MS Mincho" w:eastAsia="MS Mincho" w:hAnsi="MS Mincho" w:cs="MS Mincho" w:hint="eastAsia"/>
              </w:rPr>
              <w:t>☐</w:t>
            </w:r>
            <w:r w:rsidRPr="00FB738F">
              <w:t xml:space="preserve"> High </w:t>
            </w:r>
            <w:r w:rsidRPr="00FB738F">
              <w:rPr>
                <w:rFonts w:ascii="MS Mincho" w:eastAsia="MS Mincho" w:hAnsi="MS Mincho" w:cs="MS Mincho" w:hint="eastAsia"/>
              </w:rPr>
              <w:t>☐</w:t>
            </w:r>
            <w:r w:rsidRPr="00FB738F">
              <w:t xml:space="preserve"> Med </w:t>
            </w:r>
            <w:r w:rsidRPr="00FB738F">
              <w:rPr>
                <w:rFonts w:ascii="MS Mincho" w:eastAsia="MS Mincho" w:hAnsi="MS Mincho" w:cs="MS Mincho" w:hint="eastAsia"/>
              </w:rPr>
              <w:t>☐</w:t>
            </w:r>
            <w:r w:rsidRPr="00FB738F">
              <w:t xml:space="preserve"> Low</w:t>
            </w:r>
          </w:p>
          <w:p w:rsidR="001317B9" w:rsidRPr="00A81D2F" w:rsidRDefault="001317B9" w:rsidP="00DB6BC1">
            <w:pPr>
              <w:pStyle w:val="celltext"/>
            </w:pPr>
            <w:r w:rsidRPr="00FB738F">
              <w:rPr>
                <w:b/>
                <w:bCs/>
              </w:rPr>
              <w:t>Because:</w:t>
            </w:r>
          </w:p>
        </w:tc>
        <w:tc>
          <w:tcPr>
            <w:tcW w:w="2460" w:type="dxa"/>
            <w:shd w:val="clear" w:color="auto" w:fill="auto"/>
          </w:tcPr>
          <w:p w:rsidR="001317B9" w:rsidRPr="00A81D2F" w:rsidRDefault="001317B9" w:rsidP="00DB6BC1">
            <w:pPr>
              <w:pStyle w:val="celltext"/>
            </w:pPr>
          </w:p>
        </w:tc>
        <w:tc>
          <w:tcPr>
            <w:tcW w:w="2459" w:type="dxa"/>
            <w:shd w:val="clear" w:color="auto" w:fill="auto"/>
          </w:tcPr>
          <w:p w:rsidR="001317B9" w:rsidRPr="00A81D2F" w:rsidRDefault="001317B9" w:rsidP="00DB6BC1">
            <w:pPr>
              <w:pStyle w:val="celltext"/>
            </w:pPr>
          </w:p>
        </w:tc>
        <w:tc>
          <w:tcPr>
            <w:tcW w:w="2460" w:type="dxa"/>
            <w:shd w:val="clear" w:color="auto" w:fill="auto"/>
          </w:tcPr>
          <w:p w:rsidR="001317B9" w:rsidRPr="00A81D2F" w:rsidRDefault="001317B9" w:rsidP="00DB6BC1">
            <w:pPr>
              <w:pStyle w:val="BodyText"/>
            </w:pPr>
          </w:p>
        </w:tc>
        <w:tc>
          <w:tcPr>
            <w:tcW w:w="2460" w:type="dxa"/>
            <w:shd w:val="clear" w:color="auto" w:fill="auto"/>
          </w:tcPr>
          <w:p w:rsidR="001317B9" w:rsidRPr="00A81D2F" w:rsidRDefault="001317B9" w:rsidP="00DB6BC1">
            <w:pPr>
              <w:pStyle w:val="BodyText"/>
            </w:pPr>
          </w:p>
        </w:tc>
      </w:tr>
      <w:tr w:rsidR="00B175B5" w:rsidRPr="00A81D2F">
        <w:trPr>
          <w:trHeight w:val="2846"/>
        </w:trPr>
        <w:tc>
          <w:tcPr>
            <w:tcW w:w="2174" w:type="dxa"/>
          </w:tcPr>
          <w:p w:rsidR="00B175B5" w:rsidRDefault="00B175B5" w:rsidP="001044B2">
            <w:pPr>
              <w:pStyle w:val="cellnum"/>
            </w:pPr>
            <w:r w:rsidRPr="00B175B5">
              <w:t>Build and maintain relat</w:t>
            </w:r>
            <w:r w:rsidR="001317B9">
              <w:t>ionships among key stakeholders.</w:t>
            </w:r>
          </w:p>
          <w:p w:rsidR="00B175B5" w:rsidRPr="00B175B5" w:rsidRDefault="00CD3159" w:rsidP="00FB738F">
            <w:pPr>
              <w:pStyle w:val="celltext"/>
              <w:rPr>
                <w:rStyle w:val="Strong"/>
              </w:rPr>
            </w:pPr>
            <w:r>
              <w:rPr>
                <w:rStyle w:val="Strong"/>
              </w:rPr>
              <w:t>Persons</w:t>
            </w:r>
            <w:r w:rsidR="00B175B5" w:rsidRPr="00B175B5">
              <w:rPr>
                <w:rStyle w:val="Strong"/>
              </w:rPr>
              <w:t xml:space="preserve"> responsible:</w:t>
            </w:r>
          </w:p>
          <w:p w:rsidR="00B175B5" w:rsidRPr="00FB738F" w:rsidRDefault="00B175B5" w:rsidP="00FB738F">
            <w:pPr>
              <w:pStyle w:val="celltext"/>
            </w:pPr>
          </w:p>
        </w:tc>
        <w:tc>
          <w:tcPr>
            <w:tcW w:w="2459" w:type="dxa"/>
            <w:shd w:val="clear" w:color="auto" w:fill="auto"/>
          </w:tcPr>
          <w:p w:rsidR="00B175B5" w:rsidRPr="00B175B5" w:rsidRDefault="00B175B5" w:rsidP="00B175B5">
            <w:pPr>
              <w:pStyle w:val="celltext"/>
            </w:pPr>
            <w:r w:rsidRPr="00B175B5">
              <w:rPr>
                <w:rFonts w:ascii="MS Mincho" w:eastAsia="MS Mincho" w:hAnsi="MS Mincho" w:cs="MS Mincho" w:hint="eastAsia"/>
              </w:rPr>
              <w:t>☐</w:t>
            </w:r>
            <w:r w:rsidRPr="00B175B5">
              <w:t xml:space="preserve"> High </w:t>
            </w:r>
            <w:r w:rsidRPr="00B175B5">
              <w:rPr>
                <w:rFonts w:ascii="MS Mincho" w:eastAsia="MS Mincho" w:hAnsi="MS Mincho" w:cs="MS Mincho" w:hint="eastAsia"/>
              </w:rPr>
              <w:t>☐</w:t>
            </w:r>
            <w:r w:rsidRPr="00B175B5">
              <w:t xml:space="preserve"> Med </w:t>
            </w:r>
            <w:r w:rsidRPr="00B175B5">
              <w:rPr>
                <w:rFonts w:ascii="MS Mincho" w:eastAsia="MS Mincho" w:hAnsi="MS Mincho" w:cs="MS Mincho" w:hint="eastAsia"/>
              </w:rPr>
              <w:t>☐</w:t>
            </w:r>
            <w:r w:rsidRPr="00B175B5">
              <w:t xml:space="preserve"> Low</w:t>
            </w:r>
          </w:p>
          <w:p w:rsidR="00B175B5" w:rsidRPr="00B175B5" w:rsidRDefault="00B175B5" w:rsidP="00B175B5">
            <w:pPr>
              <w:pStyle w:val="celltext"/>
              <w:rPr>
                <w:rStyle w:val="Strong"/>
              </w:rPr>
            </w:pPr>
            <w:r w:rsidRPr="00B175B5">
              <w:rPr>
                <w:rStyle w:val="Strong"/>
              </w:rPr>
              <w:t>Because:</w:t>
            </w:r>
          </w:p>
        </w:tc>
        <w:tc>
          <w:tcPr>
            <w:tcW w:w="2460" w:type="dxa"/>
            <w:shd w:val="clear" w:color="auto" w:fill="auto"/>
          </w:tcPr>
          <w:p w:rsidR="00B175B5" w:rsidRPr="00A81D2F" w:rsidRDefault="00B175B5" w:rsidP="00B175B5">
            <w:pPr>
              <w:pStyle w:val="celltext"/>
            </w:pPr>
          </w:p>
        </w:tc>
        <w:tc>
          <w:tcPr>
            <w:tcW w:w="2459" w:type="dxa"/>
            <w:shd w:val="clear" w:color="auto" w:fill="auto"/>
          </w:tcPr>
          <w:p w:rsidR="00B175B5" w:rsidRPr="00A81D2F" w:rsidRDefault="00B175B5" w:rsidP="00B175B5">
            <w:pPr>
              <w:pStyle w:val="celltext"/>
            </w:pPr>
          </w:p>
        </w:tc>
        <w:tc>
          <w:tcPr>
            <w:tcW w:w="2460" w:type="dxa"/>
            <w:shd w:val="clear" w:color="auto" w:fill="auto"/>
          </w:tcPr>
          <w:p w:rsidR="00B175B5" w:rsidRPr="00A81D2F" w:rsidRDefault="00B175B5" w:rsidP="00B175B5">
            <w:pPr>
              <w:pStyle w:val="celltext"/>
            </w:pPr>
          </w:p>
        </w:tc>
        <w:tc>
          <w:tcPr>
            <w:tcW w:w="2460" w:type="dxa"/>
            <w:shd w:val="clear" w:color="auto" w:fill="auto"/>
          </w:tcPr>
          <w:p w:rsidR="00B175B5" w:rsidRPr="00A81D2F" w:rsidRDefault="00B175B5" w:rsidP="00A81D2F">
            <w:pPr>
              <w:pStyle w:val="BodyText"/>
            </w:pPr>
          </w:p>
        </w:tc>
      </w:tr>
      <w:tr w:rsidR="00B175B5" w:rsidRPr="00A81D2F">
        <w:trPr>
          <w:trHeight w:val="2846"/>
        </w:trPr>
        <w:tc>
          <w:tcPr>
            <w:tcW w:w="2174" w:type="dxa"/>
          </w:tcPr>
          <w:p w:rsidR="00B175B5" w:rsidRPr="00B175B5" w:rsidRDefault="00B175B5" w:rsidP="001044B2">
            <w:pPr>
              <w:pStyle w:val="cellnum"/>
            </w:pPr>
            <w:r w:rsidRPr="00B175B5">
              <w:t>Ensure stakeholder ownership.</w:t>
            </w:r>
          </w:p>
          <w:p w:rsidR="00B175B5" w:rsidRPr="00B175B5" w:rsidRDefault="00CD3159" w:rsidP="00B175B5">
            <w:pPr>
              <w:pStyle w:val="celltext"/>
              <w:rPr>
                <w:b/>
                <w:bCs/>
              </w:rPr>
            </w:pPr>
            <w:r>
              <w:rPr>
                <w:b/>
                <w:bCs/>
              </w:rPr>
              <w:t>Persons</w:t>
            </w:r>
            <w:r w:rsidR="00B175B5" w:rsidRPr="00B175B5">
              <w:rPr>
                <w:b/>
                <w:bCs/>
              </w:rPr>
              <w:t xml:space="preserve"> responsible:</w:t>
            </w:r>
          </w:p>
          <w:p w:rsidR="00B175B5" w:rsidRPr="00B175B5" w:rsidRDefault="00B175B5" w:rsidP="00FB738F">
            <w:pPr>
              <w:pStyle w:val="celltext"/>
            </w:pPr>
          </w:p>
        </w:tc>
        <w:tc>
          <w:tcPr>
            <w:tcW w:w="2459" w:type="dxa"/>
            <w:shd w:val="clear" w:color="auto" w:fill="auto"/>
          </w:tcPr>
          <w:p w:rsidR="00B175B5" w:rsidRPr="00B175B5" w:rsidRDefault="00B175B5" w:rsidP="00B175B5">
            <w:pPr>
              <w:pStyle w:val="celltext"/>
            </w:pPr>
            <w:r w:rsidRPr="00B175B5">
              <w:rPr>
                <w:rFonts w:ascii="MS Mincho" w:eastAsia="MS Mincho" w:hAnsi="MS Mincho" w:cs="MS Mincho" w:hint="eastAsia"/>
              </w:rPr>
              <w:t>☐</w:t>
            </w:r>
            <w:r w:rsidRPr="00B175B5">
              <w:t xml:space="preserve"> High </w:t>
            </w:r>
            <w:r w:rsidRPr="00B175B5">
              <w:rPr>
                <w:rFonts w:ascii="MS Mincho" w:eastAsia="MS Mincho" w:hAnsi="MS Mincho" w:cs="MS Mincho" w:hint="eastAsia"/>
              </w:rPr>
              <w:t>☐</w:t>
            </w:r>
            <w:r w:rsidRPr="00B175B5">
              <w:t xml:space="preserve"> Med </w:t>
            </w:r>
            <w:r w:rsidRPr="00B175B5">
              <w:rPr>
                <w:rFonts w:ascii="MS Mincho" w:eastAsia="MS Mincho" w:hAnsi="MS Mincho" w:cs="MS Mincho" w:hint="eastAsia"/>
              </w:rPr>
              <w:t>☐</w:t>
            </w:r>
            <w:r w:rsidRPr="00B175B5">
              <w:t xml:space="preserve"> Low</w:t>
            </w:r>
          </w:p>
          <w:p w:rsidR="00B175B5" w:rsidRPr="00B175B5" w:rsidRDefault="00B175B5" w:rsidP="00B175B5">
            <w:pPr>
              <w:pStyle w:val="celltext"/>
            </w:pPr>
            <w:r w:rsidRPr="00B175B5">
              <w:rPr>
                <w:b/>
                <w:bCs/>
              </w:rPr>
              <w:t>Because:</w:t>
            </w:r>
          </w:p>
        </w:tc>
        <w:tc>
          <w:tcPr>
            <w:tcW w:w="2460" w:type="dxa"/>
            <w:shd w:val="clear" w:color="auto" w:fill="auto"/>
          </w:tcPr>
          <w:p w:rsidR="00B175B5" w:rsidRPr="00A81D2F" w:rsidRDefault="00B175B5" w:rsidP="00B175B5">
            <w:pPr>
              <w:pStyle w:val="celltext"/>
            </w:pPr>
          </w:p>
        </w:tc>
        <w:tc>
          <w:tcPr>
            <w:tcW w:w="2459" w:type="dxa"/>
            <w:shd w:val="clear" w:color="auto" w:fill="auto"/>
          </w:tcPr>
          <w:p w:rsidR="00B175B5" w:rsidRPr="00A81D2F" w:rsidRDefault="00B175B5" w:rsidP="00B175B5">
            <w:pPr>
              <w:pStyle w:val="celltext"/>
            </w:pPr>
          </w:p>
        </w:tc>
        <w:tc>
          <w:tcPr>
            <w:tcW w:w="2460" w:type="dxa"/>
            <w:shd w:val="clear" w:color="auto" w:fill="auto"/>
          </w:tcPr>
          <w:p w:rsidR="00B175B5" w:rsidRPr="00A81D2F" w:rsidRDefault="00B175B5" w:rsidP="00B175B5">
            <w:pPr>
              <w:pStyle w:val="celltext"/>
            </w:pPr>
          </w:p>
        </w:tc>
        <w:tc>
          <w:tcPr>
            <w:tcW w:w="2460" w:type="dxa"/>
            <w:shd w:val="clear" w:color="auto" w:fill="auto"/>
          </w:tcPr>
          <w:p w:rsidR="00B175B5" w:rsidRPr="00A81D2F" w:rsidRDefault="00B175B5" w:rsidP="00A81D2F">
            <w:pPr>
              <w:pStyle w:val="BodyText"/>
            </w:pPr>
          </w:p>
        </w:tc>
      </w:tr>
    </w:tbl>
    <w:p w:rsidR="00B175B5" w:rsidRDefault="00B175B5" w:rsidP="005C2FCB">
      <w:pPr>
        <w:pStyle w:val="spacer"/>
      </w:pPr>
      <w:r>
        <w:br w:type="page"/>
      </w:r>
    </w:p>
    <w:p w:rsidR="003E4DBE" w:rsidRDefault="003E4DBE" w:rsidP="005C2FCB">
      <w:pPr>
        <w:pStyle w:val="spacer"/>
      </w:pPr>
    </w:p>
    <w:tbl>
      <w:tblPr>
        <w:tblStyle w:val="TableGrid"/>
        <w:tblW w:w="5000" w:type="pct"/>
        <w:tblLook w:val="04A0" w:firstRow="1" w:lastRow="0" w:firstColumn="1" w:lastColumn="0" w:noHBand="0" w:noVBand="1"/>
      </w:tblPr>
      <w:tblGrid>
        <w:gridCol w:w="2174"/>
        <w:gridCol w:w="2459"/>
        <w:gridCol w:w="2460"/>
        <w:gridCol w:w="2459"/>
        <w:gridCol w:w="2460"/>
        <w:gridCol w:w="2460"/>
      </w:tblGrid>
      <w:tr w:rsidR="00816485" w:rsidRPr="00A81D2F">
        <w:tc>
          <w:tcPr>
            <w:tcW w:w="14472" w:type="dxa"/>
            <w:gridSpan w:val="6"/>
            <w:shd w:val="clear" w:color="auto" w:fill="8DB3E2" w:themeFill="text2" w:themeFillTint="66"/>
          </w:tcPr>
          <w:p w:rsidR="00816485" w:rsidRPr="00A81D2F" w:rsidRDefault="00816485" w:rsidP="00816485">
            <w:pPr>
              <w:pStyle w:val="Goal"/>
            </w:pPr>
            <w:r>
              <w:t xml:space="preserve">Goal 2: </w:t>
            </w:r>
            <w:r w:rsidRPr="003E4DBE">
              <w:t>Strengthen</w:t>
            </w:r>
            <w:r>
              <w:t xml:space="preserve"> infrastructure</w:t>
            </w:r>
          </w:p>
        </w:tc>
      </w:tr>
      <w:tr w:rsidR="00FB738F" w:rsidRPr="00A81D2F">
        <w:trPr>
          <w:trHeight w:val="476"/>
        </w:trPr>
        <w:tc>
          <w:tcPr>
            <w:tcW w:w="2174" w:type="dxa"/>
          </w:tcPr>
          <w:p w:rsidR="00FB738F" w:rsidRDefault="00FB738F" w:rsidP="00FB738F">
            <w:pPr>
              <w:pStyle w:val="celltext"/>
              <w:rPr>
                <w:rStyle w:val="Strong"/>
                <w:rFonts w:ascii="Palatino Linotype" w:eastAsiaTheme="minorHAnsi" w:hAnsi="Palatino Linotype" w:cstheme="minorBidi"/>
                <w:sz w:val="24"/>
                <w:szCs w:val="22"/>
              </w:rPr>
            </w:pPr>
            <w:r w:rsidRPr="00E463DF">
              <w:rPr>
                <w:rStyle w:val="Strong"/>
              </w:rPr>
              <w:t>Benchmark</w:t>
            </w:r>
            <w:r>
              <w:rPr>
                <w:rStyle w:val="Strong"/>
              </w:rPr>
              <w:t xml:space="preserve">s to be major areas of focus </w:t>
            </w:r>
          </w:p>
          <w:p w:rsidR="00FB738F" w:rsidRPr="007F6274" w:rsidRDefault="00FB738F" w:rsidP="00FB738F">
            <w:pPr>
              <w:pStyle w:val="celltext"/>
              <w:rPr>
                <w:b/>
                <w:bCs/>
              </w:rPr>
            </w:pPr>
            <w:r>
              <w:rPr>
                <w:rStyle w:val="Strong"/>
              </w:rPr>
              <w:t>(check all you selected)</w:t>
            </w:r>
          </w:p>
        </w:tc>
        <w:tc>
          <w:tcPr>
            <w:tcW w:w="12298" w:type="dxa"/>
            <w:gridSpan w:val="5"/>
          </w:tcPr>
          <w:p w:rsidR="00FB738F" w:rsidRPr="00B175B5" w:rsidRDefault="003E4DBE" w:rsidP="00B175B5">
            <w:pPr>
              <w:pStyle w:val="Benchmark"/>
            </w:pPr>
            <w:r>
              <w:t xml:space="preserve">____ 2. </w:t>
            </w:r>
            <w:r>
              <w:tab/>
            </w:r>
            <w:r w:rsidRPr="00B175B5">
              <w:t>D</w:t>
            </w:r>
            <w:r w:rsidR="00FB738F" w:rsidRPr="00B175B5">
              <w:t>eveloped plans to sustain the initiative beyond initial launch.</w:t>
            </w:r>
          </w:p>
          <w:p w:rsidR="00FB738F" w:rsidRPr="00B175B5" w:rsidRDefault="003E4DBE" w:rsidP="00B175B5">
            <w:pPr>
              <w:pStyle w:val="Benchmark"/>
            </w:pPr>
            <w:r w:rsidRPr="00B175B5">
              <w:t xml:space="preserve">____ </w:t>
            </w:r>
            <w:r w:rsidR="00B175B5" w:rsidRPr="00B175B5">
              <w:t>3.</w:t>
            </w:r>
            <w:r w:rsidR="00B175B5" w:rsidRPr="00B175B5">
              <w:tab/>
            </w:r>
            <w:r w:rsidRPr="00B175B5">
              <w:t>Identified the office/department/individual in the state, district, or local administrative structure that will oversee the initiative and the way other offices relate to the work</w:t>
            </w:r>
            <w:r w:rsidR="00FB738F" w:rsidRPr="00B175B5">
              <w:t>.</w:t>
            </w:r>
          </w:p>
          <w:p w:rsidR="00FB738F" w:rsidRDefault="00B175B5" w:rsidP="00B175B5">
            <w:pPr>
              <w:pStyle w:val="Benchmark"/>
            </w:pPr>
            <w:r w:rsidRPr="00B175B5">
              <w:t xml:space="preserve">____ 6. </w:t>
            </w:r>
            <w:r w:rsidRPr="00B175B5">
              <w:tab/>
              <w:t>Developed a shared understanding among stakeholders (people or groups who cared about school and student issues) regarding the importance of positive school climate, its various dimensions, and best practices in improving school climate</w:t>
            </w:r>
            <w:r w:rsidR="00FB738F" w:rsidRPr="00B175B5">
              <w:t>.</w:t>
            </w:r>
          </w:p>
          <w:p w:rsidR="00B175B5" w:rsidRDefault="00B175B5" w:rsidP="00B175B5">
            <w:pPr>
              <w:pStyle w:val="Benchmark"/>
            </w:pPr>
            <w:r>
              <w:t>____ 11.</w:t>
            </w:r>
            <w:r>
              <w:tab/>
            </w:r>
            <w:r w:rsidRPr="00B175B5">
              <w:t>Developed a plan to engage all stakeholders throughout the various stages of the process to review data and contribute to the process of selecting programmatic intervention(s)</w:t>
            </w:r>
            <w:r>
              <w:t>.</w:t>
            </w:r>
          </w:p>
          <w:p w:rsidR="00B175B5" w:rsidRPr="007F6274" w:rsidRDefault="00B175B5" w:rsidP="00B175B5">
            <w:pPr>
              <w:pStyle w:val="Benchmark"/>
            </w:pPr>
            <w:r>
              <w:t>____ 12.</w:t>
            </w:r>
            <w:r>
              <w:tab/>
            </w:r>
            <w:r w:rsidRPr="00B175B5">
              <w:t>After first data collection only, confirmed the reliability of scales (if new) and revised instrument as was necessary</w:t>
            </w:r>
            <w:r>
              <w:t>.</w:t>
            </w:r>
          </w:p>
        </w:tc>
      </w:tr>
      <w:tr w:rsidR="00FB738F" w:rsidRPr="00A81D2F">
        <w:trPr>
          <w:trHeight w:val="63"/>
        </w:trPr>
        <w:tc>
          <w:tcPr>
            <w:tcW w:w="2174" w:type="dxa"/>
            <w:shd w:val="clear" w:color="auto" w:fill="C6D9F1" w:themeFill="text2" w:themeFillTint="33"/>
          </w:tcPr>
          <w:p w:rsidR="00FB738F" w:rsidRPr="00824B81" w:rsidRDefault="001D5B00" w:rsidP="00FB738F">
            <w:pPr>
              <w:pStyle w:val="cellhead"/>
            </w:pPr>
            <w:r>
              <w:t xml:space="preserve">Goal 2 </w:t>
            </w:r>
            <w:r w:rsidR="00FB738F" w:rsidRPr="00824B81">
              <w:t>Action Item</w:t>
            </w:r>
          </w:p>
        </w:tc>
        <w:tc>
          <w:tcPr>
            <w:tcW w:w="2459" w:type="dxa"/>
            <w:tcBorders>
              <w:bottom w:val="single" w:sz="4" w:space="0" w:color="auto"/>
            </w:tcBorders>
            <w:shd w:val="clear" w:color="auto" w:fill="C6D9F1" w:themeFill="text2" w:themeFillTint="33"/>
          </w:tcPr>
          <w:p w:rsidR="00FB738F" w:rsidRPr="00A81D2F" w:rsidRDefault="00FB738F" w:rsidP="00FB738F">
            <w:pPr>
              <w:pStyle w:val="cellhead"/>
            </w:pPr>
            <w:r>
              <w:t>Priority</w:t>
            </w:r>
          </w:p>
        </w:tc>
        <w:tc>
          <w:tcPr>
            <w:tcW w:w="2460" w:type="dxa"/>
            <w:tcBorders>
              <w:bottom w:val="single" w:sz="4" w:space="0" w:color="auto"/>
            </w:tcBorders>
            <w:shd w:val="clear" w:color="auto" w:fill="C6D9F1" w:themeFill="text2" w:themeFillTint="33"/>
          </w:tcPr>
          <w:p w:rsidR="00FB738F" w:rsidRPr="00A81D2F" w:rsidRDefault="00FB738F" w:rsidP="00FB738F">
            <w:pPr>
              <w:pStyle w:val="cellhead"/>
            </w:pPr>
            <w:r>
              <w:t>Mark of Success</w:t>
            </w:r>
          </w:p>
        </w:tc>
        <w:tc>
          <w:tcPr>
            <w:tcW w:w="2459" w:type="dxa"/>
            <w:shd w:val="clear" w:color="auto" w:fill="C6D9F1" w:themeFill="text2" w:themeFillTint="33"/>
          </w:tcPr>
          <w:p w:rsidR="00FB738F" w:rsidRPr="00A81D2F" w:rsidRDefault="00FB738F" w:rsidP="00FB738F">
            <w:pPr>
              <w:pStyle w:val="cellhead"/>
            </w:pPr>
            <w:r>
              <w:t>Action Steps 3-4 months</w:t>
            </w:r>
          </w:p>
        </w:tc>
        <w:tc>
          <w:tcPr>
            <w:tcW w:w="2460" w:type="dxa"/>
            <w:tcBorders>
              <w:bottom w:val="single" w:sz="4" w:space="0" w:color="auto"/>
            </w:tcBorders>
            <w:shd w:val="clear" w:color="auto" w:fill="C6D9F1" w:themeFill="text2" w:themeFillTint="33"/>
          </w:tcPr>
          <w:p w:rsidR="00FB738F" w:rsidRPr="00A81D2F" w:rsidRDefault="00FB738F" w:rsidP="00FB738F">
            <w:pPr>
              <w:pStyle w:val="cellhead"/>
            </w:pPr>
            <w:r>
              <w:t>Action Steps 12-18 months</w:t>
            </w:r>
          </w:p>
        </w:tc>
        <w:tc>
          <w:tcPr>
            <w:tcW w:w="2460" w:type="dxa"/>
            <w:tcBorders>
              <w:bottom w:val="single" w:sz="4" w:space="0" w:color="auto"/>
            </w:tcBorders>
            <w:shd w:val="clear" w:color="auto" w:fill="C6D9F1" w:themeFill="text2" w:themeFillTint="33"/>
          </w:tcPr>
          <w:p w:rsidR="00FB738F" w:rsidRPr="00A81D2F" w:rsidRDefault="00FB738F" w:rsidP="00FB738F">
            <w:pPr>
              <w:pStyle w:val="cellhead"/>
            </w:pPr>
            <w:r>
              <w:t>Resources needed</w:t>
            </w:r>
          </w:p>
        </w:tc>
      </w:tr>
      <w:tr w:rsidR="00FB738F" w:rsidRPr="00A81D2F">
        <w:trPr>
          <w:trHeight w:val="6308"/>
        </w:trPr>
        <w:tc>
          <w:tcPr>
            <w:tcW w:w="2174" w:type="dxa"/>
          </w:tcPr>
          <w:p w:rsidR="005C2FCB" w:rsidRDefault="005C2FCB" w:rsidP="00C4516F">
            <w:pPr>
              <w:pStyle w:val="cellnum0"/>
            </w:pPr>
          </w:p>
          <w:p w:rsidR="00B175B5" w:rsidRPr="00B175B5" w:rsidRDefault="00B175B5" w:rsidP="005C2FCB">
            <w:pPr>
              <w:pStyle w:val="cellnum"/>
            </w:pPr>
            <w:r w:rsidRPr="005C2FCB">
              <w:t>Administrative</w:t>
            </w:r>
            <w:r w:rsidRPr="00B175B5">
              <w:t xml:space="preserve"> structures and formal </w:t>
            </w:r>
            <w:r w:rsidR="00AC7057">
              <w:t>relationships</w:t>
            </w:r>
            <w:r w:rsidR="005D5916">
              <w:t>,</w:t>
            </w:r>
            <w:r w:rsidRPr="00B175B5">
              <w:t xml:space="preserve"> </w:t>
            </w:r>
            <w:r w:rsidR="005D5916">
              <w:t>including</w:t>
            </w:r>
            <w:r w:rsidRPr="00B175B5">
              <w:t>:</w:t>
            </w:r>
          </w:p>
          <w:p w:rsidR="00B175B5" w:rsidRPr="00B175B5" w:rsidRDefault="00B175B5" w:rsidP="00B175B5">
            <w:pPr>
              <w:pStyle w:val="cellbullet"/>
            </w:pPr>
            <w:r w:rsidRPr="00B175B5">
              <w:t xml:space="preserve">Sound administrative </w:t>
            </w:r>
            <w:r w:rsidR="00AC7057">
              <w:t>&amp;</w:t>
            </w:r>
            <w:r w:rsidRPr="00B175B5">
              <w:t xml:space="preserve"> fiscal management</w:t>
            </w:r>
            <w:r w:rsidR="005C2FCB">
              <w:t xml:space="preserve"> practices</w:t>
            </w:r>
            <w:r w:rsidRPr="00B175B5">
              <w:t xml:space="preserve"> </w:t>
            </w:r>
          </w:p>
          <w:p w:rsidR="00B175B5" w:rsidRPr="00B175B5" w:rsidRDefault="00B175B5" w:rsidP="00B175B5">
            <w:pPr>
              <w:pStyle w:val="cellbullet"/>
            </w:pPr>
            <w:r w:rsidRPr="00B175B5">
              <w:t xml:space="preserve">Structures </w:t>
            </w:r>
            <w:r w:rsidR="00243D12">
              <w:t>helping</w:t>
            </w:r>
            <w:r>
              <w:t xml:space="preserve"> the</w:t>
            </w:r>
            <w:r w:rsidRPr="00B175B5">
              <w:t xml:space="preserve"> initiative manage itself </w:t>
            </w:r>
            <w:r w:rsidRPr="00AC7057">
              <w:rPr>
                <w:rStyle w:val="Strong"/>
              </w:rPr>
              <w:t>OR</w:t>
            </w:r>
            <w:r w:rsidRPr="00B175B5">
              <w:t xml:space="preserve"> </w:t>
            </w:r>
            <w:r w:rsidR="00243D12">
              <w:t xml:space="preserve">embed itself </w:t>
            </w:r>
            <w:r w:rsidR="00AC7057" w:rsidRPr="00B175B5">
              <w:t xml:space="preserve">effectively </w:t>
            </w:r>
            <w:r w:rsidRPr="00B175B5">
              <w:t xml:space="preserve">in </w:t>
            </w:r>
            <w:r w:rsidR="00AC7057">
              <w:t>current state efforts</w:t>
            </w:r>
            <w:r w:rsidRPr="00B175B5">
              <w:t xml:space="preserve"> </w:t>
            </w:r>
          </w:p>
          <w:p w:rsidR="00B175B5" w:rsidRPr="00B175B5" w:rsidRDefault="00AC7057" w:rsidP="00B175B5">
            <w:pPr>
              <w:pStyle w:val="cellbullet"/>
            </w:pPr>
            <w:r w:rsidRPr="00B175B5">
              <w:t>Inter-organizational networks</w:t>
            </w:r>
            <w:r>
              <w:t xml:space="preserve">  and other l</w:t>
            </w:r>
            <w:r w:rsidR="00B175B5" w:rsidRPr="00B175B5">
              <w:t>inkages</w:t>
            </w:r>
            <w:r>
              <w:t xml:space="preserve"> that</w:t>
            </w:r>
            <w:r w:rsidR="00B175B5" w:rsidRPr="00B175B5">
              <w:t xml:space="preserve"> </w:t>
            </w:r>
            <w:r>
              <w:t>aid cooperation</w:t>
            </w:r>
          </w:p>
          <w:p w:rsidR="00FB738F" w:rsidRDefault="00B175B5" w:rsidP="00FB738F">
            <w:pPr>
              <w:pStyle w:val="cellbullet"/>
            </w:pPr>
            <w:r w:rsidRPr="00B175B5">
              <w:t xml:space="preserve">Collaboration among </w:t>
            </w:r>
            <w:r w:rsidR="00243D12">
              <w:t xml:space="preserve">state </w:t>
            </w:r>
            <w:r w:rsidR="00AC7057">
              <w:t>Dept. of Ed.</w:t>
            </w:r>
            <w:r w:rsidR="00AC7057" w:rsidRPr="00B175B5">
              <w:t xml:space="preserve"> </w:t>
            </w:r>
            <w:r w:rsidR="00AC7057">
              <w:t>branches</w:t>
            </w:r>
            <w:r w:rsidRPr="00B175B5">
              <w:t xml:space="preserve"> </w:t>
            </w:r>
            <w:r w:rsidR="00AC7057">
              <w:t>addressing</w:t>
            </w:r>
            <w:r w:rsidRPr="00B175B5">
              <w:t xml:space="preserve"> topics central to S3</w:t>
            </w:r>
            <w:r>
              <w:t>.</w:t>
            </w:r>
          </w:p>
          <w:p w:rsidR="00FB738F" w:rsidRPr="00824B81" w:rsidRDefault="00CD3159" w:rsidP="00FB738F">
            <w:pPr>
              <w:pStyle w:val="celltext"/>
              <w:rPr>
                <w:rStyle w:val="Strong"/>
              </w:rPr>
            </w:pPr>
            <w:r>
              <w:rPr>
                <w:rStyle w:val="Strong"/>
              </w:rPr>
              <w:t>Persons</w:t>
            </w:r>
            <w:r w:rsidR="00FB738F" w:rsidRPr="00824B81">
              <w:rPr>
                <w:rStyle w:val="Strong"/>
              </w:rPr>
              <w:t xml:space="preserve"> responsible:</w:t>
            </w:r>
          </w:p>
          <w:p w:rsidR="00FB738F" w:rsidRPr="00A81D2F" w:rsidRDefault="00FB738F" w:rsidP="00FB738F">
            <w:pPr>
              <w:pStyle w:val="celltext"/>
              <w:rPr>
                <w:sz w:val="24"/>
              </w:rPr>
            </w:pPr>
          </w:p>
        </w:tc>
        <w:tc>
          <w:tcPr>
            <w:tcW w:w="2459" w:type="dxa"/>
            <w:shd w:val="clear" w:color="auto" w:fill="auto"/>
          </w:tcPr>
          <w:p w:rsidR="00FB738F" w:rsidRDefault="00FB738F" w:rsidP="00FB738F">
            <w:pPr>
              <w:pStyle w:val="celltext"/>
            </w:pPr>
            <w:r w:rsidRPr="00A81D2F">
              <w:rPr>
                <w:rFonts w:ascii="MS Gothic" w:eastAsia="MS Gothic" w:hAnsi="MS Gothic" w:cs="MS Gothic" w:hint="eastAsia"/>
              </w:rPr>
              <w:t>☐</w:t>
            </w:r>
            <w:r w:rsidRPr="00A81D2F">
              <w:t xml:space="preserve"> </w:t>
            </w:r>
            <w:r>
              <w:t xml:space="preserve">High </w:t>
            </w:r>
            <w:r w:rsidRPr="00A81D2F">
              <w:rPr>
                <w:rFonts w:ascii="MS Gothic" w:eastAsia="MS Gothic" w:hAnsi="MS Gothic" w:cs="MS Gothic" w:hint="eastAsia"/>
              </w:rPr>
              <w:t>☐</w:t>
            </w:r>
            <w:r w:rsidRPr="00A81D2F">
              <w:t xml:space="preserve"> </w:t>
            </w:r>
            <w:r>
              <w:t xml:space="preserve">Med </w:t>
            </w:r>
            <w:r w:rsidRPr="00A81D2F">
              <w:rPr>
                <w:rFonts w:ascii="MS Gothic" w:eastAsia="MS Gothic" w:hAnsi="MS Gothic" w:cs="MS Gothic" w:hint="eastAsia"/>
              </w:rPr>
              <w:t>☐</w:t>
            </w:r>
            <w:r w:rsidRPr="00A81D2F">
              <w:t xml:space="preserve"> </w:t>
            </w:r>
            <w:r>
              <w:t>Low</w:t>
            </w:r>
          </w:p>
          <w:p w:rsidR="00FB738F" w:rsidRPr="00824B81" w:rsidRDefault="00FB738F" w:rsidP="00FB738F">
            <w:pPr>
              <w:pStyle w:val="celltext"/>
              <w:rPr>
                <w:rStyle w:val="Strong"/>
              </w:rPr>
            </w:pPr>
            <w:r w:rsidRPr="00824B81">
              <w:rPr>
                <w:rStyle w:val="Strong"/>
              </w:rPr>
              <w:t>Because:</w:t>
            </w:r>
            <w:r>
              <w:rPr>
                <w:rStyle w:val="Strong"/>
              </w:rPr>
              <w:t xml:space="preserve"> </w:t>
            </w:r>
          </w:p>
        </w:tc>
        <w:tc>
          <w:tcPr>
            <w:tcW w:w="2460" w:type="dxa"/>
            <w:shd w:val="clear" w:color="auto" w:fill="auto"/>
          </w:tcPr>
          <w:p w:rsidR="00FB738F" w:rsidRPr="00A81D2F" w:rsidRDefault="00FB738F" w:rsidP="00FB738F">
            <w:pPr>
              <w:pStyle w:val="celltext"/>
              <w:rPr>
                <w:sz w:val="24"/>
              </w:rPr>
            </w:pPr>
          </w:p>
        </w:tc>
        <w:tc>
          <w:tcPr>
            <w:tcW w:w="2459" w:type="dxa"/>
            <w:tcBorders>
              <w:bottom w:val="single" w:sz="4" w:space="0" w:color="auto"/>
            </w:tcBorders>
          </w:tcPr>
          <w:p w:rsidR="00FB738F" w:rsidRPr="00A81D2F" w:rsidRDefault="00FB738F" w:rsidP="00FB738F">
            <w:pPr>
              <w:pStyle w:val="celltext"/>
            </w:pPr>
          </w:p>
        </w:tc>
        <w:tc>
          <w:tcPr>
            <w:tcW w:w="2460" w:type="dxa"/>
            <w:shd w:val="clear" w:color="auto" w:fill="auto"/>
          </w:tcPr>
          <w:p w:rsidR="00FB738F" w:rsidRPr="00A81D2F" w:rsidRDefault="00FB738F" w:rsidP="00FB738F">
            <w:pPr>
              <w:pStyle w:val="BodyText"/>
            </w:pPr>
          </w:p>
        </w:tc>
        <w:tc>
          <w:tcPr>
            <w:tcW w:w="2460" w:type="dxa"/>
            <w:shd w:val="clear" w:color="auto" w:fill="auto"/>
          </w:tcPr>
          <w:p w:rsidR="00FB738F" w:rsidRPr="00A81D2F" w:rsidRDefault="00FB738F" w:rsidP="00FB738F">
            <w:pPr>
              <w:pStyle w:val="BodyText"/>
            </w:pPr>
          </w:p>
        </w:tc>
      </w:tr>
    </w:tbl>
    <w:p w:rsidR="001D5B00" w:rsidRDefault="001D5B00"/>
    <w:tbl>
      <w:tblPr>
        <w:tblStyle w:val="TableGrid"/>
        <w:tblW w:w="5000" w:type="pct"/>
        <w:tblLook w:val="04A0" w:firstRow="1" w:lastRow="0" w:firstColumn="1" w:lastColumn="0" w:noHBand="0" w:noVBand="1"/>
      </w:tblPr>
      <w:tblGrid>
        <w:gridCol w:w="2174"/>
        <w:gridCol w:w="2459"/>
        <w:gridCol w:w="2460"/>
        <w:gridCol w:w="2459"/>
        <w:gridCol w:w="2460"/>
        <w:gridCol w:w="2460"/>
      </w:tblGrid>
      <w:tr w:rsidR="001D5B00" w:rsidRPr="00A81D2F">
        <w:trPr>
          <w:trHeight w:val="63"/>
        </w:trPr>
        <w:tc>
          <w:tcPr>
            <w:tcW w:w="2174" w:type="dxa"/>
            <w:shd w:val="clear" w:color="auto" w:fill="C6D9F1" w:themeFill="text2" w:themeFillTint="33"/>
          </w:tcPr>
          <w:p w:rsidR="001D5B00" w:rsidRPr="00824B81" w:rsidRDefault="001D5B00" w:rsidP="006B5C87">
            <w:pPr>
              <w:pStyle w:val="cellhead"/>
            </w:pPr>
            <w:r>
              <w:t xml:space="preserve">Goal 2 </w:t>
            </w:r>
            <w:r w:rsidRPr="00824B81">
              <w:t>Action Item</w:t>
            </w:r>
          </w:p>
        </w:tc>
        <w:tc>
          <w:tcPr>
            <w:tcW w:w="2459" w:type="dxa"/>
            <w:tcBorders>
              <w:bottom w:val="single" w:sz="4" w:space="0" w:color="auto"/>
            </w:tcBorders>
            <w:shd w:val="clear" w:color="auto" w:fill="C6D9F1" w:themeFill="text2" w:themeFillTint="33"/>
          </w:tcPr>
          <w:p w:rsidR="001D5B00" w:rsidRPr="00A81D2F" w:rsidRDefault="001D5B00" w:rsidP="006B5C87">
            <w:pPr>
              <w:pStyle w:val="cellhead"/>
            </w:pPr>
            <w:r>
              <w:t>Priority</w:t>
            </w:r>
          </w:p>
        </w:tc>
        <w:tc>
          <w:tcPr>
            <w:tcW w:w="2460" w:type="dxa"/>
            <w:tcBorders>
              <w:bottom w:val="single" w:sz="4" w:space="0" w:color="auto"/>
            </w:tcBorders>
            <w:shd w:val="clear" w:color="auto" w:fill="C6D9F1" w:themeFill="text2" w:themeFillTint="33"/>
          </w:tcPr>
          <w:p w:rsidR="001D5B00" w:rsidRPr="00A81D2F" w:rsidRDefault="001D5B00" w:rsidP="006B5C87">
            <w:pPr>
              <w:pStyle w:val="cellhead"/>
            </w:pPr>
            <w:r>
              <w:t>Mark of Success</w:t>
            </w:r>
          </w:p>
        </w:tc>
        <w:tc>
          <w:tcPr>
            <w:tcW w:w="2459" w:type="dxa"/>
            <w:shd w:val="clear" w:color="auto" w:fill="C6D9F1" w:themeFill="text2" w:themeFillTint="33"/>
          </w:tcPr>
          <w:p w:rsidR="001D5B00" w:rsidRPr="00A81D2F" w:rsidRDefault="001D5B00" w:rsidP="006B5C87">
            <w:pPr>
              <w:pStyle w:val="cellhead"/>
            </w:pPr>
            <w:r>
              <w:t>Action Steps 3-4 months</w:t>
            </w:r>
          </w:p>
        </w:tc>
        <w:tc>
          <w:tcPr>
            <w:tcW w:w="2460" w:type="dxa"/>
            <w:tcBorders>
              <w:bottom w:val="single" w:sz="4" w:space="0" w:color="auto"/>
            </w:tcBorders>
            <w:shd w:val="clear" w:color="auto" w:fill="C6D9F1" w:themeFill="text2" w:themeFillTint="33"/>
          </w:tcPr>
          <w:p w:rsidR="001D5B00" w:rsidRPr="00A81D2F" w:rsidRDefault="001D5B00" w:rsidP="006B5C87">
            <w:pPr>
              <w:pStyle w:val="cellhead"/>
            </w:pPr>
            <w:r>
              <w:t>Action Steps 12-18 months</w:t>
            </w:r>
          </w:p>
        </w:tc>
        <w:tc>
          <w:tcPr>
            <w:tcW w:w="2460" w:type="dxa"/>
            <w:tcBorders>
              <w:bottom w:val="single" w:sz="4" w:space="0" w:color="auto"/>
            </w:tcBorders>
            <w:shd w:val="clear" w:color="auto" w:fill="C6D9F1" w:themeFill="text2" w:themeFillTint="33"/>
          </w:tcPr>
          <w:p w:rsidR="001D5B00" w:rsidRPr="00A81D2F" w:rsidRDefault="001D5B00" w:rsidP="006B5C87">
            <w:pPr>
              <w:pStyle w:val="cellhead"/>
            </w:pPr>
            <w:r>
              <w:t>Resources needed</w:t>
            </w:r>
          </w:p>
        </w:tc>
      </w:tr>
      <w:tr w:rsidR="00FB738F" w:rsidRPr="00A81D2F">
        <w:trPr>
          <w:trHeight w:val="1929"/>
        </w:trPr>
        <w:tc>
          <w:tcPr>
            <w:tcW w:w="2174" w:type="dxa"/>
          </w:tcPr>
          <w:p w:rsidR="00243D12" w:rsidRPr="00243D12" w:rsidRDefault="00243D12" w:rsidP="005D5916">
            <w:pPr>
              <w:pStyle w:val="cellnum"/>
            </w:pPr>
            <w:r w:rsidRPr="00243D12">
              <w:t>Champions and leaders</w:t>
            </w:r>
            <w:r>
              <w:t xml:space="preserve"> supporting the work of the</w:t>
            </w:r>
            <w:r w:rsidRPr="00243D12">
              <w:t xml:space="preserve"> initiative</w:t>
            </w:r>
            <w:r>
              <w:t>,</w:t>
            </w:r>
            <w:r w:rsidRPr="00243D12">
              <w:t xml:space="preserve"> including:</w:t>
            </w:r>
          </w:p>
          <w:p w:rsidR="00243D12" w:rsidRPr="00243D12" w:rsidRDefault="00243D12" w:rsidP="00243D12">
            <w:pPr>
              <w:pStyle w:val="cellbullet"/>
            </w:pPr>
            <w:r w:rsidRPr="00243D12">
              <w:t xml:space="preserve">Administrators </w:t>
            </w:r>
            <w:r>
              <w:t>from s</w:t>
            </w:r>
            <w:r w:rsidRPr="00243D12">
              <w:t>tate superintendent to district level</w:t>
            </w:r>
          </w:p>
          <w:p w:rsidR="00243D12" w:rsidRPr="00243D12" w:rsidRDefault="00CB2863" w:rsidP="00243D12">
            <w:pPr>
              <w:pStyle w:val="cellbullet"/>
            </w:pPr>
            <w:r>
              <w:t>Opinion</w:t>
            </w:r>
            <w:r w:rsidR="00243D12" w:rsidRPr="00243D12">
              <w:t xml:space="preserve"> leaders </w:t>
            </w:r>
            <w:r>
              <w:t xml:space="preserve">in organizations </w:t>
            </w:r>
          </w:p>
          <w:p w:rsidR="00243D12" w:rsidRPr="00243D12" w:rsidRDefault="00243D12" w:rsidP="00243D12">
            <w:pPr>
              <w:pStyle w:val="cellbullet"/>
            </w:pPr>
            <w:r w:rsidRPr="00243D12">
              <w:t xml:space="preserve">Influential advocates </w:t>
            </w:r>
          </w:p>
          <w:p w:rsidR="00D07B84" w:rsidRPr="00D07B84" w:rsidRDefault="00243D12" w:rsidP="00FB738F">
            <w:pPr>
              <w:pStyle w:val="cellbullet"/>
              <w:rPr>
                <w:b/>
                <w:bCs/>
              </w:rPr>
            </w:pPr>
            <w:r>
              <w:t>Decision</w:t>
            </w:r>
            <w:r w:rsidRPr="00243D12">
              <w:t xml:space="preserve"> makers</w:t>
            </w:r>
          </w:p>
          <w:p w:rsidR="00FB738F" w:rsidRPr="00824B81" w:rsidRDefault="00CD3159" w:rsidP="00D07B84">
            <w:pPr>
              <w:pStyle w:val="celltext"/>
              <w:rPr>
                <w:rStyle w:val="Strong"/>
              </w:rPr>
            </w:pPr>
            <w:r>
              <w:rPr>
                <w:rStyle w:val="Strong"/>
              </w:rPr>
              <w:t>Persons</w:t>
            </w:r>
            <w:r w:rsidR="00FB738F" w:rsidRPr="00824B81">
              <w:rPr>
                <w:rStyle w:val="Strong"/>
              </w:rPr>
              <w:t xml:space="preserve"> responsible:</w:t>
            </w:r>
          </w:p>
          <w:p w:rsidR="00FB738F" w:rsidRPr="00824B81" w:rsidRDefault="00FB738F" w:rsidP="00FB738F">
            <w:pPr>
              <w:pStyle w:val="celltext"/>
            </w:pPr>
          </w:p>
        </w:tc>
        <w:tc>
          <w:tcPr>
            <w:tcW w:w="2459" w:type="dxa"/>
            <w:shd w:val="clear" w:color="auto" w:fill="auto"/>
          </w:tcPr>
          <w:p w:rsidR="00FB738F" w:rsidRPr="00824B81" w:rsidRDefault="00FB738F" w:rsidP="00FB738F">
            <w:pPr>
              <w:pStyle w:val="celltext"/>
            </w:pPr>
            <w:r w:rsidRPr="00824B81">
              <w:rPr>
                <w:rFonts w:ascii="MS Mincho" w:eastAsia="MS Mincho" w:hAnsi="MS Mincho" w:cs="MS Mincho" w:hint="eastAsia"/>
              </w:rPr>
              <w:t>☐</w:t>
            </w:r>
            <w:r w:rsidRPr="00824B81">
              <w:t xml:space="preserve"> High </w:t>
            </w:r>
            <w:r w:rsidRPr="00824B81">
              <w:rPr>
                <w:rFonts w:ascii="MS Mincho" w:eastAsia="MS Mincho" w:hAnsi="MS Mincho" w:cs="MS Mincho" w:hint="eastAsia"/>
              </w:rPr>
              <w:t>☐</w:t>
            </w:r>
            <w:r w:rsidRPr="00824B81">
              <w:t xml:space="preserve"> Med </w:t>
            </w:r>
            <w:r w:rsidRPr="00824B81">
              <w:rPr>
                <w:rFonts w:ascii="MS Mincho" w:eastAsia="MS Mincho" w:hAnsi="MS Mincho" w:cs="MS Mincho" w:hint="eastAsia"/>
              </w:rPr>
              <w:t>☐</w:t>
            </w:r>
            <w:r w:rsidRPr="00824B81">
              <w:t xml:space="preserve"> Low</w:t>
            </w:r>
          </w:p>
          <w:p w:rsidR="00FB738F" w:rsidRPr="00A81D2F" w:rsidRDefault="00FB738F" w:rsidP="00FB738F">
            <w:pPr>
              <w:pStyle w:val="celltext"/>
            </w:pPr>
            <w:r w:rsidRPr="00824B81">
              <w:rPr>
                <w:b/>
                <w:bCs/>
              </w:rPr>
              <w:t>Because:</w:t>
            </w:r>
          </w:p>
        </w:tc>
        <w:tc>
          <w:tcPr>
            <w:tcW w:w="2460" w:type="dxa"/>
            <w:shd w:val="clear" w:color="auto" w:fill="auto"/>
          </w:tcPr>
          <w:p w:rsidR="00FB738F" w:rsidRPr="00A81D2F" w:rsidRDefault="00FB738F" w:rsidP="00FB738F">
            <w:pPr>
              <w:pStyle w:val="celltext"/>
            </w:pPr>
          </w:p>
        </w:tc>
        <w:tc>
          <w:tcPr>
            <w:tcW w:w="2459" w:type="dxa"/>
            <w:shd w:val="clear" w:color="auto" w:fill="auto"/>
          </w:tcPr>
          <w:p w:rsidR="00FB738F" w:rsidRPr="00A81D2F" w:rsidRDefault="00FB738F" w:rsidP="00FB738F">
            <w:pPr>
              <w:pStyle w:val="celltext"/>
              <w:rPr>
                <w:sz w:val="24"/>
              </w:rPr>
            </w:pPr>
          </w:p>
        </w:tc>
        <w:tc>
          <w:tcPr>
            <w:tcW w:w="2460" w:type="dxa"/>
            <w:shd w:val="clear" w:color="auto" w:fill="auto"/>
          </w:tcPr>
          <w:p w:rsidR="00FB738F" w:rsidRPr="00A81D2F" w:rsidRDefault="00FB738F" w:rsidP="00FB738F">
            <w:pPr>
              <w:pStyle w:val="BodyText"/>
            </w:pPr>
          </w:p>
        </w:tc>
        <w:tc>
          <w:tcPr>
            <w:tcW w:w="2460" w:type="dxa"/>
            <w:shd w:val="clear" w:color="auto" w:fill="auto"/>
          </w:tcPr>
          <w:p w:rsidR="00FB738F" w:rsidRPr="00A81D2F" w:rsidRDefault="00FB738F" w:rsidP="00FB738F">
            <w:pPr>
              <w:pStyle w:val="BodyText"/>
            </w:pPr>
          </w:p>
        </w:tc>
      </w:tr>
      <w:tr w:rsidR="00FB738F" w:rsidRPr="00A81D2F" w:rsidTr="00421B5D">
        <w:trPr>
          <w:trHeight w:val="5084"/>
        </w:trPr>
        <w:tc>
          <w:tcPr>
            <w:tcW w:w="2174" w:type="dxa"/>
          </w:tcPr>
          <w:p w:rsidR="00243D12" w:rsidRPr="00243D12" w:rsidRDefault="005D5916" w:rsidP="005D5916">
            <w:pPr>
              <w:pStyle w:val="cellnum"/>
            </w:pPr>
            <w:r>
              <w:lastRenderedPageBreak/>
              <w:t>A</w:t>
            </w:r>
            <w:r w:rsidR="001D5B00">
              <w:t>dequate r</w:t>
            </w:r>
            <w:r w:rsidR="00243D12" w:rsidRPr="00243D12">
              <w:t>esource</w:t>
            </w:r>
            <w:r w:rsidR="0028733B">
              <w:t>s</w:t>
            </w:r>
            <w:r w:rsidR="00243D12">
              <w:t>,</w:t>
            </w:r>
            <w:r w:rsidR="00243D12" w:rsidRPr="00243D12">
              <w:t xml:space="preserve"> including:</w:t>
            </w:r>
          </w:p>
          <w:p w:rsidR="00243D12" w:rsidRPr="00243D12" w:rsidRDefault="0028733B" w:rsidP="00243D12">
            <w:pPr>
              <w:pStyle w:val="cellbullet"/>
            </w:pPr>
            <w:r>
              <w:t>Diverse fund</w:t>
            </w:r>
            <w:r w:rsidR="00421B5D">
              <w:t>ing</w:t>
            </w:r>
            <w:r w:rsidR="00243D12" w:rsidRPr="00243D12">
              <w:t xml:space="preserve"> streams</w:t>
            </w:r>
          </w:p>
          <w:p w:rsidR="00243D12" w:rsidRPr="00243D12" w:rsidRDefault="00243D12" w:rsidP="00243D12">
            <w:pPr>
              <w:pStyle w:val="cellbullet"/>
            </w:pPr>
            <w:r w:rsidRPr="00243D12">
              <w:t>Human, physical, technological</w:t>
            </w:r>
            <w:r>
              <w:t>, and information</w:t>
            </w:r>
            <w:r w:rsidR="00CB2863">
              <w:t xml:space="preserve"> </w:t>
            </w:r>
            <w:r w:rsidRPr="00243D12">
              <w:t>sources</w:t>
            </w:r>
          </w:p>
          <w:p w:rsidR="00243D12" w:rsidRPr="00243D12" w:rsidRDefault="001D5B00" w:rsidP="00243D12">
            <w:pPr>
              <w:pStyle w:val="cellbullet"/>
            </w:pPr>
            <w:r>
              <w:t>S</w:t>
            </w:r>
            <w:r w:rsidR="00243D12">
              <w:t>taff</w:t>
            </w:r>
          </w:p>
          <w:p w:rsidR="00243D12" w:rsidRPr="00243D12" w:rsidRDefault="00243D12" w:rsidP="00243D12">
            <w:pPr>
              <w:pStyle w:val="cellbullet"/>
            </w:pPr>
            <w:r w:rsidRPr="00243D12">
              <w:t>Volunteers</w:t>
            </w:r>
          </w:p>
          <w:p w:rsidR="00243D12" w:rsidRPr="00243D12" w:rsidRDefault="001D5B00" w:rsidP="00243D12">
            <w:pPr>
              <w:pStyle w:val="cellbullet"/>
            </w:pPr>
            <w:r>
              <w:t>T</w:t>
            </w:r>
            <w:r w:rsidR="00243D12" w:rsidRPr="00243D12">
              <w:t xml:space="preserve">raining </w:t>
            </w:r>
            <w:r w:rsidR="00E303EF">
              <w:t>capability</w:t>
            </w:r>
          </w:p>
          <w:p w:rsidR="00243D12" w:rsidRPr="00243D12" w:rsidRDefault="00CB2863" w:rsidP="00243D12">
            <w:pPr>
              <w:pStyle w:val="cellbullet"/>
            </w:pPr>
            <w:r>
              <w:t xml:space="preserve">Technical </w:t>
            </w:r>
            <w:r w:rsidR="00243D12" w:rsidRPr="00243D12">
              <w:t xml:space="preserve">sources </w:t>
            </w:r>
          </w:p>
          <w:p w:rsidR="00243D12" w:rsidRPr="00243D12" w:rsidRDefault="00243D12" w:rsidP="00243D12">
            <w:pPr>
              <w:pStyle w:val="cellbullet"/>
            </w:pPr>
            <w:r w:rsidRPr="00243D12">
              <w:t>Needs assessment data for planning purposes</w:t>
            </w:r>
          </w:p>
          <w:p w:rsidR="00243D12" w:rsidRPr="00243D12" w:rsidRDefault="00243D12" w:rsidP="00243D12">
            <w:pPr>
              <w:pStyle w:val="cellbullet"/>
            </w:pPr>
            <w:r w:rsidRPr="00243D12">
              <w:t>Evaluation data</w:t>
            </w:r>
          </w:p>
          <w:p w:rsidR="00FB738F" w:rsidRPr="00FB738F" w:rsidRDefault="00243D12" w:rsidP="00243D12">
            <w:pPr>
              <w:pStyle w:val="cellbullet"/>
            </w:pPr>
            <w:r w:rsidRPr="00243D12">
              <w:t>Marketing and communications resources</w:t>
            </w:r>
          </w:p>
          <w:p w:rsidR="00FB738F" w:rsidRPr="00E463DF" w:rsidRDefault="00CD3159" w:rsidP="00FB738F">
            <w:pPr>
              <w:pStyle w:val="celltext"/>
              <w:rPr>
                <w:rStyle w:val="Strong"/>
              </w:rPr>
            </w:pPr>
            <w:r>
              <w:rPr>
                <w:rStyle w:val="Strong"/>
              </w:rPr>
              <w:t>Persons</w:t>
            </w:r>
            <w:r w:rsidR="00FB738F">
              <w:rPr>
                <w:rStyle w:val="Strong"/>
              </w:rPr>
              <w:t xml:space="preserve"> responsible:</w:t>
            </w:r>
          </w:p>
        </w:tc>
        <w:tc>
          <w:tcPr>
            <w:tcW w:w="2459" w:type="dxa"/>
            <w:shd w:val="clear" w:color="auto" w:fill="auto"/>
          </w:tcPr>
          <w:p w:rsidR="00FB738F" w:rsidRPr="00FB738F" w:rsidRDefault="00FB738F" w:rsidP="00FB738F">
            <w:pPr>
              <w:pStyle w:val="celltext"/>
            </w:pPr>
            <w:r w:rsidRPr="00FB738F">
              <w:rPr>
                <w:rFonts w:ascii="MS Mincho" w:eastAsia="MS Mincho" w:hAnsi="MS Mincho" w:cs="MS Mincho" w:hint="eastAsia"/>
              </w:rPr>
              <w:t>☐</w:t>
            </w:r>
            <w:r w:rsidRPr="00FB738F">
              <w:t xml:space="preserve"> High </w:t>
            </w:r>
            <w:r w:rsidRPr="00FB738F">
              <w:rPr>
                <w:rFonts w:ascii="MS Mincho" w:eastAsia="MS Mincho" w:hAnsi="MS Mincho" w:cs="MS Mincho" w:hint="eastAsia"/>
              </w:rPr>
              <w:t>☐</w:t>
            </w:r>
            <w:r w:rsidRPr="00FB738F">
              <w:t xml:space="preserve"> Med </w:t>
            </w:r>
            <w:r w:rsidRPr="00FB738F">
              <w:rPr>
                <w:rFonts w:ascii="MS Mincho" w:eastAsia="MS Mincho" w:hAnsi="MS Mincho" w:cs="MS Mincho" w:hint="eastAsia"/>
              </w:rPr>
              <w:t>☐</w:t>
            </w:r>
            <w:r w:rsidRPr="00FB738F">
              <w:t xml:space="preserve"> Low</w:t>
            </w:r>
          </w:p>
          <w:p w:rsidR="00FB738F" w:rsidRPr="00A81D2F" w:rsidRDefault="00FB738F" w:rsidP="00FB738F">
            <w:pPr>
              <w:pStyle w:val="celltext"/>
            </w:pPr>
            <w:r w:rsidRPr="00FB738F">
              <w:rPr>
                <w:b/>
                <w:bCs/>
              </w:rPr>
              <w:t>Because:</w:t>
            </w:r>
          </w:p>
        </w:tc>
        <w:tc>
          <w:tcPr>
            <w:tcW w:w="2460" w:type="dxa"/>
            <w:shd w:val="clear" w:color="auto" w:fill="auto"/>
          </w:tcPr>
          <w:p w:rsidR="00FB738F" w:rsidRPr="00A81D2F" w:rsidRDefault="00FB738F" w:rsidP="00FB738F">
            <w:pPr>
              <w:pStyle w:val="celltext"/>
            </w:pPr>
          </w:p>
        </w:tc>
        <w:tc>
          <w:tcPr>
            <w:tcW w:w="2459" w:type="dxa"/>
            <w:shd w:val="clear" w:color="auto" w:fill="auto"/>
          </w:tcPr>
          <w:p w:rsidR="00FB738F" w:rsidRPr="00A81D2F" w:rsidRDefault="00FB738F" w:rsidP="00FB738F">
            <w:pPr>
              <w:pStyle w:val="celltext"/>
            </w:pPr>
          </w:p>
        </w:tc>
        <w:tc>
          <w:tcPr>
            <w:tcW w:w="2460" w:type="dxa"/>
            <w:shd w:val="clear" w:color="auto" w:fill="auto"/>
          </w:tcPr>
          <w:p w:rsidR="00FB738F" w:rsidRPr="00A81D2F" w:rsidRDefault="00FB738F" w:rsidP="00FB738F">
            <w:pPr>
              <w:pStyle w:val="BodyText"/>
            </w:pPr>
          </w:p>
        </w:tc>
        <w:tc>
          <w:tcPr>
            <w:tcW w:w="2460" w:type="dxa"/>
            <w:shd w:val="clear" w:color="auto" w:fill="auto"/>
          </w:tcPr>
          <w:p w:rsidR="00FB738F" w:rsidRPr="00A81D2F" w:rsidRDefault="00FB738F" w:rsidP="00FB738F">
            <w:pPr>
              <w:pStyle w:val="BodyText"/>
            </w:pPr>
          </w:p>
        </w:tc>
      </w:tr>
    </w:tbl>
    <w:p w:rsidR="005D5916" w:rsidRDefault="005D5916" w:rsidP="005D5916">
      <w:pPr>
        <w:pStyle w:val="spacer"/>
      </w:pPr>
    </w:p>
    <w:p w:rsidR="005D5916" w:rsidRDefault="005D5916" w:rsidP="005D5916">
      <w:pPr>
        <w:pStyle w:val="spacer"/>
      </w:pPr>
    </w:p>
    <w:tbl>
      <w:tblPr>
        <w:tblStyle w:val="TableGrid"/>
        <w:tblW w:w="5000" w:type="pct"/>
        <w:tblLook w:val="04A0" w:firstRow="1" w:lastRow="0" w:firstColumn="1" w:lastColumn="0" w:noHBand="0" w:noVBand="1"/>
      </w:tblPr>
      <w:tblGrid>
        <w:gridCol w:w="2174"/>
        <w:gridCol w:w="2459"/>
        <w:gridCol w:w="2460"/>
        <w:gridCol w:w="2459"/>
        <w:gridCol w:w="2460"/>
        <w:gridCol w:w="2460"/>
      </w:tblGrid>
      <w:tr w:rsidR="00E303EF" w:rsidRPr="00A81D2F">
        <w:trPr>
          <w:trHeight w:val="63"/>
        </w:trPr>
        <w:tc>
          <w:tcPr>
            <w:tcW w:w="2174" w:type="dxa"/>
            <w:shd w:val="clear" w:color="auto" w:fill="C6D9F1" w:themeFill="text2" w:themeFillTint="33"/>
          </w:tcPr>
          <w:p w:rsidR="00E303EF" w:rsidRPr="00824B81" w:rsidRDefault="00E303EF" w:rsidP="006B5C87">
            <w:pPr>
              <w:pStyle w:val="cellhead"/>
            </w:pPr>
            <w:r>
              <w:t xml:space="preserve">Goal 2 </w:t>
            </w:r>
            <w:r w:rsidRPr="00824B81">
              <w:t>Action Item</w:t>
            </w:r>
          </w:p>
        </w:tc>
        <w:tc>
          <w:tcPr>
            <w:tcW w:w="2459" w:type="dxa"/>
            <w:tcBorders>
              <w:bottom w:val="single" w:sz="4" w:space="0" w:color="auto"/>
            </w:tcBorders>
            <w:shd w:val="clear" w:color="auto" w:fill="C6D9F1" w:themeFill="text2" w:themeFillTint="33"/>
          </w:tcPr>
          <w:p w:rsidR="00E303EF" w:rsidRPr="00A81D2F" w:rsidRDefault="00E303EF" w:rsidP="006B5C87">
            <w:pPr>
              <w:pStyle w:val="cellhead"/>
            </w:pPr>
            <w:r>
              <w:t>Priority</w:t>
            </w:r>
          </w:p>
        </w:tc>
        <w:tc>
          <w:tcPr>
            <w:tcW w:w="2460" w:type="dxa"/>
            <w:tcBorders>
              <w:bottom w:val="single" w:sz="4" w:space="0" w:color="auto"/>
            </w:tcBorders>
            <w:shd w:val="clear" w:color="auto" w:fill="C6D9F1" w:themeFill="text2" w:themeFillTint="33"/>
          </w:tcPr>
          <w:p w:rsidR="00E303EF" w:rsidRPr="00A81D2F" w:rsidRDefault="00E303EF" w:rsidP="006B5C87">
            <w:pPr>
              <w:pStyle w:val="cellhead"/>
            </w:pPr>
            <w:r>
              <w:t>Mark of Success</w:t>
            </w:r>
          </w:p>
        </w:tc>
        <w:tc>
          <w:tcPr>
            <w:tcW w:w="2459" w:type="dxa"/>
            <w:shd w:val="clear" w:color="auto" w:fill="C6D9F1" w:themeFill="text2" w:themeFillTint="33"/>
          </w:tcPr>
          <w:p w:rsidR="00E303EF" w:rsidRPr="00A81D2F" w:rsidRDefault="00E303EF" w:rsidP="006B5C87">
            <w:pPr>
              <w:pStyle w:val="cellhead"/>
            </w:pPr>
            <w:r>
              <w:t>Action Steps 3-4 months</w:t>
            </w:r>
          </w:p>
        </w:tc>
        <w:tc>
          <w:tcPr>
            <w:tcW w:w="2460" w:type="dxa"/>
            <w:tcBorders>
              <w:bottom w:val="single" w:sz="4" w:space="0" w:color="auto"/>
            </w:tcBorders>
            <w:shd w:val="clear" w:color="auto" w:fill="C6D9F1" w:themeFill="text2" w:themeFillTint="33"/>
          </w:tcPr>
          <w:p w:rsidR="00E303EF" w:rsidRPr="00A81D2F" w:rsidRDefault="00E303EF" w:rsidP="006B5C87">
            <w:pPr>
              <w:pStyle w:val="cellhead"/>
            </w:pPr>
            <w:r>
              <w:t>Action Steps 12-18 months</w:t>
            </w:r>
          </w:p>
        </w:tc>
        <w:tc>
          <w:tcPr>
            <w:tcW w:w="2460" w:type="dxa"/>
            <w:tcBorders>
              <w:bottom w:val="single" w:sz="4" w:space="0" w:color="auto"/>
            </w:tcBorders>
            <w:shd w:val="clear" w:color="auto" w:fill="C6D9F1" w:themeFill="text2" w:themeFillTint="33"/>
          </w:tcPr>
          <w:p w:rsidR="00E303EF" w:rsidRPr="00A81D2F" w:rsidRDefault="00E303EF" w:rsidP="006B5C87">
            <w:pPr>
              <w:pStyle w:val="cellhead"/>
            </w:pPr>
            <w:r>
              <w:t>Resources needed</w:t>
            </w:r>
          </w:p>
        </w:tc>
      </w:tr>
      <w:tr w:rsidR="00E303EF" w:rsidRPr="00A81D2F">
        <w:trPr>
          <w:trHeight w:val="4186"/>
        </w:trPr>
        <w:tc>
          <w:tcPr>
            <w:tcW w:w="2174" w:type="dxa"/>
          </w:tcPr>
          <w:p w:rsidR="00E303EF" w:rsidRPr="001D5B00" w:rsidRDefault="00FB5DE3" w:rsidP="00FB5DE3">
            <w:pPr>
              <w:pStyle w:val="celltext"/>
              <w:ind w:left="180" w:hanging="180"/>
            </w:pPr>
            <w:r>
              <w:lastRenderedPageBreak/>
              <w:t xml:space="preserve">4. </w:t>
            </w:r>
            <w:r w:rsidR="00E303EF" w:rsidRPr="001D5B00">
              <w:t xml:space="preserve">Administrative policies </w:t>
            </w:r>
            <w:r w:rsidR="00E303EF">
              <w:t xml:space="preserve">and procedures that support initiative </w:t>
            </w:r>
            <w:r w:rsidR="00E303EF" w:rsidRPr="001D5B00">
              <w:t>work in such areas as:</w:t>
            </w:r>
          </w:p>
          <w:p w:rsidR="00E303EF" w:rsidRPr="001D5B00" w:rsidRDefault="00E303EF" w:rsidP="001D5B00">
            <w:pPr>
              <w:pStyle w:val="cellbullet"/>
            </w:pPr>
            <w:r w:rsidRPr="001D5B00">
              <w:t>Conducting needs assessments</w:t>
            </w:r>
          </w:p>
          <w:p w:rsidR="00E303EF" w:rsidRPr="001D5B00" w:rsidRDefault="00E303EF" w:rsidP="001D5B00">
            <w:pPr>
              <w:pStyle w:val="cellbullet"/>
            </w:pPr>
            <w:r w:rsidRPr="001D5B00">
              <w:t>Implementing evidence-based programs/activities</w:t>
            </w:r>
          </w:p>
          <w:p w:rsidR="00E303EF" w:rsidRPr="001D5B00" w:rsidRDefault="00E303EF" w:rsidP="001D5B00">
            <w:pPr>
              <w:pStyle w:val="cellbullet"/>
            </w:pPr>
            <w:r w:rsidRPr="001D5B00">
              <w:t>Monitoring and evaluating program performance</w:t>
            </w:r>
          </w:p>
          <w:p w:rsidR="00E303EF" w:rsidRPr="001D5B00" w:rsidRDefault="00421B5D" w:rsidP="001D5B00">
            <w:pPr>
              <w:pStyle w:val="cellbullet"/>
            </w:pPr>
            <w:r>
              <w:t>Including v</w:t>
            </w:r>
            <w:r w:rsidR="00E303EF" w:rsidRPr="001D5B00">
              <w:t xml:space="preserve">alues important to the initiative </w:t>
            </w:r>
          </w:p>
          <w:p w:rsidR="00E303EF" w:rsidRPr="001D5B00" w:rsidRDefault="00CD3159" w:rsidP="001D5B00">
            <w:pPr>
              <w:pStyle w:val="celltext"/>
              <w:rPr>
                <w:rStyle w:val="Strong"/>
              </w:rPr>
            </w:pPr>
            <w:r>
              <w:rPr>
                <w:rStyle w:val="Strong"/>
              </w:rPr>
              <w:t>Persons</w:t>
            </w:r>
            <w:r w:rsidR="00E303EF" w:rsidRPr="001D5B00">
              <w:rPr>
                <w:rStyle w:val="Strong"/>
              </w:rPr>
              <w:t xml:space="preserve"> responsible:</w:t>
            </w:r>
          </w:p>
          <w:p w:rsidR="00E303EF" w:rsidRPr="00243D12" w:rsidRDefault="00E303EF" w:rsidP="00243D12">
            <w:pPr>
              <w:pStyle w:val="celltext"/>
            </w:pPr>
          </w:p>
        </w:tc>
        <w:tc>
          <w:tcPr>
            <w:tcW w:w="2459" w:type="dxa"/>
            <w:shd w:val="clear" w:color="auto" w:fill="auto"/>
          </w:tcPr>
          <w:p w:rsidR="00E303EF" w:rsidRPr="00FB738F" w:rsidRDefault="00E303EF" w:rsidP="006B5C87">
            <w:pPr>
              <w:pStyle w:val="celltext"/>
            </w:pPr>
            <w:r w:rsidRPr="00FB738F">
              <w:rPr>
                <w:rFonts w:ascii="MS Mincho" w:eastAsia="MS Mincho" w:hAnsi="MS Mincho" w:cs="MS Mincho" w:hint="eastAsia"/>
              </w:rPr>
              <w:t>☐</w:t>
            </w:r>
            <w:r w:rsidRPr="00FB738F">
              <w:t xml:space="preserve"> High </w:t>
            </w:r>
            <w:r w:rsidRPr="00FB738F">
              <w:rPr>
                <w:rFonts w:ascii="MS Mincho" w:eastAsia="MS Mincho" w:hAnsi="MS Mincho" w:cs="MS Mincho" w:hint="eastAsia"/>
              </w:rPr>
              <w:t>☐</w:t>
            </w:r>
            <w:r w:rsidRPr="00FB738F">
              <w:t xml:space="preserve"> Med </w:t>
            </w:r>
            <w:r w:rsidRPr="00FB738F">
              <w:rPr>
                <w:rFonts w:ascii="MS Mincho" w:eastAsia="MS Mincho" w:hAnsi="MS Mincho" w:cs="MS Mincho" w:hint="eastAsia"/>
              </w:rPr>
              <w:t>☐</w:t>
            </w:r>
            <w:r w:rsidRPr="00FB738F">
              <w:t xml:space="preserve"> Low</w:t>
            </w:r>
          </w:p>
          <w:p w:rsidR="00E303EF" w:rsidRPr="00A81D2F" w:rsidRDefault="00E303EF" w:rsidP="006B5C87">
            <w:pPr>
              <w:pStyle w:val="celltext"/>
            </w:pPr>
            <w:r w:rsidRPr="00FB738F">
              <w:rPr>
                <w:b/>
                <w:bCs/>
              </w:rPr>
              <w:t>Because:</w:t>
            </w:r>
          </w:p>
        </w:tc>
        <w:tc>
          <w:tcPr>
            <w:tcW w:w="2460" w:type="dxa"/>
            <w:shd w:val="clear" w:color="auto" w:fill="auto"/>
          </w:tcPr>
          <w:p w:rsidR="00E303EF" w:rsidRPr="00A81D2F" w:rsidRDefault="00E303EF" w:rsidP="00FB738F">
            <w:pPr>
              <w:pStyle w:val="celltext"/>
            </w:pPr>
          </w:p>
        </w:tc>
        <w:tc>
          <w:tcPr>
            <w:tcW w:w="2459" w:type="dxa"/>
            <w:shd w:val="clear" w:color="auto" w:fill="auto"/>
          </w:tcPr>
          <w:p w:rsidR="00E303EF" w:rsidRPr="00A81D2F" w:rsidRDefault="00E303EF" w:rsidP="00FB738F">
            <w:pPr>
              <w:pStyle w:val="celltext"/>
            </w:pPr>
          </w:p>
        </w:tc>
        <w:tc>
          <w:tcPr>
            <w:tcW w:w="2460" w:type="dxa"/>
            <w:shd w:val="clear" w:color="auto" w:fill="auto"/>
          </w:tcPr>
          <w:p w:rsidR="00E303EF" w:rsidRPr="00A81D2F" w:rsidRDefault="00E303EF" w:rsidP="00FB738F">
            <w:pPr>
              <w:pStyle w:val="BodyText"/>
            </w:pPr>
          </w:p>
        </w:tc>
        <w:tc>
          <w:tcPr>
            <w:tcW w:w="2460" w:type="dxa"/>
            <w:shd w:val="clear" w:color="auto" w:fill="auto"/>
          </w:tcPr>
          <w:p w:rsidR="00E303EF" w:rsidRPr="00A81D2F" w:rsidRDefault="00E303EF" w:rsidP="00FB738F">
            <w:pPr>
              <w:pStyle w:val="BodyText"/>
            </w:pPr>
          </w:p>
        </w:tc>
      </w:tr>
      <w:tr w:rsidR="00E303EF" w:rsidRPr="00A81D2F">
        <w:trPr>
          <w:trHeight w:val="4186"/>
        </w:trPr>
        <w:tc>
          <w:tcPr>
            <w:tcW w:w="2174" w:type="dxa"/>
          </w:tcPr>
          <w:p w:rsidR="00E303EF" w:rsidRPr="001D5B00" w:rsidRDefault="00FB5DE3" w:rsidP="00FB5DE3">
            <w:pPr>
              <w:pStyle w:val="celltext"/>
              <w:ind w:left="180" w:hanging="180"/>
            </w:pPr>
            <w:r>
              <w:t xml:space="preserve">5. </w:t>
            </w:r>
            <w:r w:rsidR="00E303EF" w:rsidRPr="001D5B00">
              <w:t xml:space="preserve">State-level expertise </w:t>
            </w:r>
            <w:r w:rsidR="00E303EF">
              <w:t>for the following:</w:t>
            </w:r>
          </w:p>
          <w:p w:rsidR="00E303EF" w:rsidRPr="001D5B00" w:rsidRDefault="00E303EF" w:rsidP="001D5B00">
            <w:pPr>
              <w:pStyle w:val="cellbullet"/>
            </w:pPr>
            <w:r w:rsidRPr="001D5B00">
              <w:t>Planning, implementation</w:t>
            </w:r>
            <w:r>
              <w:t>,</w:t>
            </w:r>
            <w:r w:rsidRPr="001D5B00">
              <w:t xml:space="preserve"> and evaluation</w:t>
            </w:r>
          </w:p>
          <w:p w:rsidR="00E303EF" w:rsidRPr="001D5B00" w:rsidRDefault="00E303EF" w:rsidP="001D5B00">
            <w:pPr>
              <w:pStyle w:val="cellbullet"/>
            </w:pPr>
            <w:r w:rsidRPr="001D5B00">
              <w:t>Selection and use of evidence-based programs/activities</w:t>
            </w:r>
          </w:p>
          <w:p w:rsidR="00E303EF" w:rsidRPr="001D5B00" w:rsidRDefault="00E303EF" w:rsidP="001D5B00">
            <w:pPr>
              <w:pStyle w:val="cellbullet"/>
            </w:pPr>
            <w:r w:rsidRPr="001D5B00">
              <w:t xml:space="preserve">Training </w:t>
            </w:r>
          </w:p>
          <w:p w:rsidR="00E303EF" w:rsidRDefault="00CD3159" w:rsidP="001D5B00">
            <w:pPr>
              <w:pStyle w:val="celltext"/>
              <w:rPr>
                <w:rStyle w:val="Strong"/>
              </w:rPr>
            </w:pPr>
            <w:r>
              <w:rPr>
                <w:rStyle w:val="Strong"/>
              </w:rPr>
              <w:t>Persons</w:t>
            </w:r>
            <w:r w:rsidR="00E303EF" w:rsidRPr="001D5B00">
              <w:rPr>
                <w:rStyle w:val="Strong"/>
              </w:rPr>
              <w:t xml:space="preserve"> responsible:</w:t>
            </w:r>
          </w:p>
          <w:p w:rsidR="00E303EF" w:rsidRPr="001D5B00" w:rsidRDefault="00E303EF" w:rsidP="001D5B00">
            <w:pPr>
              <w:pStyle w:val="celltext"/>
              <w:rPr>
                <w:rStyle w:val="Strong"/>
              </w:rPr>
            </w:pPr>
          </w:p>
        </w:tc>
        <w:tc>
          <w:tcPr>
            <w:tcW w:w="2459" w:type="dxa"/>
            <w:shd w:val="clear" w:color="auto" w:fill="auto"/>
          </w:tcPr>
          <w:p w:rsidR="00E303EF" w:rsidRPr="00FB738F" w:rsidRDefault="00E303EF" w:rsidP="006B5C87">
            <w:pPr>
              <w:pStyle w:val="celltext"/>
            </w:pPr>
            <w:r w:rsidRPr="00FB738F">
              <w:rPr>
                <w:rFonts w:ascii="MS Mincho" w:eastAsia="MS Mincho" w:hAnsi="MS Mincho" w:cs="MS Mincho" w:hint="eastAsia"/>
              </w:rPr>
              <w:t>☐</w:t>
            </w:r>
            <w:r w:rsidRPr="00FB738F">
              <w:t xml:space="preserve"> High </w:t>
            </w:r>
            <w:r w:rsidRPr="00FB738F">
              <w:rPr>
                <w:rFonts w:ascii="MS Mincho" w:eastAsia="MS Mincho" w:hAnsi="MS Mincho" w:cs="MS Mincho" w:hint="eastAsia"/>
              </w:rPr>
              <w:t>☐</w:t>
            </w:r>
            <w:r w:rsidRPr="00FB738F">
              <w:t xml:space="preserve"> Med </w:t>
            </w:r>
            <w:r w:rsidRPr="00FB738F">
              <w:rPr>
                <w:rFonts w:ascii="MS Mincho" w:eastAsia="MS Mincho" w:hAnsi="MS Mincho" w:cs="MS Mincho" w:hint="eastAsia"/>
              </w:rPr>
              <w:t>☐</w:t>
            </w:r>
            <w:r w:rsidRPr="00FB738F">
              <w:t xml:space="preserve"> Low</w:t>
            </w:r>
          </w:p>
          <w:p w:rsidR="00E303EF" w:rsidRPr="00A81D2F" w:rsidRDefault="00E303EF" w:rsidP="006B5C87">
            <w:pPr>
              <w:pStyle w:val="celltext"/>
            </w:pPr>
            <w:r w:rsidRPr="00FB738F">
              <w:rPr>
                <w:b/>
                <w:bCs/>
              </w:rPr>
              <w:t>Because:</w:t>
            </w:r>
          </w:p>
        </w:tc>
        <w:tc>
          <w:tcPr>
            <w:tcW w:w="2460" w:type="dxa"/>
            <w:shd w:val="clear" w:color="auto" w:fill="auto"/>
          </w:tcPr>
          <w:p w:rsidR="00E303EF" w:rsidRPr="00A81D2F" w:rsidRDefault="00E303EF" w:rsidP="001D5B00">
            <w:pPr>
              <w:pStyle w:val="celltext"/>
            </w:pPr>
          </w:p>
        </w:tc>
        <w:tc>
          <w:tcPr>
            <w:tcW w:w="2459" w:type="dxa"/>
            <w:shd w:val="clear" w:color="auto" w:fill="auto"/>
          </w:tcPr>
          <w:p w:rsidR="00E303EF" w:rsidRPr="00A81D2F" w:rsidRDefault="00E303EF" w:rsidP="001D5B00">
            <w:pPr>
              <w:pStyle w:val="celltext"/>
            </w:pPr>
          </w:p>
        </w:tc>
        <w:tc>
          <w:tcPr>
            <w:tcW w:w="2460" w:type="dxa"/>
            <w:shd w:val="clear" w:color="auto" w:fill="auto"/>
          </w:tcPr>
          <w:p w:rsidR="00E303EF" w:rsidRPr="00A81D2F" w:rsidRDefault="00E303EF" w:rsidP="001D5B00">
            <w:pPr>
              <w:pStyle w:val="celltext"/>
            </w:pPr>
          </w:p>
        </w:tc>
        <w:tc>
          <w:tcPr>
            <w:tcW w:w="2460" w:type="dxa"/>
            <w:shd w:val="clear" w:color="auto" w:fill="auto"/>
          </w:tcPr>
          <w:p w:rsidR="00E303EF" w:rsidRPr="00A81D2F" w:rsidRDefault="00E303EF" w:rsidP="001D5B00">
            <w:pPr>
              <w:pStyle w:val="celltext"/>
            </w:pPr>
          </w:p>
        </w:tc>
      </w:tr>
    </w:tbl>
    <w:p w:rsidR="00816485" w:rsidRDefault="00816485" w:rsidP="00FB738F">
      <w:pPr>
        <w:pStyle w:val="spacer"/>
      </w:pPr>
    </w:p>
    <w:p w:rsidR="0040303B" w:rsidRDefault="0040303B">
      <w:pPr>
        <w:spacing w:after="200" w:line="276" w:lineRule="auto"/>
        <w:rPr>
          <w:rFonts w:asciiTheme="minorHAnsi" w:eastAsia="Cambria" w:hAnsiTheme="minorHAnsi" w:cs="Times New Roman"/>
          <w:sz w:val="8"/>
          <w:szCs w:val="24"/>
        </w:rPr>
      </w:pPr>
      <w:r>
        <w:br w:type="page"/>
      </w:r>
    </w:p>
    <w:p w:rsidR="0040303B" w:rsidRDefault="0040303B" w:rsidP="00FB738F">
      <w:pPr>
        <w:pStyle w:val="spacer"/>
      </w:pPr>
    </w:p>
    <w:tbl>
      <w:tblPr>
        <w:tblStyle w:val="TableGrid"/>
        <w:tblW w:w="5000" w:type="pct"/>
        <w:tblLook w:val="04A0" w:firstRow="1" w:lastRow="0" w:firstColumn="1" w:lastColumn="0" w:noHBand="0" w:noVBand="1"/>
      </w:tblPr>
      <w:tblGrid>
        <w:gridCol w:w="2457"/>
        <w:gridCol w:w="2187"/>
        <w:gridCol w:w="2456"/>
        <w:gridCol w:w="2455"/>
        <w:gridCol w:w="2456"/>
        <w:gridCol w:w="2461"/>
      </w:tblGrid>
      <w:tr w:rsidR="0040303B" w:rsidRPr="0040303B">
        <w:tc>
          <w:tcPr>
            <w:tcW w:w="14472" w:type="dxa"/>
            <w:gridSpan w:val="6"/>
            <w:shd w:val="clear" w:color="auto" w:fill="8DB3E2" w:themeFill="text2" w:themeFillTint="66"/>
          </w:tcPr>
          <w:p w:rsidR="0040303B" w:rsidRPr="0040303B" w:rsidRDefault="0040303B" w:rsidP="0040303B">
            <w:pPr>
              <w:pStyle w:val="Goal"/>
              <w:rPr>
                <w:sz w:val="20"/>
              </w:rPr>
            </w:pPr>
            <w:r>
              <w:t>Goal 3</w:t>
            </w:r>
            <w:r w:rsidRPr="0040303B">
              <w:rPr>
                <w:sz w:val="20"/>
              </w:rPr>
              <w:t xml:space="preserve">: </w:t>
            </w:r>
            <w:r>
              <w:t>Routin</w:t>
            </w:r>
            <w:r w:rsidR="00CD3159">
              <w:t>i</w:t>
            </w:r>
            <w:r>
              <w:t>ze key initiative practices</w:t>
            </w:r>
          </w:p>
        </w:tc>
      </w:tr>
      <w:tr w:rsidR="0040303B" w:rsidRPr="0040303B">
        <w:trPr>
          <w:trHeight w:val="476"/>
        </w:trPr>
        <w:tc>
          <w:tcPr>
            <w:tcW w:w="2457" w:type="dxa"/>
          </w:tcPr>
          <w:p w:rsidR="0040303B" w:rsidRPr="0040303B" w:rsidRDefault="0040303B" w:rsidP="0040303B">
            <w:pPr>
              <w:pStyle w:val="celltext"/>
              <w:rPr>
                <w:b/>
                <w:bCs/>
              </w:rPr>
            </w:pPr>
            <w:r w:rsidRPr="0040303B">
              <w:rPr>
                <w:b/>
                <w:bCs/>
              </w:rPr>
              <w:t xml:space="preserve">Benchmarks to be major areas of focus </w:t>
            </w:r>
          </w:p>
          <w:p w:rsidR="0040303B" w:rsidRPr="0040303B" w:rsidRDefault="0040303B" w:rsidP="0040303B">
            <w:pPr>
              <w:pStyle w:val="celltext"/>
              <w:rPr>
                <w:b/>
                <w:bCs/>
              </w:rPr>
            </w:pPr>
            <w:r w:rsidRPr="0040303B">
              <w:rPr>
                <w:b/>
                <w:bCs/>
              </w:rPr>
              <w:t>(check all you selected)</w:t>
            </w:r>
          </w:p>
        </w:tc>
        <w:tc>
          <w:tcPr>
            <w:tcW w:w="12015" w:type="dxa"/>
            <w:gridSpan w:val="5"/>
          </w:tcPr>
          <w:p w:rsidR="0040303B" w:rsidRPr="0040303B" w:rsidRDefault="0040303B" w:rsidP="00C44B82">
            <w:pPr>
              <w:pStyle w:val="Benchmark"/>
            </w:pPr>
            <w:r w:rsidRPr="0040303B">
              <w:t>____ 2.</w:t>
            </w:r>
            <w:r w:rsidRPr="0040303B">
              <w:tab/>
              <w:t>Developed plans to sustain the initiative beyond initial launch.</w:t>
            </w:r>
          </w:p>
          <w:p w:rsidR="0040303B" w:rsidRPr="0040303B" w:rsidRDefault="00C44B82" w:rsidP="00C44B82">
            <w:pPr>
              <w:pStyle w:val="Benchmark"/>
            </w:pPr>
            <w:r>
              <w:t>____ 5</w:t>
            </w:r>
            <w:r w:rsidR="0040303B" w:rsidRPr="0040303B">
              <w:t>.</w:t>
            </w:r>
            <w:r w:rsidR="0040303B" w:rsidRPr="0040303B">
              <w:tab/>
              <w:t xml:space="preserve">Developed a </w:t>
            </w:r>
            <w:r>
              <w:t>written plan for disseminating a summary of school climate data</w:t>
            </w:r>
            <w:r w:rsidR="0040303B" w:rsidRPr="0040303B">
              <w:t>.</w:t>
            </w:r>
          </w:p>
          <w:p w:rsidR="0040303B" w:rsidRDefault="00C44B82" w:rsidP="00C44B82">
            <w:pPr>
              <w:pStyle w:val="Benchmark"/>
            </w:pPr>
            <w:r>
              <w:t>____ 8</w:t>
            </w:r>
            <w:r w:rsidR="0040303B" w:rsidRPr="0040303B">
              <w:t>.</w:t>
            </w:r>
            <w:r w:rsidR="0040303B" w:rsidRPr="0040303B">
              <w:tab/>
            </w:r>
            <w:r>
              <w:t xml:space="preserve">Conducted a series of staff meetings or other orientation activities for all </w:t>
            </w:r>
            <w:r w:rsidR="00023F1B">
              <w:t>person</w:t>
            </w:r>
            <w:r>
              <w:t>nel</w:t>
            </w:r>
            <w:r w:rsidR="0040303B" w:rsidRPr="0040303B">
              <w:t>.</w:t>
            </w:r>
          </w:p>
          <w:p w:rsidR="00C44B82" w:rsidRDefault="00C44B82" w:rsidP="00C44B82">
            <w:pPr>
              <w:pStyle w:val="Benchmark"/>
            </w:pPr>
            <w:r>
              <w:t>____ 9.</w:t>
            </w:r>
            <w:r>
              <w:tab/>
              <w:t>Conducted orientation activities for students.</w:t>
            </w:r>
          </w:p>
          <w:p w:rsidR="00C44B82" w:rsidRDefault="00C44B82" w:rsidP="00C44B82">
            <w:pPr>
              <w:pStyle w:val="Benchmark"/>
            </w:pPr>
            <w:r>
              <w:t>____10.</w:t>
            </w:r>
            <w:r>
              <w:tab/>
              <w:t xml:space="preserve">Conducted </w:t>
            </w:r>
            <w:r w:rsidRPr="00C44B82">
              <w:t>orientation activities with additional stakeholders, including families, as well as community members or youth serving organizations that work with students and schools</w:t>
            </w:r>
            <w:r>
              <w:t>.</w:t>
            </w:r>
          </w:p>
          <w:p w:rsidR="00C44B82" w:rsidRDefault="00C44B82" w:rsidP="00C44B82">
            <w:pPr>
              <w:pStyle w:val="Benchmark"/>
            </w:pPr>
            <w:r>
              <w:t>____13.</w:t>
            </w:r>
            <w:r>
              <w:tab/>
            </w:r>
            <w:r w:rsidRPr="00C44B82">
              <w:t>Prepared and disseminated a summary of findings in user-friendly formats to students, staff, families, and community stakeholders</w:t>
            </w:r>
            <w:r>
              <w:t>.</w:t>
            </w:r>
          </w:p>
          <w:p w:rsidR="00C44B82" w:rsidRDefault="00C44B82" w:rsidP="00C44B82">
            <w:pPr>
              <w:pStyle w:val="Benchmark"/>
            </w:pPr>
            <w:r>
              <w:t>____14.</w:t>
            </w:r>
            <w:r>
              <w:tab/>
            </w:r>
            <w:r w:rsidRPr="00C44B82">
              <w:t>Reviewed the summary of findings from the data analysis</w:t>
            </w:r>
            <w:r>
              <w:t>.</w:t>
            </w:r>
          </w:p>
          <w:p w:rsidR="00C44B82" w:rsidRDefault="00C44B82" w:rsidP="00C44B82">
            <w:pPr>
              <w:pStyle w:val="Benchmark"/>
            </w:pPr>
            <w:r>
              <w:t>____15.</w:t>
            </w:r>
            <w:r>
              <w:tab/>
            </w:r>
            <w:r w:rsidRPr="00C44B82">
              <w:t>Conducted and documented an evaluation of whether current programs were satisfactorily addressing current concerns, leading to plans to continue, modify, or replace them based on needs and priorities revealed by the data</w:t>
            </w:r>
            <w:r>
              <w:t>.</w:t>
            </w:r>
          </w:p>
          <w:p w:rsidR="00C44B82" w:rsidRDefault="00C44B82" w:rsidP="00C44B82">
            <w:pPr>
              <w:pStyle w:val="Benchmark"/>
            </w:pPr>
            <w:r>
              <w:t>____16.</w:t>
            </w:r>
            <w:r>
              <w:tab/>
            </w:r>
            <w:r w:rsidRPr="00C44B82">
              <w:t>Planned a process for ensuring fidelity of program implementation or appropriate adaptations</w:t>
            </w:r>
            <w:r>
              <w:t>.</w:t>
            </w:r>
          </w:p>
          <w:p w:rsidR="00C44B82" w:rsidRDefault="00C44B82" w:rsidP="00C44B82">
            <w:pPr>
              <w:pStyle w:val="Benchmark"/>
            </w:pPr>
            <w:r>
              <w:t>____17.</w:t>
            </w:r>
            <w:r>
              <w:tab/>
            </w:r>
            <w:r w:rsidRPr="00C44B82">
              <w:t>Participating schools implemented programs and interventions and fidelity of implementation monitoring</w:t>
            </w:r>
            <w:r>
              <w:t>.</w:t>
            </w:r>
          </w:p>
          <w:p w:rsidR="00C44B82" w:rsidRDefault="00C44B82" w:rsidP="00C44B82">
            <w:pPr>
              <w:pStyle w:val="Benchmark"/>
            </w:pPr>
            <w:r>
              <w:t>____18.</w:t>
            </w:r>
            <w:r>
              <w:tab/>
            </w:r>
            <w:r w:rsidRPr="00C44B82">
              <w:t>Revisited and updated sustainability plans as needed</w:t>
            </w:r>
            <w:r>
              <w:t>.</w:t>
            </w:r>
          </w:p>
          <w:p w:rsidR="00C44B82" w:rsidRDefault="00C44B82" w:rsidP="00C44B82">
            <w:pPr>
              <w:pStyle w:val="Benchmark"/>
            </w:pPr>
            <w:r>
              <w:t>____19.</w:t>
            </w:r>
            <w:r>
              <w:tab/>
            </w:r>
            <w:r w:rsidRPr="00C44B82">
              <w:t>Effectiveness of various elements of the School Climate Initiative were reviewed, including</w:t>
            </w:r>
            <w:r>
              <w:t xml:space="preserve"> climate surveys, data analysis, reporting and dissemination, and recently added or modified programmatic interventions.</w:t>
            </w:r>
          </w:p>
          <w:p w:rsidR="00C44B82" w:rsidRPr="0040303B" w:rsidRDefault="00C44B82" w:rsidP="00C44B82">
            <w:pPr>
              <w:pStyle w:val="Benchmark"/>
            </w:pPr>
            <w:r>
              <w:t>____20.</w:t>
            </w:r>
            <w:r>
              <w:tab/>
            </w:r>
            <w:r w:rsidRPr="00C44B82">
              <w:t>Prepared annual year-end performance or results reports for funder (if applicable) and community/stakeholders</w:t>
            </w:r>
            <w:r>
              <w:t>.</w:t>
            </w:r>
          </w:p>
        </w:tc>
      </w:tr>
      <w:tr w:rsidR="0040303B" w:rsidRPr="0040303B">
        <w:trPr>
          <w:trHeight w:val="63"/>
        </w:trPr>
        <w:tc>
          <w:tcPr>
            <w:tcW w:w="2457" w:type="dxa"/>
            <w:shd w:val="clear" w:color="auto" w:fill="C6D9F1" w:themeFill="text2" w:themeFillTint="33"/>
          </w:tcPr>
          <w:p w:rsidR="0040303B" w:rsidRPr="0040303B" w:rsidRDefault="00C44B82" w:rsidP="00E83A69">
            <w:pPr>
              <w:pStyle w:val="cellhead"/>
            </w:pPr>
            <w:r>
              <w:t>Goal 3</w:t>
            </w:r>
            <w:r w:rsidR="0040303B" w:rsidRPr="0040303B">
              <w:t xml:space="preserve"> Action Item</w:t>
            </w:r>
          </w:p>
        </w:tc>
        <w:tc>
          <w:tcPr>
            <w:tcW w:w="2187" w:type="dxa"/>
            <w:tcBorders>
              <w:bottom w:val="single" w:sz="4" w:space="0" w:color="auto"/>
            </w:tcBorders>
            <w:shd w:val="clear" w:color="auto" w:fill="C6D9F1" w:themeFill="text2" w:themeFillTint="33"/>
          </w:tcPr>
          <w:p w:rsidR="0040303B" w:rsidRPr="0040303B" w:rsidRDefault="0040303B" w:rsidP="00E83A69">
            <w:pPr>
              <w:pStyle w:val="cellhead"/>
            </w:pPr>
            <w:r w:rsidRPr="0040303B">
              <w:t>Priority</w:t>
            </w:r>
          </w:p>
        </w:tc>
        <w:tc>
          <w:tcPr>
            <w:tcW w:w="2456" w:type="dxa"/>
            <w:tcBorders>
              <w:bottom w:val="single" w:sz="4" w:space="0" w:color="auto"/>
            </w:tcBorders>
            <w:shd w:val="clear" w:color="auto" w:fill="C6D9F1" w:themeFill="text2" w:themeFillTint="33"/>
          </w:tcPr>
          <w:p w:rsidR="0040303B" w:rsidRPr="0040303B" w:rsidRDefault="0040303B" w:rsidP="00E83A69">
            <w:pPr>
              <w:pStyle w:val="cellhead"/>
            </w:pPr>
            <w:r w:rsidRPr="0040303B">
              <w:t>Mark of Success</w:t>
            </w:r>
          </w:p>
        </w:tc>
        <w:tc>
          <w:tcPr>
            <w:tcW w:w="2455" w:type="dxa"/>
            <w:shd w:val="clear" w:color="auto" w:fill="C6D9F1" w:themeFill="text2" w:themeFillTint="33"/>
          </w:tcPr>
          <w:p w:rsidR="0040303B" w:rsidRPr="0040303B" w:rsidRDefault="0040303B" w:rsidP="00E83A69">
            <w:pPr>
              <w:pStyle w:val="cellhead"/>
            </w:pPr>
            <w:r w:rsidRPr="0040303B">
              <w:t>Action Steps 3-4 months</w:t>
            </w:r>
          </w:p>
        </w:tc>
        <w:tc>
          <w:tcPr>
            <w:tcW w:w="2456" w:type="dxa"/>
            <w:tcBorders>
              <w:bottom w:val="single" w:sz="4" w:space="0" w:color="auto"/>
            </w:tcBorders>
            <w:shd w:val="clear" w:color="auto" w:fill="C6D9F1" w:themeFill="text2" w:themeFillTint="33"/>
          </w:tcPr>
          <w:p w:rsidR="0040303B" w:rsidRPr="0040303B" w:rsidRDefault="0040303B" w:rsidP="00E83A69">
            <w:pPr>
              <w:pStyle w:val="cellhead"/>
            </w:pPr>
            <w:r w:rsidRPr="0040303B">
              <w:t>Action Steps 12-18 months</w:t>
            </w:r>
          </w:p>
        </w:tc>
        <w:tc>
          <w:tcPr>
            <w:tcW w:w="2461" w:type="dxa"/>
            <w:tcBorders>
              <w:bottom w:val="single" w:sz="4" w:space="0" w:color="auto"/>
            </w:tcBorders>
            <w:shd w:val="clear" w:color="auto" w:fill="C6D9F1" w:themeFill="text2" w:themeFillTint="33"/>
          </w:tcPr>
          <w:p w:rsidR="0040303B" w:rsidRPr="0040303B" w:rsidRDefault="0040303B" w:rsidP="00E83A69">
            <w:pPr>
              <w:pStyle w:val="cellhead"/>
            </w:pPr>
            <w:r w:rsidRPr="0040303B">
              <w:t>Resources needed</w:t>
            </w:r>
          </w:p>
        </w:tc>
      </w:tr>
      <w:tr w:rsidR="0040303B" w:rsidRPr="0040303B">
        <w:trPr>
          <w:trHeight w:val="4139"/>
        </w:trPr>
        <w:tc>
          <w:tcPr>
            <w:tcW w:w="2457" w:type="dxa"/>
          </w:tcPr>
          <w:p w:rsidR="002018C1" w:rsidRDefault="002018C1" w:rsidP="002018C1">
            <w:pPr>
              <w:pStyle w:val="cellnum0"/>
            </w:pPr>
          </w:p>
          <w:p w:rsidR="0040303B" w:rsidRPr="0040303B" w:rsidRDefault="00C44B82" w:rsidP="002018C1">
            <w:pPr>
              <w:pStyle w:val="cellnum"/>
            </w:pPr>
            <w:r w:rsidRPr="00C44B82">
              <w:t>Integrate key activities associated with implementing and evaluating the state initiative into job descriptions, responsibilities, and staff assessments</w:t>
            </w:r>
            <w:r w:rsidR="0040303B" w:rsidRPr="0040303B">
              <w:t>.</w:t>
            </w:r>
          </w:p>
          <w:p w:rsidR="0040303B" w:rsidRPr="0040303B" w:rsidRDefault="00CD3159" w:rsidP="0040303B">
            <w:pPr>
              <w:pStyle w:val="celltext"/>
              <w:rPr>
                <w:b/>
                <w:bCs/>
              </w:rPr>
            </w:pPr>
            <w:r>
              <w:rPr>
                <w:b/>
                <w:bCs/>
              </w:rPr>
              <w:t>Persons</w:t>
            </w:r>
            <w:r w:rsidR="0040303B" w:rsidRPr="0040303B">
              <w:rPr>
                <w:b/>
                <w:bCs/>
              </w:rPr>
              <w:t xml:space="preserve"> responsible:</w:t>
            </w:r>
          </w:p>
          <w:p w:rsidR="0040303B" w:rsidRPr="0040303B" w:rsidRDefault="0040303B" w:rsidP="0040303B">
            <w:pPr>
              <w:pStyle w:val="celltext"/>
              <w:tabs>
                <w:tab w:val="left" w:pos="936"/>
              </w:tabs>
              <w:rPr>
                <w:b/>
              </w:rPr>
            </w:pPr>
          </w:p>
        </w:tc>
        <w:tc>
          <w:tcPr>
            <w:tcW w:w="2187" w:type="dxa"/>
            <w:shd w:val="clear" w:color="auto" w:fill="auto"/>
          </w:tcPr>
          <w:p w:rsidR="0040303B" w:rsidRPr="0040303B" w:rsidRDefault="0040303B" w:rsidP="0040303B">
            <w:pPr>
              <w:pStyle w:val="celltext"/>
            </w:pPr>
            <w:r w:rsidRPr="0040303B">
              <w:rPr>
                <w:rFonts w:ascii="MS Mincho" w:eastAsia="MS Mincho" w:hAnsi="MS Mincho" w:cs="MS Mincho" w:hint="eastAsia"/>
              </w:rPr>
              <w:t>☐</w:t>
            </w:r>
            <w:r w:rsidRPr="0040303B">
              <w:t xml:space="preserve"> High </w:t>
            </w:r>
            <w:r w:rsidRPr="0040303B">
              <w:rPr>
                <w:rFonts w:ascii="MS Mincho" w:eastAsia="MS Mincho" w:hAnsi="MS Mincho" w:cs="MS Mincho" w:hint="eastAsia"/>
              </w:rPr>
              <w:t>☐</w:t>
            </w:r>
            <w:r w:rsidRPr="0040303B">
              <w:t xml:space="preserve"> Med </w:t>
            </w:r>
            <w:r w:rsidRPr="0040303B">
              <w:rPr>
                <w:rFonts w:ascii="MS Mincho" w:eastAsia="MS Mincho" w:hAnsi="MS Mincho" w:cs="MS Mincho" w:hint="eastAsia"/>
              </w:rPr>
              <w:t>☐</w:t>
            </w:r>
            <w:r w:rsidRPr="0040303B">
              <w:t xml:space="preserve"> Low</w:t>
            </w:r>
          </w:p>
          <w:p w:rsidR="0040303B" w:rsidRPr="0040303B" w:rsidRDefault="0040303B" w:rsidP="0040303B">
            <w:pPr>
              <w:pStyle w:val="celltext"/>
              <w:rPr>
                <w:b/>
                <w:bCs/>
              </w:rPr>
            </w:pPr>
            <w:r w:rsidRPr="0040303B">
              <w:rPr>
                <w:b/>
                <w:bCs/>
              </w:rPr>
              <w:t>Because:</w:t>
            </w:r>
          </w:p>
        </w:tc>
        <w:tc>
          <w:tcPr>
            <w:tcW w:w="2456" w:type="dxa"/>
            <w:shd w:val="clear" w:color="auto" w:fill="auto"/>
          </w:tcPr>
          <w:p w:rsidR="0040303B" w:rsidRPr="0040303B" w:rsidRDefault="0040303B" w:rsidP="0040303B">
            <w:pPr>
              <w:pStyle w:val="celltext"/>
            </w:pPr>
          </w:p>
        </w:tc>
        <w:tc>
          <w:tcPr>
            <w:tcW w:w="2455" w:type="dxa"/>
            <w:tcBorders>
              <w:bottom w:val="single" w:sz="4" w:space="0" w:color="auto"/>
            </w:tcBorders>
          </w:tcPr>
          <w:p w:rsidR="0040303B" w:rsidRPr="0040303B" w:rsidRDefault="0040303B" w:rsidP="0040303B">
            <w:pPr>
              <w:pStyle w:val="celltext"/>
            </w:pPr>
          </w:p>
        </w:tc>
        <w:tc>
          <w:tcPr>
            <w:tcW w:w="2456" w:type="dxa"/>
            <w:shd w:val="clear" w:color="auto" w:fill="auto"/>
          </w:tcPr>
          <w:p w:rsidR="0040303B" w:rsidRPr="0040303B" w:rsidRDefault="0040303B" w:rsidP="0040303B">
            <w:pPr>
              <w:pStyle w:val="celltext"/>
              <w:tabs>
                <w:tab w:val="left" w:pos="936"/>
              </w:tabs>
            </w:pPr>
          </w:p>
        </w:tc>
        <w:tc>
          <w:tcPr>
            <w:tcW w:w="2461" w:type="dxa"/>
            <w:shd w:val="clear" w:color="auto" w:fill="auto"/>
          </w:tcPr>
          <w:p w:rsidR="0040303B" w:rsidRPr="0040303B" w:rsidRDefault="0040303B" w:rsidP="0040303B">
            <w:pPr>
              <w:pStyle w:val="celltext"/>
              <w:tabs>
                <w:tab w:val="left" w:pos="936"/>
              </w:tabs>
            </w:pPr>
          </w:p>
        </w:tc>
      </w:tr>
    </w:tbl>
    <w:p w:rsidR="006B5C87" w:rsidRDefault="006B5C87">
      <w:pPr>
        <w:spacing w:after="200" w:line="276" w:lineRule="auto"/>
        <w:rPr>
          <w:rFonts w:asciiTheme="minorHAnsi" w:eastAsia="Cambria" w:hAnsiTheme="minorHAnsi" w:cs="Times New Roman"/>
          <w:sz w:val="8"/>
          <w:szCs w:val="24"/>
        </w:rPr>
      </w:pPr>
      <w:r>
        <w:br w:type="page"/>
      </w:r>
    </w:p>
    <w:p w:rsidR="006B5C87" w:rsidRDefault="006B5C87" w:rsidP="006B5C87">
      <w:pPr>
        <w:pStyle w:val="spacer"/>
      </w:pPr>
    </w:p>
    <w:tbl>
      <w:tblPr>
        <w:tblStyle w:val="TableGrid"/>
        <w:tblW w:w="5000" w:type="pct"/>
        <w:tblLook w:val="04A0" w:firstRow="1" w:lastRow="0" w:firstColumn="1" w:lastColumn="0" w:noHBand="0" w:noVBand="1"/>
      </w:tblPr>
      <w:tblGrid>
        <w:gridCol w:w="2453"/>
        <w:gridCol w:w="2164"/>
        <w:gridCol w:w="2464"/>
        <w:gridCol w:w="2463"/>
        <w:gridCol w:w="2464"/>
        <w:gridCol w:w="2464"/>
      </w:tblGrid>
      <w:tr w:rsidR="00C44B82" w:rsidRPr="0040303B">
        <w:trPr>
          <w:trHeight w:val="63"/>
        </w:trPr>
        <w:tc>
          <w:tcPr>
            <w:tcW w:w="2448" w:type="dxa"/>
            <w:shd w:val="clear" w:color="auto" w:fill="C6D9F1" w:themeFill="text2" w:themeFillTint="33"/>
          </w:tcPr>
          <w:p w:rsidR="00C44B82" w:rsidRPr="0040303B" w:rsidRDefault="00C44B82" w:rsidP="00E83A69">
            <w:pPr>
              <w:pStyle w:val="cellhead"/>
            </w:pPr>
            <w:r>
              <w:t>Goal 3</w:t>
            </w:r>
            <w:r w:rsidRPr="0040303B">
              <w:t xml:space="preserve"> Action Item</w:t>
            </w:r>
          </w:p>
        </w:tc>
        <w:tc>
          <w:tcPr>
            <w:tcW w:w="2160" w:type="dxa"/>
            <w:tcBorders>
              <w:bottom w:val="single" w:sz="4" w:space="0" w:color="auto"/>
            </w:tcBorders>
            <w:shd w:val="clear" w:color="auto" w:fill="C6D9F1" w:themeFill="text2" w:themeFillTint="33"/>
          </w:tcPr>
          <w:p w:rsidR="00C44B82" w:rsidRPr="0040303B" w:rsidRDefault="00C44B82" w:rsidP="00E83A69">
            <w:pPr>
              <w:pStyle w:val="cellhead"/>
            </w:pPr>
            <w:r w:rsidRPr="0040303B">
              <w:t>Priority</w:t>
            </w:r>
          </w:p>
        </w:tc>
        <w:tc>
          <w:tcPr>
            <w:tcW w:w="2460" w:type="dxa"/>
            <w:tcBorders>
              <w:bottom w:val="single" w:sz="4" w:space="0" w:color="auto"/>
            </w:tcBorders>
            <w:shd w:val="clear" w:color="auto" w:fill="C6D9F1" w:themeFill="text2" w:themeFillTint="33"/>
          </w:tcPr>
          <w:p w:rsidR="00C44B82" w:rsidRPr="0040303B" w:rsidRDefault="00C44B82" w:rsidP="00E83A69">
            <w:pPr>
              <w:pStyle w:val="cellhead"/>
            </w:pPr>
            <w:r w:rsidRPr="0040303B">
              <w:t>Mark of Success</w:t>
            </w:r>
          </w:p>
        </w:tc>
        <w:tc>
          <w:tcPr>
            <w:tcW w:w="2459" w:type="dxa"/>
            <w:shd w:val="clear" w:color="auto" w:fill="C6D9F1" w:themeFill="text2" w:themeFillTint="33"/>
          </w:tcPr>
          <w:p w:rsidR="00C44B82" w:rsidRPr="0040303B" w:rsidRDefault="00C44B82" w:rsidP="00E83A69">
            <w:pPr>
              <w:pStyle w:val="cellhead"/>
            </w:pPr>
            <w:r w:rsidRPr="0040303B">
              <w:t>Action Steps 3-4 months</w:t>
            </w:r>
          </w:p>
        </w:tc>
        <w:tc>
          <w:tcPr>
            <w:tcW w:w="2460" w:type="dxa"/>
            <w:tcBorders>
              <w:bottom w:val="single" w:sz="4" w:space="0" w:color="auto"/>
            </w:tcBorders>
            <w:shd w:val="clear" w:color="auto" w:fill="C6D9F1" w:themeFill="text2" w:themeFillTint="33"/>
          </w:tcPr>
          <w:p w:rsidR="00C44B82" w:rsidRPr="0040303B" w:rsidRDefault="00C44B82" w:rsidP="00E83A69">
            <w:pPr>
              <w:pStyle w:val="cellhead"/>
            </w:pPr>
            <w:r w:rsidRPr="0040303B">
              <w:t>Action Steps 12-18 months</w:t>
            </w:r>
          </w:p>
        </w:tc>
        <w:tc>
          <w:tcPr>
            <w:tcW w:w="2460" w:type="dxa"/>
            <w:tcBorders>
              <w:bottom w:val="single" w:sz="4" w:space="0" w:color="auto"/>
            </w:tcBorders>
            <w:shd w:val="clear" w:color="auto" w:fill="C6D9F1" w:themeFill="text2" w:themeFillTint="33"/>
          </w:tcPr>
          <w:p w:rsidR="00C44B82" w:rsidRPr="0040303B" w:rsidRDefault="00C44B82" w:rsidP="00E83A69">
            <w:pPr>
              <w:pStyle w:val="cellhead"/>
            </w:pPr>
            <w:r w:rsidRPr="0040303B">
              <w:t>Resources needed</w:t>
            </w:r>
          </w:p>
        </w:tc>
      </w:tr>
      <w:tr w:rsidR="0040303B" w:rsidRPr="0040303B">
        <w:trPr>
          <w:trHeight w:val="1929"/>
        </w:trPr>
        <w:tc>
          <w:tcPr>
            <w:tcW w:w="2448" w:type="dxa"/>
          </w:tcPr>
          <w:p w:rsidR="0040303B" w:rsidRPr="0040303B" w:rsidRDefault="006B5C87" w:rsidP="002018C1">
            <w:pPr>
              <w:pStyle w:val="cellnum"/>
            </w:pPr>
            <w:r w:rsidRPr="006B5C87">
              <w:t xml:space="preserve">Retain staff and leaders responsible for key initiative tasks </w:t>
            </w:r>
            <w:r w:rsidRPr="006B5C87">
              <w:rPr>
                <w:rStyle w:val="Strong"/>
              </w:rPr>
              <w:t>OR</w:t>
            </w:r>
            <w:r w:rsidRPr="006B5C87">
              <w:t xml:space="preserve"> find ways to integrate </w:t>
            </w:r>
            <w:r>
              <w:t xml:space="preserve">tasks </w:t>
            </w:r>
            <w:r w:rsidRPr="006B5C87">
              <w:t>into other existing initiatives</w:t>
            </w:r>
            <w:r w:rsidR="0040303B" w:rsidRPr="0040303B">
              <w:t>.</w:t>
            </w:r>
          </w:p>
          <w:p w:rsidR="0040303B" w:rsidRPr="0040303B" w:rsidRDefault="00CD3159" w:rsidP="0040303B">
            <w:pPr>
              <w:pStyle w:val="celltext"/>
              <w:rPr>
                <w:b/>
                <w:bCs/>
              </w:rPr>
            </w:pPr>
            <w:r>
              <w:rPr>
                <w:b/>
                <w:bCs/>
              </w:rPr>
              <w:t>Persons</w:t>
            </w:r>
            <w:r w:rsidR="0040303B" w:rsidRPr="0040303B">
              <w:rPr>
                <w:b/>
                <w:bCs/>
              </w:rPr>
              <w:t xml:space="preserve"> responsible:</w:t>
            </w:r>
          </w:p>
          <w:p w:rsidR="0040303B" w:rsidRPr="0040303B" w:rsidRDefault="0040303B" w:rsidP="0040303B">
            <w:pPr>
              <w:pStyle w:val="celltext"/>
            </w:pPr>
          </w:p>
        </w:tc>
        <w:tc>
          <w:tcPr>
            <w:tcW w:w="2160" w:type="dxa"/>
            <w:shd w:val="clear" w:color="auto" w:fill="auto"/>
          </w:tcPr>
          <w:p w:rsidR="0040303B" w:rsidRPr="0040303B" w:rsidRDefault="0040303B" w:rsidP="0040303B">
            <w:pPr>
              <w:pStyle w:val="celltext"/>
            </w:pPr>
            <w:r w:rsidRPr="0040303B">
              <w:rPr>
                <w:rFonts w:ascii="MS Mincho" w:eastAsia="MS Mincho" w:hAnsi="MS Mincho" w:cs="MS Mincho" w:hint="eastAsia"/>
              </w:rPr>
              <w:t>☐</w:t>
            </w:r>
            <w:r w:rsidRPr="0040303B">
              <w:t xml:space="preserve"> High </w:t>
            </w:r>
            <w:r w:rsidRPr="0040303B">
              <w:rPr>
                <w:rFonts w:ascii="MS Mincho" w:eastAsia="MS Mincho" w:hAnsi="MS Mincho" w:cs="MS Mincho" w:hint="eastAsia"/>
              </w:rPr>
              <w:t>☐</w:t>
            </w:r>
            <w:r w:rsidRPr="0040303B">
              <w:t xml:space="preserve"> Med </w:t>
            </w:r>
            <w:r w:rsidRPr="0040303B">
              <w:rPr>
                <w:rFonts w:ascii="MS Mincho" w:eastAsia="MS Mincho" w:hAnsi="MS Mincho" w:cs="MS Mincho" w:hint="eastAsia"/>
              </w:rPr>
              <w:t>☐</w:t>
            </w:r>
            <w:r w:rsidRPr="0040303B">
              <w:t xml:space="preserve"> Low</w:t>
            </w:r>
          </w:p>
          <w:p w:rsidR="0040303B" w:rsidRPr="0040303B" w:rsidRDefault="0040303B" w:rsidP="0040303B">
            <w:pPr>
              <w:pStyle w:val="celltext"/>
            </w:pPr>
            <w:r w:rsidRPr="0040303B">
              <w:rPr>
                <w:b/>
                <w:bCs/>
              </w:rPr>
              <w:t>Because:</w:t>
            </w:r>
          </w:p>
        </w:tc>
        <w:tc>
          <w:tcPr>
            <w:tcW w:w="2460" w:type="dxa"/>
            <w:shd w:val="clear" w:color="auto" w:fill="auto"/>
          </w:tcPr>
          <w:p w:rsidR="0040303B" w:rsidRPr="0040303B" w:rsidRDefault="0040303B" w:rsidP="0040303B">
            <w:pPr>
              <w:pStyle w:val="celltext"/>
            </w:pPr>
          </w:p>
        </w:tc>
        <w:tc>
          <w:tcPr>
            <w:tcW w:w="2459" w:type="dxa"/>
            <w:shd w:val="clear" w:color="auto" w:fill="auto"/>
          </w:tcPr>
          <w:p w:rsidR="0040303B" w:rsidRPr="0040303B" w:rsidRDefault="0040303B" w:rsidP="0040303B">
            <w:pPr>
              <w:pStyle w:val="celltext"/>
            </w:pPr>
          </w:p>
        </w:tc>
        <w:tc>
          <w:tcPr>
            <w:tcW w:w="2460" w:type="dxa"/>
            <w:shd w:val="clear" w:color="auto" w:fill="auto"/>
          </w:tcPr>
          <w:p w:rsidR="0040303B" w:rsidRPr="0040303B" w:rsidRDefault="0040303B" w:rsidP="0040303B">
            <w:pPr>
              <w:pStyle w:val="celltext"/>
              <w:tabs>
                <w:tab w:val="left" w:pos="936"/>
              </w:tabs>
            </w:pPr>
          </w:p>
        </w:tc>
        <w:tc>
          <w:tcPr>
            <w:tcW w:w="2460" w:type="dxa"/>
            <w:shd w:val="clear" w:color="auto" w:fill="auto"/>
          </w:tcPr>
          <w:p w:rsidR="0040303B" w:rsidRPr="0040303B" w:rsidRDefault="0040303B" w:rsidP="0040303B">
            <w:pPr>
              <w:pStyle w:val="celltext"/>
              <w:tabs>
                <w:tab w:val="left" w:pos="936"/>
              </w:tabs>
            </w:pPr>
          </w:p>
        </w:tc>
      </w:tr>
      <w:tr w:rsidR="0040303B" w:rsidRPr="0040303B">
        <w:trPr>
          <w:trHeight w:val="1929"/>
        </w:trPr>
        <w:tc>
          <w:tcPr>
            <w:tcW w:w="2448" w:type="dxa"/>
          </w:tcPr>
          <w:p w:rsidR="0040303B" w:rsidRPr="0040303B" w:rsidRDefault="006B5C87" w:rsidP="002018C1">
            <w:pPr>
              <w:pStyle w:val="cellnum"/>
            </w:pPr>
            <w:r w:rsidRPr="006B5C87">
              <w:t>Incorporate staff training, technical assistance, and continuing education into ongoing operations</w:t>
            </w:r>
            <w:r>
              <w:t>, including d</w:t>
            </w:r>
            <w:r w:rsidRPr="006B5C87">
              <w:t>eveloping co-training events for leadership pairs/teams</w:t>
            </w:r>
            <w:r w:rsidR="0040303B" w:rsidRPr="0040303B">
              <w:t>.</w:t>
            </w:r>
          </w:p>
          <w:p w:rsidR="0040303B" w:rsidRPr="0040303B" w:rsidRDefault="00CD3159" w:rsidP="0040303B">
            <w:pPr>
              <w:pStyle w:val="celltext"/>
              <w:rPr>
                <w:b/>
                <w:bCs/>
              </w:rPr>
            </w:pPr>
            <w:r>
              <w:rPr>
                <w:b/>
                <w:bCs/>
              </w:rPr>
              <w:t>Persons</w:t>
            </w:r>
            <w:r w:rsidR="0040303B" w:rsidRPr="0040303B">
              <w:rPr>
                <w:b/>
                <w:bCs/>
              </w:rPr>
              <w:t xml:space="preserve"> responsible:</w:t>
            </w:r>
          </w:p>
          <w:p w:rsidR="0040303B" w:rsidRPr="0040303B" w:rsidRDefault="0040303B" w:rsidP="0040303B">
            <w:pPr>
              <w:pStyle w:val="celltext"/>
              <w:rPr>
                <w:b/>
                <w:bCs/>
              </w:rPr>
            </w:pPr>
          </w:p>
        </w:tc>
        <w:tc>
          <w:tcPr>
            <w:tcW w:w="2160" w:type="dxa"/>
            <w:shd w:val="clear" w:color="auto" w:fill="auto"/>
          </w:tcPr>
          <w:p w:rsidR="0040303B" w:rsidRPr="0040303B" w:rsidRDefault="0040303B" w:rsidP="0040303B">
            <w:pPr>
              <w:pStyle w:val="celltext"/>
            </w:pPr>
            <w:r w:rsidRPr="0040303B">
              <w:rPr>
                <w:rFonts w:ascii="MS Mincho" w:eastAsia="MS Mincho" w:hAnsi="MS Mincho" w:cs="MS Mincho" w:hint="eastAsia"/>
              </w:rPr>
              <w:t>☐</w:t>
            </w:r>
            <w:r w:rsidRPr="0040303B">
              <w:t xml:space="preserve"> High </w:t>
            </w:r>
            <w:r w:rsidRPr="0040303B">
              <w:rPr>
                <w:rFonts w:ascii="MS Mincho" w:eastAsia="MS Mincho" w:hAnsi="MS Mincho" w:cs="MS Mincho" w:hint="eastAsia"/>
              </w:rPr>
              <w:t>☐</w:t>
            </w:r>
            <w:r w:rsidRPr="0040303B">
              <w:t xml:space="preserve"> Med </w:t>
            </w:r>
            <w:r w:rsidRPr="0040303B">
              <w:rPr>
                <w:rFonts w:ascii="MS Mincho" w:eastAsia="MS Mincho" w:hAnsi="MS Mincho" w:cs="MS Mincho" w:hint="eastAsia"/>
              </w:rPr>
              <w:t>☐</w:t>
            </w:r>
            <w:r w:rsidRPr="0040303B">
              <w:t xml:space="preserve"> Low</w:t>
            </w:r>
          </w:p>
          <w:p w:rsidR="0040303B" w:rsidRPr="0040303B" w:rsidRDefault="0040303B" w:rsidP="0040303B">
            <w:pPr>
              <w:pStyle w:val="celltext"/>
            </w:pPr>
            <w:r w:rsidRPr="0040303B">
              <w:rPr>
                <w:b/>
                <w:bCs/>
              </w:rPr>
              <w:t>Because:</w:t>
            </w:r>
          </w:p>
        </w:tc>
        <w:tc>
          <w:tcPr>
            <w:tcW w:w="2460" w:type="dxa"/>
            <w:shd w:val="clear" w:color="auto" w:fill="auto"/>
          </w:tcPr>
          <w:p w:rsidR="0040303B" w:rsidRPr="0040303B" w:rsidRDefault="0040303B" w:rsidP="0040303B">
            <w:pPr>
              <w:pStyle w:val="celltext"/>
            </w:pPr>
          </w:p>
        </w:tc>
        <w:tc>
          <w:tcPr>
            <w:tcW w:w="2459" w:type="dxa"/>
            <w:shd w:val="clear" w:color="auto" w:fill="auto"/>
          </w:tcPr>
          <w:p w:rsidR="0040303B" w:rsidRPr="0040303B" w:rsidRDefault="0040303B" w:rsidP="0040303B">
            <w:pPr>
              <w:pStyle w:val="celltext"/>
            </w:pPr>
          </w:p>
        </w:tc>
        <w:tc>
          <w:tcPr>
            <w:tcW w:w="2460" w:type="dxa"/>
            <w:shd w:val="clear" w:color="auto" w:fill="auto"/>
          </w:tcPr>
          <w:p w:rsidR="0040303B" w:rsidRPr="0040303B" w:rsidRDefault="0040303B" w:rsidP="0040303B">
            <w:pPr>
              <w:pStyle w:val="celltext"/>
              <w:tabs>
                <w:tab w:val="left" w:pos="936"/>
              </w:tabs>
            </w:pPr>
          </w:p>
        </w:tc>
        <w:tc>
          <w:tcPr>
            <w:tcW w:w="2460" w:type="dxa"/>
            <w:shd w:val="clear" w:color="auto" w:fill="auto"/>
          </w:tcPr>
          <w:p w:rsidR="0040303B" w:rsidRPr="0040303B" w:rsidRDefault="0040303B" w:rsidP="0040303B">
            <w:pPr>
              <w:pStyle w:val="celltext"/>
              <w:tabs>
                <w:tab w:val="left" w:pos="936"/>
              </w:tabs>
            </w:pPr>
          </w:p>
        </w:tc>
      </w:tr>
      <w:tr w:rsidR="0040303B" w:rsidRPr="0040303B">
        <w:trPr>
          <w:trHeight w:val="3554"/>
        </w:trPr>
        <w:tc>
          <w:tcPr>
            <w:tcW w:w="2448" w:type="dxa"/>
          </w:tcPr>
          <w:p w:rsidR="006B5C87" w:rsidRDefault="006B5C87" w:rsidP="002018C1">
            <w:pPr>
              <w:pStyle w:val="cellnum"/>
              <w:rPr>
                <w:b/>
                <w:bCs/>
              </w:rPr>
            </w:pPr>
            <w:r w:rsidRPr="006B5C87">
              <w:t>Make the skills needed to implement and evaluate the initiative part of state-level expectations for LEAs</w:t>
            </w:r>
            <w:r>
              <w:t>.</w:t>
            </w:r>
            <w:r w:rsidRPr="006B5C87">
              <w:rPr>
                <w:b/>
                <w:bCs/>
              </w:rPr>
              <w:t xml:space="preserve"> </w:t>
            </w:r>
          </w:p>
          <w:p w:rsidR="0040303B" w:rsidRPr="0040303B" w:rsidRDefault="00CD3159" w:rsidP="0040303B">
            <w:pPr>
              <w:pStyle w:val="celltext"/>
              <w:rPr>
                <w:b/>
                <w:bCs/>
              </w:rPr>
            </w:pPr>
            <w:r>
              <w:rPr>
                <w:b/>
                <w:bCs/>
              </w:rPr>
              <w:t>Persons</w:t>
            </w:r>
            <w:r w:rsidR="0040303B" w:rsidRPr="0040303B">
              <w:rPr>
                <w:b/>
                <w:bCs/>
              </w:rPr>
              <w:t xml:space="preserve"> responsible:</w:t>
            </w:r>
          </w:p>
          <w:p w:rsidR="0040303B" w:rsidRPr="0040303B" w:rsidRDefault="0040303B" w:rsidP="0040303B">
            <w:pPr>
              <w:pStyle w:val="celltext"/>
            </w:pPr>
          </w:p>
        </w:tc>
        <w:tc>
          <w:tcPr>
            <w:tcW w:w="2160" w:type="dxa"/>
            <w:shd w:val="clear" w:color="auto" w:fill="auto"/>
          </w:tcPr>
          <w:p w:rsidR="0040303B" w:rsidRPr="0040303B" w:rsidRDefault="0040303B" w:rsidP="0040303B">
            <w:pPr>
              <w:pStyle w:val="celltext"/>
            </w:pPr>
            <w:r w:rsidRPr="0040303B">
              <w:rPr>
                <w:rFonts w:ascii="MS Mincho" w:eastAsia="MS Mincho" w:hAnsi="MS Mincho" w:cs="MS Mincho" w:hint="eastAsia"/>
              </w:rPr>
              <w:t>☐</w:t>
            </w:r>
            <w:r w:rsidRPr="0040303B">
              <w:t xml:space="preserve"> High </w:t>
            </w:r>
            <w:r w:rsidRPr="0040303B">
              <w:rPr>
                <w:rFonts w:ascii="MS Mincho" w:eastAsia="MS Mincho" w:hAnsi="MS Mincho" w:cs="MS Mincho" w:hint="eastAsia"/>
              </w:rPr>
              <w:t>☐</w:t>
            </w:r>
            <w:r w:rsidRPr="0040303B">
              <w:t xml:space="preserve"> Med </w:t>
            </w:r>
            <w:r w:rsidRPr="0040303B">
              <w:rPr>
                <w:rFonts w:ascii="MS Mincho" w:eastAsia="MS Mincho" w:hAnsi="MS Mincho" w:cs="MS Mincho" w:hint="eastAsia"/>
              </w:rPr>
              <w:t>☐</w:t>
            </w:r>
            <w:r w:rsidRPr="0040303B">
              <w:t xml:space="preserve"> Low</w:t>
            </w:r>
          </w:p>
          <w:p w:rsidR="0040303B" w:rsidRPr="0040303B" w:rsidRDefault="0040303B" w:rsidP="0040303B">
            <w:pPr>
              <w:pStyle w:val="celltext"/>
              <w:rPr>
                <w:b/>
                <w:bCs/>
              </w:rPr>
            </w:pPr>
            <w:r w:rsidRPr="0040303B">
              <w:rPr>
                <w:b/>
                <w:bCs/>
              </w:rPr>
              <w:t>Because:</w:t>
            </w:r>
          </w:p>
        </w:tc>
        <w:tc>
          <w:tcPr>
            <w:tcW w:w="2460" w:type="dxa"/>
            <w:shd w:val="clear" w:color="auto" w:fill="auto"/>
          </w:tcPr>
          <w:p w:rsidR="0040303B" w:rsidRPr="0040303B" w:rsidRDefault="0040303B" w:rsidP="0040303B">
            <w:pPr>
              <w:pStyle w:val="celltext"/>
            </w:pPr>
          </w:p>
        </w:tc>
        <w:tc>
          <w:tcPr>
            <w:tcW w:w="2459" w:type="dxa"/>
            <w:shd w:val="clear" w:color="auto" w:fill="auto"/>
          </w:tcPr>
          <w:p w:rsidR="0040303B" w:rsidRPr="0040303B" w:rsidRDefault="0040303B" w:rsidP="0040303B">
            <w:pPr>
              <w:pStyle w:val="celltext"/>
            </w:pPr>
          </w:p>
        </w:tc>
        <w:tc>
          <w:tcPr>
            <w:tcW w:w="2460" w:type="dxa"/>
            <w:shd w:val="clear" w:color="auto" w:fill="auto"/>
          </w:tcPr>
          <w:p w:rsidR="0040303B" w:rsidRPr="0040303B" w:rsidRDefault="0040303B" w:rsidP="0040303B">
            <w:pPr>
              <w:pStyle w:val="celltext"/>
            </w:pPr>
          </w:p>
        </w:tc>
        <w:tc>
          <w:tcPr>
            <w:tcW w:w="2460" w:type="dxa"/>
            <w:shd w:val="clear" w:color="auto" w:fill="auto"/>
          </w:tcPr>
          <w:p w:rsidR="0040303B" w:rsidRPr="0040303B" w:rsidRDefault="0040303B" w:rsidP="0040303B">
            <w:pPr>
              <w:pStyle w:val="celltext"/>
              <w:tabs>
                <w:tab w:val="left" w:pos="936"/>
              </w:tabs>
            </w:pPr>
          </w:p>
        </w:tc>
      </w:tr>
    </w:tbl>
    <w:p w:rsidR="006B5C87" w:rsidRDefault="006B5C87" w:rsidP="00EF6471">
      <w:pPr>
        <w:pStyle w:val="spacer"/>
      </w:pPr>
    </w:p>
    <w:p w:rsidR="006B5C87" w:rsidRDefault="006B5C87">
      <w:pPr>
        <w:spacing w:after="200" w:line="276" w:lineRule="auto"/>
        <w:rPr>
          <w:rFonts w:asciiTheme="minorHAnsi" w:eastAsia="Cambria" w:hAnsiTheme="minorHAnsi" w:cs="Times New Roman"/>
          <w:sz w:val="8"/>
          <w:szCs w:val="24"/>
        </w:rPr>
      </w:pPr>
      <w:r>
        <w:br w:type="page"/>
      </w:r>
    </w:p>
    <w:p w:rsidR="006B5C87" w:rsidRDefault="006B5C87" w:rsidP="006B5C87">
      <w:pPr>
        <w:pStyle w:val="spacer"/>
      </w:pPr>
    </w:p>
    <w:tbl>
      <w:tblPr>
        <w:tblStyle w:val="TableGrid"/>
        <w:tblW w:w="5000" w:type="pct"/>
        <w:tblLook w:val="04A0" w:firstRow="1" w:lastRow="0" w:firstColumn="1" w:lastColumn="0" w:noHBand="0" w:noVBand="1"/>
      </w:tblPr>
      <w:tblGrid>
        <w:gridCol w:w="2448"/>
        <w:gridCol w:w="2160"/>
        <w:gridCol w:w="2392"/>
        <w:gridCol w:w="2490"/>
        <w:gridCol w:w="2491"/>
        <w:gridCol w:w="2491"/>
      </w:tblGrid>
      <w:tr w:rsidR="006B5C87" w:rsidRPr="0040303B">
        <w:trPr>
          <w:trHeight w:val="63"/>
        </w:trPr>
        <w:tc>
          <w:tcPr>
            <w:tcW w:w="2448" w:type="dxa"/>
            <w:shd w:val="clear" w:color="auto" w:fill="C6D9F1" w:themeFill="text2" w:themeFillTint="33"/>
          </w:tcPr>
          <w:p w:rsidR="006B5C87" w:rsidRPr="0040303B" w:rsidRDefault="006B5C87" w:rsidP="002018C1">
            <w:pPr>
              <w:pStyle w:val="cellhead"/>
            </w:pPr>
            <w:r>
              <w:t>Goal 3</w:t>
            </w:r>
            <w:r w:rsidRPr="0040303B">
              <w:t xml:space="preserve"> Action Item</w:t>
            </w:r>
          </w:p>
        </w:tc>
        <w:tc>
          <w:tcPr>
            <w:tcW w:w="2160" w:type="dxa"/>
            <w:tcBorders>
              <w:bottom w:val="single" w:sz="4" w:space="0" w:color="auto"/>
            </w:tcBorders>
            <w:shd w:val="clear" w:color="auto" w:fill="C6D9F1" w:themeFill="text2" w:themeFillTint="33"/>
          </w:tcPr>
          <w:p w:rsidR="006B5C87" w:rsidRPr="0040303B" w:rsidRDefault="006B5C87" w:rsidP="002018C1">
            <w:pPr>
              <w:pStyle w:val="cellhead"/>
            </w:pPr>
            <w:r w:rsidRPr="0040303B">
              <w:t>Priority</w:t>
            </w:r>
          </w:p>
        </w:tc>
        <w:tc>
          <w:tcPr>
            <w:tcW w:w="2392" w:type="dxa"/>
            <w:tcBorders>
              <w:bottom w:val="single" w:sz="4" w:space="0" w:color="auto"/>
            </w:tcBorders>
            <w:shd w:val="clear" w:color="auto" w:fill="C6D9F1" w:themeFill="text2" w:themeFillTint="33"/>
          </w:tcPr>
          <w:p w:rsidR="006B5C87" w:rsidRPr="0040303B" w:rsidRDefault="006B5C87" w:rsidP="002018C1">
            <w:pPr>
              <w:pStyle w:val="cellhead"/>
            </w:pPr>
            <w:r w:rsidRPr="0040303B">
              <w:t>Mark of Success</w:t>
            </w:r>
          </w:p>
        </w:tc>
        <w:tc>
          <w:tcPr>
            <w:tcW w:w="2490" w:type="dxa"/>
            <w:shd w:val="clear" w:color="auto" w:fill="C6D9F1" w:themeFill="text2" w:themeFillTint="33"/>
          </w:tcPr>
          <w:p w:rsidR="006B5C87" w:rsidRPr="0040303B" w:rsidRDefault="006B5C87" w:rsidP="002018C1">
            <w:pPr>
              <w:pStyle w:val="cellhead"/>
            </w:pPr>
            <w:r w:rsidRPr="0040303B">
              <w:t>Action Steps 3-4 months</w:t>
            </w:r>
          </w:p>
        </w:tc>
        <w:tc>
          <w:tcPr>
            <w:tcW w:w="2491" w:type="dxa"/>
            <w:tcBorders>
              <w:bottom w:val="single" w:sz="4" w:space="0" w:color="auto"/>
            </w:tcBorders>
            <w:shd w:val="clear" w:color="auto" w:fill="C6D9F1" w:themeFill="text2" w:themeFillTint="33"/>
          </w:tcPr>
          <w:p w:rsidR="006B5C87" w:rsidRPr="0040303B" w:rsidRDefault="006B5C87" w:rsidP="002018C1">
            <w:pPr>
              <w:pStyle w:val="cellhead"/>
            </w:pPr>
            <w:r w:rsidRPr="0040303B">
              <w:t>Action Steps 12-18 months</w:t>
            </w:r>
          </w:p>
        </w:tc>
        <w:tc>
          <w:tcPr>
            <w:tcW w:w="2491" w:type="dxa"/>
            <w:tcBorders>
              <w:bottom w:val="single" w:sz="4" w:space="0" w:color="auto"/>
            </w:tcBorders>
            <w:shd w:val="clear" w:color="auto" w:fill="C6D9F1" w:themeFill="text2" w:themeFillTint="33"/>
          </w:tcPr>
          <w:p w:rsidR="006B5C87" w:rsidRPr="0040303B" w:rsidRDefault="006B5C87" w:rsidP="002018C1">
            <w:pPr>
              <w:pStyle w:val="cellhead"/>
            </w:pPr>
            <w:r w:rsidRPr="0040303B">
              <w:t>Resources needed</w:t>
            </w:r>
          </w:p>
        </w:tc>
      </w:tr>
      <w:tr w:rsidR="0040303B" w:rsidRPr="0040303B">
        <w:trPr>
          <w:trHeight w:val="2816"/>
        </w:trPr>
        <w:tc>
          <w:tcPr>
            <w:tcW w:w="2448" w:type="dxa"/>
          </w:tcPr>
          <w:p w:rsidR="0040303B" w:rsidRPr="0040303B" w:rsidRDefault="006B5C87" w:rsidP="002018C1">
            <w:pPr>
              <w:pStyle w:val="cellnum"/>
            </w:pPr>
            <w:r w:rsidRPr="006B5C87">
              <w:t>Integrate the initiative into manuals, procedures, and regulations of the Department of Education</w:t>
            </w:r>
            <w:r w:rsidR="0040303B" w:rsidRPr="0040303B">
              <w:t>.</w:t>
            </w:r>
          </w:p>
          <w:p w:rsidR="0040303B" w:rsidRPr="0040303B" w:rsidRDefault="00CD3159" w:rsidP="0040303B">
            <w:pPr>
              <w:pStyle w:val="celltext"/>
              <w:rPr>
                <w:b/>
                <w:bCs/>
              </w:rPr>
            </w:pPr>
            <w:r>
              <w:rPr>
                <w:b/>
                <w:bCs/>
              </w:rPr>
              <w:t>Persons</w:t>
            </w:r>
            <w:r w:rsidR="0040303B" w:rsidRPr="0040303B">
              <w:rPr>
                <w:b/>
                <w:bCs/>
              </w:rPr>
              <w:t xml:space="preserve"> responsible:</w:t>
            </w:r>
          </w:p>
          <w:p w:rsidR="0040303B" w:rsidRPr="0040303B" w:rsidRDefault="0040303B" w:rsidP="0040303B">
            <w:pPr>
              <w:pStyle w:val="celltext"/>
            </w:pPr>
          </w:p>
        </w:tc>
        <w:tc>
          <w:tcPr>
            <w:tcW w:w="2160" w:type="dxa"/>
            <w:shd w:val="clear" w:color="auto" w:fill="auto"/>
          </w:tcPr>
          <w:p w:rsidR="0040303B" w:rsidRPr="0040303B" w:rsidRDefault="0040303B" w:rsidP="0040303B">
            <w:pPr>
              <w:pStyle w:val="celltext"/>
            </w:pPr>
            <w:r w:rsidRPr="0040303B">
              <w:rPr>
                <w:rFonts w:ascii="MS Mincho" w:eastAsia="MS Mincho" w:hAnsi="MS Mincho" w:cs="MS Mincho" w:hint="eastAsia"/>
              </w:rPr>
              <w:t>☐</w:t>
            </w:r>
            <w:r w:rsidRPr="0040303B">
              <w:t xml:space="preserve"> High </w:t>
            </w:r>
            <w:r w:rsidRPr="0040303B">
              <w:rPr>
                <w:rFonts w:ascii="MS Mincho" w:eastAsia="MS Mincho" w:hAnsi="MS Mincho" w:cs="MS Mincho" w:hint="eastAsia"/>
              </w:rPr>
              <w:t>☐</w:t>
            </w:r>
            <w:r w:rsidRPr="0040303B">
              <w:t xml:space="preserve"> Med </w:t>
            </w:r>
            <w:r w:rsidRPr="0040303B">
              <w:rPr>
                <w:rFonts w:ascii="MS Mincho" w:eastAsia="MS Mincho" w:hAnsi="MS Mincho" w:cs="MS Mincho" w:hint="eastAsia"/>
              </w:rPr>
              <w:t>☐</w:t>
            </w:r>
            <w:r w:rsidRPr="0040303B">
              <w:t xml:space="preserve"> Low</w:t>
            </w:r>
          </w:p>
          <w:p w:rsidR="0040303B" w:rsidRPr="0008624B" w:rsidRDefault="0040303B" w:rsidP="0040303B">
            <w:pPr>
              <w:pStyle w:val="celltext"/>
              <w:rPr>
                <w:rStyle w:val="Strong"/>
              </w:rPr>
            </w:pPr>
            <w:r w:rsidRPr="0008624B">
              <w:rPr>
                <w:rStyle w:val="Strong"/>
              </w:rPr>
              <w:t>Because:</w:t>
            </w:r>
          </w:p>
        </w:tc>
        <w:tc>
          <w:tcPr>
            <w:tcW w:w="2392" w:type="dxa"/>
            <w:shd w:val="clear" w:color="auto" w:fill="auto"/>
          </w:tcPr>
          <w:p w:rsidR="0040303B" w:rsidRPr="0040303B" w:rsidRDefault="0040303B" w:rsidP="0040303B">
            <w:pPr>
              <w:pStyle w:val="celltext"/>
            </w:pPr>
          </w:p>
        </w:tc>
        <w:tc>
          <w:tcPr>
            <w:tcW w:w="2490" w:type="dxa"/>
            <w:shd w:val="clear" w:color="auto" w:fill="auto"/>
          </w:tcPr>
          <w:p w:rsidR="0040303B" w:rsidRPr="0040303B" w:rsidRDefault="0040303B" w:rsidP="0040303B">
            <w:pPr>
              <w:pStyle w:val="celltext"/>
            </w:pPr>
          </w:p>
        </w:tc>
        <w:tc>
          <w:tcPr>
            <w:tcW w:w="2491" w:type="dxa"/>
            <w:shd w:val="clear" w:color="auto" w:fill="auto"/>
          </w:tcPr>
          <w:p w:rsidR="0040303B" w:rsidRPr="0040303B" w:rsidRDefault="0040303B" w:rsidP="0040303B">
            <w:pPr>
              <w:pStyle w:val="celltext"/>
            </w:pPr>
          </w:p>
        </w:tc>
        <w:tc>
          <w:tcPr>
            <w:tcW w:w="2491" w:type="dxa"/>
            <w:shd w:val="clear" w:color="auto" w:fill="auto"/>
          </w:tcPr>
          <w:p w:rsidR="0040303B" w:rsidRPr="0040303B" w:rsidRDefault="0040303B" w:rsidP="0040303B">
            <w:pPr>
              <w:pStyle w:val="celltext"/>
              <w:tabs>
                <w:tab w:val="left" w:pos="936"/>
              </w:tabs>
            </w:pPr>
          </w:p>
        </w:tc>
      </w:tr>
      <w:tr w:rsidR="006B5C87" w:rsidRPr="0040303B">
        <w:trPr>
          <w:trHeight w:val="2816"/>
        </w:trPr>
        <w:tc>
          <w:tcPr>
            <w:tcW w:w="2448" w:type="dxa"/>
          </w:tcPr>
          <w:p w:rsidR="006B5C87" w:rsidRDefault="006B5C87" w:rsidP="002018C1">
            <w:pPr>
              <w:pStyle w:val="cellnum"/>
            </w:pPr>
            <w:r w:rsidRPr="006B5C87">
              <w:t>Integrate an implementation monitoring process into the state initiative’s on-going process evaluation activities</w:t>
            </w:r>
            <w:r>
              <w:t>.</w:t>
            </w:r>
          </w:p>
          <w:p w:rsidR="006B5C87" w:rsidRPr="006B5C87" w:rsidRDefault="00CD3159" w:rsidP="006B5C87">
            <w:pPr>
              <w:pStyle w:val="celltext"/>
              <w:rPr>
                <w:b/>
                <w:bCs/>
              </w:rPr>
            </w:pPr>
            <w:r>
              <w:rPr>
                <w:b/>
                <w:bCs/>
              </w:rPr>
              <w:t>Persons</w:t>
            </w:r>
            <w:r w:rsidR="006B5C87" w:rsidRPr="006B5C87">
              <w:rPr>
                <w:b/>
                <w:bCs/>
              </w:rPr>
              <w:t xml:space="preserve"> responsible:</w:t>
            </w:r>
          </w:p>
          <w:p w:rsidR="006B5C87" w:rsidRPr="006B5C87" w:rsidRDefault="006B5C87" w:rsidP="0040303B">
            <w:pPr>
              <w:pStyle w:val="celltext"/>
            </w:pPr>
          </w:p>
        </w:tc>
        <w:tc>
          <w:tcPr>
            <w:tcW w:w="2160" w:type="dxa"/>
            <w:shd w:val="clear" w:color="auto" w:fill="auto"/>
          </w:tcPr>
          <w:p w:rsidR="006B5C87" w:rsidRPr="006B5C87" w:rsidRDefault="006B5C87" w:rsidP="006B5C87">
            <w:pPr>
              <w:pStyle w:val="celltext"/>
            </w:pPr>
            <w:r w:rsidRPr="006B5C87">
              <w:rPr>
                <w:rFonts w:ascii="MS Mincho" w:eastAsia="MS Mincho" w:hAnsi="MS Mincho" w:cs="MS Mincho" w:hint="eastAsia"/>
              </w:rPr>
              <w:t>☐</w:t>
            </w:r>
            <w:r w:rsidRPr="006B5C87">
              <w:t xml:space="preserve"> High </w:t>
            </w:r>
            <w:r w:rsidRPr="006B5C87">
              <w:rPr>
                <w:rFonts w:ascii="MS Mincho" w:eastAsia="MS Mincho" w:hAnsi="MS Mincho" w:cs="MS Mincho" w:hint="eastAsia"/>
              </w:rPr>
              <w:t>☐</w:t>
            </w:r>
            <w:r w:rsidRPr="006B5C87">
              <w:t xml:space="preserve"> Med </w:t>
            </w:r>
            <w:r w:rsidRPr="006B5C87">
              <w:rPr>
                <w:rFonts w:ascii="MS Mincho" w:eastAsia="MS Mincho" w:hAnsi="MS Mincho" w:cs="MS Mincho" w:hint="eastAsia"/>
              </w:rPr>
              <w:t>☐</w:t>
            </w:r>
            <w:r w:rsidRPr="006B5C87">
              <w:t xml:space="preserve"> Low</w:t>
            </w:r>
          </w:p>
          <w:p w:rsidR="006B5C87" w:rsidRPr="006B5C87" w:rsidRDefault="006B5C87" w:rsidP="006B5C87">
            <w:pPr>
              <w:pStyle w:val="celltext"/>
            </w:pPr>
            <w:r w:rsidRPr="0008624B">
              <w:rPr>
                <w:rStyle w:val="Strong"/>
              </w:rPr>
              <w:t>Because:</w:t>
            </w:r>
          </w:p>
        </w:tc>
        <w:tc>
          <w:tcPr>
            <w:tcW w:w="2392" w:type="dxa"/>
            <w:shd w:val="clear" w:color="auto" w:fill="auto"/>
          </w:tcPr>
          <w:p w:rsidR="006B5C87" w:rsidRPr="0040303B" w:rsidRDefault="006B5C87" w:rsidP="0040303B">
            <w:pPr>
              <w:pStyle w:val="celltext"/>
            </w:pPr>
          </w:p>
        </w:tc>
        <w:tc>
          <w:tcPr>
            <w:tcW w:w="2490" w:type="dxa"/>
            <w:shd w:val="clear" w:color="auto" w:fill="auto"/>
          </w:tcPr>
          <w:p w:rsidR="006B5C87" w:rsidRPr="0040303B" w:rsidRDefault="006B5C87" w:rsidP="0040303B">
            <w:pPr>
              <w:pStyle w:val="celltext"/>
            </w:pPr>
          </w:p>
        </w:tc>
        <w:tc>
          <w:tcPr>
            <w:tcW w:w="2491" w:type="dxa"/>
            <w:shd w:val="clear" w:color="auto" w:fill="auto"/>
          </w:tcPr>
          <w:p w:rsidR="006B5C87" w:rsidRPr="0040303B" w:rsidRDefault="006B5C87" w:rsidP="0040303B">
            <w:pPr>
              <w:pStyle w:val="celltext"/>
            </w:pPr>
          </w:p>
        </w:tc>
        <w:tc>
          <w:tcPr>
            <w:tcW w:w="2491" w:type="dxa"/>
            <w:shd w:val="clear" w:color="auto" w:fill="auto"/>
          </w:tcPr>
          <w:p w:rsidR="006B5C87" w:rsidRPr="0040303B" w:rsidRDefault="006B5C87" w:rsidP="0040303B">
            <w:pPr>
              <w:pStyle w:val="celltext"/>
              <w:tabs>
                <w:tab w:val="left" w:pos="936"/>
              </w:tabs>
            </w:pPr>
          </w:p>
        </w:tc>
      </w:tr>
      <w:tr w:rsidR="006B5C87" w:rsidRPr="0040303B">
        <w:trPr>
          <w:trHeight w:val="2816"/>
        </w:trPr>
        <w:tc>
          <w:tcPr>
            <w:tcW w:w="2448" w:type="dxa"/>
          </w:tcPr>
          <w:p w:rsidR="006B5C87" w:rsidRDefault="006B5C87" w:rsidP="002018C1">
            <w:pPr>
              <w:pStyle w:val="cellnum"/>
            </w:pPr>
            <w:r w:rsidRPr="006B5C87">
              <w:t>Establish and maintain on</w:t>
            </w:r>
            <w:bookmarkStart w:id="0" w:name="_GoBack"/>
            <w:bookmarkEnd w:id="0"/>
            <w:r w:rsidRPr="006B5C87">
              <w:t>-going outcome evaluation activities</w:t>
            </w:r>
            <w:r>
              <w:t>.</w:t>
            </w:r>
          </w:p>
          <w:p w:rsidR="006B5C87" w:rsidRPr="006B5C87" w:rsidRDefault="00CD3159" w:rsidP="006B5C87">
            <w:pPr>
              <w:pStyle w:val="celltext"/>
              <w:rPr>
                <w:b/>
                <w:bCs/>
              </w:rPr>
            </w:pPr>
            <w:r>
              <w:rPr>
                <w:b/>
                <w:bCs/>
              </w:rPr>
              <w:t>Persons</w:t>
            </w:r>
            <w:r w:rsidR="006B5C87" w:rsidRPr="006B5C87">
              <w:rPr>
                <w:b/>
                <w:bCs/>
              </w:rPr>
              <w:t xml:space="preserve"> responsible:</w:t>
            </w:r>
          </w:p>
          <w:p w:rsidR="006B5C87" w:rsidRPr="006B5C87" w:rsidRDefault="006B5C87" w:rsidP="0040303B">
            <w:pPr>
              <w:pStyle w:val="celltext"/>
            </w:pPr>
          </w:p>
        </w:tc>
        <w:tc>
          <w:tcPr>
            <w:tcW w:w="2160" w:type="dxa"/>
            <w:shd w:val="clear" w:color="auto" w:fill="auto"/>
          </w:tcPr>
          <w:p w:rsidR="006B5C87" w:rsidRPr="006B5C87" w:rsidRDefault="006B5C87" w:rsidP="006B5C87">
            <w:pPr>
              <w:pStyle w:val="celltext"/>
            </w:pPr>
            <w:r w:rsidRPr="006B5C87">
              <w:rPr>
                <w:rFonts w:ascii="MS Mincho" w:eastAsia="MS Mincho" w:hAnsi="MS Mincho" w:cs="MS Mincho" w:hint="eastAsia"/>
              </w:rPr>
              <w:t>☐</w:t>
            </w:r>
            <w:r w:rsidRPr="006B5C87">
              <w:t xml:space="preserve"> High </w:t>
            </w:r>
            <w:r w:rsidRPr="006B5C87">
              <w:rPr>
                <w:rFonts w:ascii="MS Mincho" w:eastAsia="MS Mincho" w:hAnsi="MS Mincho" w:cs="MS Mincho" w:hint="eastAsia"/>
              </w:rPr>
              <w:t>☐</w:t>
            </w:r>
            <w:r w:rsidRPr="006B5C87">
              <w:t xml:space="preserve"> Med </w:t>
            </w:r>
            <w:r w:rsidRPr="006B5C87">
              <w:rPr>
                <w:rFonts w:ascii="MS Mincho" w:eastAsia="MS Mincho" w:hAnsi="MS Mincho" w:cs="MS Mincho" w:hint="eastAsia"/>
              </w:rPr>
              <w:t>☐</w:t>
            </w:r>
            <w:r w:rsidRPr="006B5C87">
              <w:t xml:space="preserve"> Low</w:t>
            </w:r>
          </w:p>
          <w:p w:rsidR="006B5C87" w:rsidRPr="006B5C87" w:rsidRDefault="006B5C87" w:rsidP="006B5C87">
            <w:pPr>
              <w:pStyle w:val="celltext"/>
            </w:pPr>
            <w:r w:rsidRPr="006B5C87">
              <w:rPr>
                <w:b/>
                <w:bCs/>
              </w:rPr>
              <w:t>Because:</w:t>
            </w:r>
          </w:p>
        </w:tc>
        <w:tc>
          <w:tcPr>
            <w:tcW w:w="2392" w:type="dxa"/>
            <w:shd w:val="clear" w:color="auto" w:fill="auto"/>
          </w:tcPr>
          <w:p w:rsidR="006B5C87" w:rsidRPr="0040303B" w:rsidRDefault="006B5C87" w:rsidP="0040303B">
            <w:pPr>
              <w:pStyle w:val="celltext"/>
            </w:pPr>
          </w:p>
        </w:tc>
        <w:tc>
          <w:tcPr>
            <w:tcW w:w="2490" w:type="dxa"/>
            <w:shd w:val="clear" w:color="auto" w:fill="auto"/>
          </w:tcPr>
          <w:p w:rsidR="006B5C87" w:rsidRPr="0040303B" w:rsidRDefault="006B5C87" w:rsidP="0040303B">
            <w:pPr>
              <w:pStyle w:val="celltext"/>
            </w:pPr>
          </w:p>
        </w:tc>
        <w:tc>
          <w:tcPr>
            <w:tcW w:w="2491" w:type="dxa"/>
            <w:shd w:val="clear" w:color="auto" w:fill="auto"/>
          </w:tcPr>
          <w:p w:rsidR="006B5C87" w:rsidRPr="0040303B" w:rsidRDefault="006B5C87" w:rsidP="0040303B">
            <w:pPr>
              <w:pStyle w:val="celltext"/>
            </w:pPr>
          </w:p>
        </w:tc>
        <w:tc>
          <w:tcPr>
            <w:tcW w:w="2491" w:type="dxa"/>
            <w:shd w:val="clear" w:color="auto" w:fill="auto"/>
          </w:tcPr>
          <w:p w:rsidR="006B5C87" w:rsidRPr="0040303B" w:rsidRDefault="006B5C87" w:rsidP="0040303B">
            <w:pPr>
              <w:pStyle w:val="celltext"/>
              <w:tabs>
                <w:tab w:val="left" w:pos="936"/>
              </w:tabs>
            </w:pPr>
          </w:p>
        </w:tc>
      </w:tr>
    </w:tbl>
    <w:p w:rsidR="0008624B" w:rsidRDefault="0008624B" w:rsidP="0008624B">
      <w:pPr>
        <w:pStyle w:val="spacer"/>
      </w:pPr>
    </w:p>
    <w:p w:rsidR="0008624B" w:rsidRDefault="0008624B">
      <w:pPr>
        <w:spacing w:after="200" w:line="276" w:lineRule="auto"/>
        <w:rPr>
          <w:rFonts w:asciiTheme="minorHAnsi" w:eastAsia="Cambria" w:hAnsiTheme="minorHAnsi" w:cs="Times New Roman"/>
          <w:sz w:val="8"/>
          <w:szCs w:val="24"/>
        </w:rPr>
      </w:pPr>
      <w:r>
        <w:br w:type="page"/>
      </w:r>
    </w:p>
    <w:p w:rsidR="0008624B" w:rsidRDefault="0008624B" w:rsidP="0008624B">
      <w:pPr>
        <w:pStyle w:val="spacer"/>
      </w:pPr>
    </w:p>
    <w:tbl>
      <w:tblPr>
        <w:tblStyle w:val="TableGrid"/>
        <w:tblW w:w="5000" w:type="pct"/>
        <w:tblLook w:val="04A0" w:firstRow="1" w:lastRow="0" w:firstColumn="1" w:lastColumn="0" w:noHBand="0" w:noVBand="1"/>
      </w:tblPr>
      <w:tblGrid>
        <w:gridCol w:w="2457"/>
        <w:gridCol w:w="2165"/>
        <w:gridCol w:w="2479"/>
        <w:gridCol w:w="2455"/>
        <w:gridCol w:w="2454"/>
        <w:gridCol w:w="2462"/>
      </w:tblGrid>
      <w:tr w:rsidR="0008624B" w:rsidRPr="0040303B">
        <w:trPr>
          <w:trHeight w:val="63"/>
        </w:trPr>
        <w:tc>
          <w:tcPr>
            <w:tcW w:w="2451" w:type="dxa"/>
            <w:shd w:val="clear" w:color="auto" w:fill="C6D9F1" w:themeFill="text2" w:themeFillTint="33"/>
          </w:tcPr>
          <w:p w:rsidR="0008624B" w:rsidRPr="0040303B" w:rsidRDefault="0008624B" w:rsidP="00023F1B">
            <w:pPr>
              <w:pStyle w:val="celltext"/>
              <w:rPr>
                <w:b/>
              </w:rPr>
            </w:pPr>
            <w:r>
              <w:rPr>
                <w:b/>
              </w:rPr>
              <w:t>Goal 3</w:t>
            </w:r>
            <w:r w:rsidRPr="0040303B">
              <w:rPr>
                <w:b/>
              </w:rPr>
              <w:t xml:space="preserve"> Action Item</w:t>
            </w:r>
          </w:p>
        </w:tc>
        <w:tc>
          <w:tcPr>
            <w:tcW w:w="2160" w:type="dxa"/>
            <w:tcBorders>
              <w:bottom w:val="single" w:sz="4" w:space="0" w:color="auto"/>
            </w:tcBorders>
            <w:shd w:val="clear" w:color="auto" w:fill="C6D9F1" w:themeFill="text2" w:themeFillTint="33"/>
          </w:tcPr>
          <w:p w:rsidR="0008624B" w:rsidRPr="0040303B" w:rsidRDefault="0008624B" w:rsidP="00023F1B">
            <w:pPr>
              <w:pStyle w:val="celltext"/>
              <w:rPr>
                <w:b/>
              </w:rPr>
            </w:pPr>
            <w:r w:rsidRPr="0040303B">
              <w:rPr>
                <w:b/>
              </w:rPr>
              <w:t>Priority</w:t>
            </w:r>
          </w:p>
        </w:tc>
        <w:tc>
          <w:tcPr>
            <w:tcW w:w="2473" w:type="dxa"/>
            <w:tcBorders>
              <w:bottom w:val="single" w:sz="4" w:space="0" w:color="auto"/>
            </w:tcBorders>
            <w:shd w:val="clear" w:color="auto" w:fill="C6D9F1" w:themeFill="text2" w:themeFillTint="33"/>
          </w:tcPr>
          <w:p w:rsidR="0008624B" w:rsidRPr="0040303B" w:rsidRDefault="0008624B" w:rsidP="00023F1B">
            <w:pPr>
              <w:pStyle w:val="celltext"/>
              <w:rPr>
                <w:b/>
              </w:rPr>
            </w:pPr>
            <w:r w:rsidRPr="0040303B">
              <w:rPr>
                <w:b/>
              </w:rPr>
              <w:t>Mark of Success</w:t>
            </w:r>
          </w:p>
        </w:tc>
        <w:tc>
          <w:tcPr>
            <w:tcW w:w="2449" w:type="dxa"/>
            <w:shd w:val="clear" w:color="auto" w:fill="C6D9F1" w:themeFill="text2" w:themeFillTint="33"/>
          </w:tcPr>
          <w:p w:rsidR="0008624B" w:rsidRPr="0040303B" w:rsidRDefault="0008624B" w:rsidP="00023F1B">
            <w:pPr>
              <w:pStyle w:val="celltext"/>
              <w:rPr>
                <w:b/>
              </w:rPr>
            </w:pPr>
            <w:r w:rsidRPr="0040303B">
              <w:rPr>
                <w:b/>
              </w:rPr>
              <w:t>Action Steps 3-4 months</w:t>
            </w:r>
          </w:p>
        </w:tc>
        <w:tc>
          <w:tcPr>
            <w:tcW w:w="2448" w:type="dxa"/>
            <w:tcBorders>
              <w:bottom w:val="single" w:sz="4" w:space="0" w:color="auto"/>
            </w:tcBorders>
            <w:shd w:val="clear" w:color="auto" w:fill="C6D9F1" w:themeFill="text2" w:themeFillTint="33"/>
          </w:tcPr>
          <w:p w:rsidR="0008624B" w:rsidRPr="0040303B" w:rsidRDefault="0008624B" w:rsidP="00023F1B">
            <w:pPr>
              <w:pStyle w:val="celltext"/>
              <w:rPr>
                <w:b/>
              </w:rPr>
            </w:pPr>
            <w:r w:rsidRPr="0040303B">
              <w:rPr>
                <w:b/>
              </w:rPr>
              <w:t>Action Steps 12-18 months</w:t>
            </w:r>
          </w:p>
        </w:tc>
        <w:tc>
          <w:tcPr>
            <w:tcW w:w="2456" w:type="dxa"/>
            <w:tcBorders>
              <w:bottom w:val="single" w:sz="4" w:space="0" w:color="auto"/>
            </w:tcBorders>
            <w:shd w:val="clear" w:color="auto" w:fill="C6D9F1" w:themeFill="text2" w:themeFillTint="33"/>
          </w:tcPr>
          <w:p w:rsidR="0008624B" w:rsidRPr="0040303B" w:rsidRDefault="0008624B" w:rsidP="00023F1B">
            <w:pPr>
              <w:pStyle w:val="celltext"/>
              <w:rPr>
                <w:b/>
              </w:rPr>
            </w:pPr>
            <w:r w:rsidRPr="0040303B">
              <w:rPr>
                <w:b/>
              </w:rPr>
              <w:t>Resources needed</w:t>
            </w:r>
          </w:p>
        </w:tc>
      </w:tr>
      <w:tr w:rsidR="006B4653" w:rsidRPr="0040303B">
        <w:trPr>
          <w:trHeight w:val="2904"/>
        </w:trPr>
        <w:tc>
          <w:tcPr>
            <w:tcW w:w="2451" w:type="dxa"/>
          </w:tcPr>
          <w:p w:rsidR="006B5C87" w:rsidRDefault="006B5C87" w:rsidP="002018C1">
            <w:pPr>
              <w:pStyle w:val="cellnum"/>
            </w:pPr>
            <w:r w:rsidRPr="006B5C87">
              <w:t>Routinely communicate evaluation data to a variety of audiences in order to garner community support</w:t>
            </w:r>
            <w:r>
              <w:t>.</w:t>
            </w:r>
          </w:p>
          <w:p w:rsidR="006B5C87" w:rsidRPr="006B5C87" w:rsidRDefault="00CD3159" w:rsidP="006B5C87">
            <w:pPr>
              <w:pStyle w:val="celltext"/>
              <w:rPr>
                <w:b/>
                <w:bCs/>
              </w:rPr>
            </w:pPr>
            <w:r>
              <w:rPr>
                <w:b/>
                <w:bCs/>
              </w:rPr>
              <w:t>Persons</w:t>
            </w:r>
            <w:r w:rsidR="006B5C87" w:rsidRPr="006B5C87">
              <w:rPr>
                <w:b/>
                <w:bCs/>
              </w:rPr>
              <w:t xml:space="preserve"> responsible:</w:t>
            </w:r>
          </w:p>
          <w:p w:rsidR="006B5C87" w:rsidRPr="006B5C87" w:rsidRDefault="006B5C87" w:rsidP="0040303B">
            <w:pPr>
              <w:pStyle w:val="celltext"/>
            </w:pPr>
          </w:p>
        </w:tc>
        <w:tc>
          <w:tcPr>
            <w:tcW w:w="2160" w:type="dxa"/>
            <w:shd w:val="clear" w:color="auto" w:fill="auto"/>
          </w:tcPr>
          <w:p w:rsidR="006B5C87" w:rsidRPr="006B5C87" w:rsidRDefault="006B5C87" w:rsidP="006B5C87">
            <w:pPr>
              <w:pStyle w:val="celltext"/>
            </w:pPr>
            <w:r w:rsidRPr="006B5C87">
              <w:rPr>
                <w:rFonts w:ascii="MS Mincho" w:eastAsia="MS Mincho" w:hAnsi="MS Mincho" w:cs="MS Mincho" w:hint="eastAsia"/>
              </w:rPr>
              <w:t>☐</w:t>
            </w:r>
            <w:r w:rsidRPr="006B5C87">
              <w:t xml:space="preserve"> High </w:t>
            </w:r>
            <w:r w:rsidRPr="006B5C87">
              <w:rPr>
                <w:rFonts w:ascii="MS Mincho" w:eastAsia="MS Mincho" w:hAnsi="MS Mincho" w:cs="MS Mincho" w:hint="eastAsia"/>
              </w:rPr>
              <w:t>☐</w:t>
            </w:r>
            <w:r w:rsidRPr="006B5C87">
              <w:t xml:space="preserve"> Med </w:t>
            </w:r>
            <w:r w:rsidRPr="006B5C87">
              <w:rPr>
                <w:rFonts w:ascii="MS Mincho" w:eastAsia="MS Mincho" w:hAnsi="MS Mincho" w:cs="MS Mincho" w:hint="eastAsia"/>
              </w:rPr>
              <w:t>☐</w:t>
            </w:r>
            <w:r w:rsidRPr="006B5C87">
              <w:t xml:space="preserve"> Low</w:t>
            </w:r>
          </w:p>
          <w:p w:rsidR="006B5C87" w:rsidRPr="006B5C87" w:rsidRDefault="006B5C87" w:rsidP="006B5C87">
            <w:pPr>
              <w:pStyle w:val="celltext"/>
            </w:pPr>
            <w:r w:rsidRPr="006B5C87">
              <w:rPr>
                <w:b/>
                <w:bCs/>
              </w:rPr>
              <w:t>Because:</w:t>
            </w:r>
          </w:p>
        </w:tc>
        <w:tc>
          <w:tcPr>
            <w:tcW w:w="2473" w:type="dxa"/>
            <w:shd w:val="clear" w:color="auto" w:fill="auto"/>
          </w:tcPr>
          <w:p w:rsidR="006B5C87" w:rsidRPr="0040303B" w:rsidRDefault="006B5C87" w:rsidP="0040303B">
            <w:pPr>
              <w:pStyle w:val="celltext"/>
            </w:pPr>
          </w:p>
        </w:tc>
        <w:tc>
          <w:tcPr>
            <w:tcW w:w="2449" w:type="dxa"/>
            <w:shd w:val="clear" w:color="auto" w:fill="auto"/>
          </w:tcPr>
          <w:p w:rsidR="006B5C87" w:rsidRPr="0040303B" w:rsidRDefault="006B5C87" w:rsidP="0040303B">
            <w:pPr>
              <w:pStyle w:val="celltext"/>
            </w:pPr>
          </w:p>
        </w:tc>
        <w:tc>
          <w:tcPr>
            <w:tcW w:w="2448" w:type="dxa"/>
            <w:shd w:val="clear" w:color="auto" w:fill="auto"/>
          </w:tcPr>
          <w:p w:rsidR="006B5C87" w:rsidRPr="0040303B" w:rsidRDefault="006B5C87" w:rsidP="0040303B">
            <w:pPr>
              <w:pStyle w:val="celltext"/>
            </w:pPr>
          </w:p>
        </w:tc>
        <w:tc>
          <w:tcPr>
            <w:tcW w:w="2456" w:type="dxa"/>
            <w:shd w:val="clear" w:color="auto" w:fill="auto"/>
          </w:tcPr>
          <w:p w:rsidR="006B5C87" w:rsidRPr="0040303B" w:rsidRDefault="006B5C87" w:rsidP="0040303B">
            <w:pPr>
              <w:pStyle w:val="celltext"/>
              <w:tabs>
                <w:tab w:val="left" w:pos="936"/>
              </w:tabs>
            </w:pPr>
          </w:p>
        </w:tc>
      </w:tr>
      <w:tr w:rsidR="006B5C87" w:rsidRPr="0040303B">
        <w:trPr>
          <w:trHeight w:val="2904"/>
        </w:trPr>
        <w:tc>
          <w:tcPr>
            <w:tcW w:w="2451" w:type="dxa"/>
          </w:tcPr>
          <w:p w:rsidR="006B5C87" w:rsidRDefault="006B5C87" w:rsidP="002018C1">
            <w:pPr>
              <w:pStyle w:val="cellnum"/>
            </w:pPr>
            <w:r w:rsidRPr="006B5C87">
              <w:t>Ensure the support of the initiative through continuous soft or hard money or put a plan into place to provide funding support</w:t>
            </w:r>
            <w:r>
              <w:t>.</w:t>
            </w:r>
          </w:p>
          <w:p w:rsidR="006B5C87" w:rsidRPr="006B5C87" w:rsidRDefault="00CD3159" w:rsidP="006B5C87">
            <w:pPr>
              <w:pStyle w:val="celltext"/>
              <w:rPr>
                <w:b/>
                <w:bCs/>
              </w:rPr>
            </w:pPr>
            <w:r>
              <w:rPr>
                <w:b/>
                <w:bCs/>
              </w:rPr>
              <w:t>Persons</w:t>
            </w:r>
            <w:r w:rsidR="006B5C87" w:rsidRPr="006B5C87">
              <w:rPr>
                <w:b/>
                <w:bCs/>
              </w:rPr>
              <w:t xml:space="preserve"> responsible:</w:t>
            </w:r>
          </w:p>
          <w:p w:rsidR="006B5C87" w:rsidRPr="006B5C87" w:rsidRDefault="006B5C87" w:rsidP="0040303B">
            <w:pPr>
              <w:pStyle w:val="celltext"/>
            </w:pPr>
          </w:p>
        </w:tc>
        <w:tc>
          <w:tcPr>
            <w:tcW w:w="2160" w:type="dxa"/>
            <w:shd w:val="clear" w:color="auto" w:fill="auto"/>
          </w:tcPr>
          <w:p w:rsidR="006B5C87" w:rsidRPr="006B5C87" w:rsidRDefault="006B5C87" w:rsidP="006B5C87">
            <w:pPr>
              <w:pStyle w:val="celltext"/>
            </w:pPr>
            <w:r w:rsidRPr="006B5C87">
              <w:rPr>
                <w:rFonts w:ascii="MS Mincho" w:eastAsia="MS Mincho" w:hAnsi="MS Mincho" w:cs="MS Mincho" w:hint="eastAsia"/>
              </w:rPr>
              <w:t>☐</w:t>
            </w:r>
            <w:r w:rsidRPr="006B5C87">
              <w:t xml:space="preserve"> High </w:t>
            </w:r>
            <w:r w:rsidRPr="006B5C87">
              <w:rPr>
                <w:rFonts w:ascii="MS Mincho" w:eastAsia="MS Mincho" w:hAnsi="MS Mincho" w:cs="MS Mincho" w:hint="eastAsia"/>
              </w:rPr>
              <w:t>☐</w:t>
            </w:r>
            <w:r w:rsidRPr="006B5C87">
              <w:t xml:space="preserve"> Med </w:t>
            </w:r>
            <w:r w:rsidRPr="006B5C87">
              <w:rPr>
                <w:rFonts w:ascii="MS Mincho" w:eastAsia="MS Mincho" w:hAnsi="MS Mincho" w:cs="MS Mincho" w:hint="eastAsia"/>
              </w:rPr>
              <w:t>☐</w:t>
            </w:r>
            <w:r w:rsidRPr="006B5C87">
              <w:t xml:space="preserve"> Low</w:t>
            </w:r>
          </w:p>
          <w:p w:rsidR="006B5C87" w:rsidRPr="006B5C87" w:rsidRDefault="006B5C87" w:rsidP="006B5C87">
            <w:pPr>
              <w:pStyle w:val="celltext"/>
            </w:pPr>
            <w:r w:rsidRPr="006B5C87">
              <w:rPr>
                <w:b/>
                <w:bCs/>
              </w:rPr>
              <w:t>Because:</w:t>
            </w:r>
          </w:p>
        </w:tc>
        <w:tc>
          <w:tcPr>
            <w:tcW w:w="2473" w:type="dxa"/>
            <w:shd w:val="clear" w:color="auto" w:fill="auto"/>
          </w:tcPr>
          <w:p w:rsidR="006B5C87" w:rsidRPr="0040303B" w:rsidRDefault="006B5C87" w:rsidP="0040303B">
            <w:pPr>
              <w:pStyle w:val="celltext"/>
            </w:pPr>
          </w:p>
        </w:tc>
        <w:tc>
          <w:tcPr>
            <w:tcW w:w="2449" w:type="dxa"/>
            <w:shd w:val="clear" w:color="auto" w:fill="auto"/>
          </w:tcPr>
          <w:p w:rsidR="006B5C87" w:rsidRPr="0040303B" w:rsidRDefault="006B5C87" w:rsidP="0040303B">
            <w:pPr>
              <w:pStyle w:val="celltext"/>
            </w:pPr>
          </w:p>
        </w:tc>
        <w:tc>
          <w:tcPr>
            <w:tcW w:w="2448" w:type="dxa"/>
            <w:shd w:val="clear" w:color="auto" w:fill="auto"/>
          </w:tcPr>
          <w:p w:rsidR="006B5C87" w:rsidRPr="0040303B" w:rsidRDefault="006B5C87" w:rsidP="0040303B">
            <w:pPr>
              <w:pStyle w:val="celltext"/>
            </w:pPr>
          </w:p>
        </w:tc>
        <w:tc>
          <w:tcPr>
            <w:tcW w:w="2456" w:type="dxa"/>
            <w:shd w:val="clear" w:color="auto" w:fill="auto"/>
          </w:tcPr>
          <w:p w:rsidR="006B5C87" w:rsidRPr="0040303B" w:rsidRDefault="006B5C87" w:rsidP="0040303B">
            <w:pPr>
              <w:pStyle w:val="celltext"/>
              <w:tabs>
                <w:tab w:val="left" w:pos="936"/>
              </w:tabs>
            </w:pPr>
          </w:p>
        </w:tc>
      </w:tr>
      <w:tr w:rsidR="006B5C87" w:rsidRPr="0040303B">
        <w:trPr>
          <w:trHeight w:val="2904"/>
        </w:trPr>
        <w:tc>
          <w:tcPr>
            <w:tcW w:w="2451" w:type="dxa"/>
          </w:tcPr>
          <w:p w:rsidR="006B5C87" w:rsidRDefault="006B5C87" w:rsidP="002018C1">
            <w:pPr>
              <w:pStyle w:val="cellnum"/>
            </w:pPr>
            <w:r w:rsidRPr="006B5C87">
              <w:t xml:space="preserve">Ensure </w:t>
            </w:r>
            <w:r>
              <w:t xml:space="preserve">initiative survival through </w:t>
            </w:r>
            <w:r w:rsidRPr="006B5C87">
              <w:t>annual budget and grant cycles</w:t>
            </w:r>
            <w:r>
              <w:t>.</w:t>
            </w:r>
          </w:p>
          <w:p w:rsidR="006B5C87" w:rsidRPr="006B5C87" w:rsidRDefault="00CD3159" w:rsidP="006B5C87">
            <w:pPr>
              <w:pStyle w:val="celltext"/>
              <w:rPr>
                <w:b/>
                <w:bCs/>
              </w:rPr>
            </w:pPr>
            <w:r>
              <w:rPr>
                <w:b/>
                <w:bCs/>
              </w:rPr>
              <w:t>Persons</w:t>
            </w:r>
            <w:r w:rsidR="006B5C87" w:rsidRPr="006B5C87">
              <w:rPr>
                <w:b/>
                <w:bCs/>
              </w:rPr>
              <w:t xml:space="preserve"> responsible:</w:t>
            </w:r>
          </w:p>
          <w:p w:rsidR="006B5C87" w:rsidRPr="006B5C87" w:rsidRDefault="006B5C87" w:rsidP="006B5C87">
            <w:pPr>
              <w:pStyle w:val="celltext"/>
            </w:pPr>
          </w:p>
        </w:tc>
        <w:tc>
          <w:tcPr>
            <w:tcW w:w="2160" w:type="dxa"/>
            <w:shd w:val="clear" w:color="auto" w:fill="auto"/>
          </w:tcPr>
          <w:p w:rsidR="006B5C87" w:rsidRPr="006B5C87" w:rsidRDefault="006B5C87" w:rsidP="006B5C87">
            <w:pPr>
              <w:pStyle w:val="celltext"/>
            </w:pPr>
            <w:r w:rsidRPr="006B5C87">
              <w:rPr>
                <w:rFonts w:ascii="MS Mincho" w:eastAsia="MS Mincho" w:hAnsi="MS Mincho" w:cs="MS Mincho" w:hint="eastAsia"/>
              </w:rPr>
              <w:t>☐</w:t>
            </w:r>
            <w:r w:rsidRPr="006B5C87">
              <w:t xml:space="preserve"> High </w:t>
            </w:r>
            <w:r w:rsidRPr="006B5C87">
              <w:rPr>
                <w:rFonts w:ascii="MS Mincho" w:eastAsia="MS Mincho" w:hAnsi="MS Mincho" w:cs="MS Mincho" w:hint="eastAsia"/>
              </w:rPr>
              <w:t>☐</w:t>
            </w:r>
            <w:r w:rsidRPr="006B5C87">
              <w:t xml:space="preserve"> Med </w:t>
            </w:r>
            <w:r w:rsidRPr="006B5C87">
              <w:rPr>
                <w:rFonts w:ascii="MS Mincho" w:eastAsia="MS Mincho" w:hAnsi="MS Mincho" w:cs="MS Mincho" w:hint="eastAsia"/>
              </w:rPr>
              <w:t>☐</w:t>
            </w:r>
            <w:r w:rsidRPr="006B5C87">
              <w:t xml:space="preserve"> Low</w:t>
            </w:r>
          </w:p>
          <w:p w:rsidR="006B5C87" w:rsidRPr="006B5C87" w:rsidRDefault="006B5C87" w:rsidP="006B5C87">
            <w:pPr>
              <w:pStyle w:val="celltext"/>
            </w:pPr>
            <w:r w:rsidRPr="006B5C87">
              <w:rPr>
                <w:b/>
                <w:bCs/>
              </w:rPr>
              <w:t>Because:</w:t>
            </w:r>
          </w:p>
        </w:tc>
        <w:tc>
          <w:tcPr>
            <w:tcW w:w="2473" w:type="dxa"/>
            <w:shd w:val="clear" w:color="auto" w:fill="auto"/>
          </w:tcPr>
          <w:p w:rsidR="006B5C87" w:rsidRPr="0040303B" w:rsidRDefault="006B5C87" w:rsidP="0040303B">
            <w:pPr>
              <w:pStyle w:val="celltext"/>
            </w:pPr>
          </w:p>
        </w:tc>
        <w:tc>
          <w:tcPr>
            <w:tcW w:w="2449" w:type="dxa"/>
            <w:shd w:val="clear" w:color="auto" w:fill="auto"/>
          </w:tcPr>
          <w:p w:rsidR="006B5C87" w:rsidRPr="0040303B" w:rsidRDefault="006B5C87" w:rsidP="0040303B">
            <w:pPr>
              <w:pStyle w:val="celltext"/>
            </w:pPr>
          </w:p>
        </w:tc>
        <w:tc>
          <w:tcPr>
            <w:tcW w:w="2448" w:type="dxa"/>
            <w:shd w:val="clear" w:color="auto" w:fill="auto"/>
          </w:tcPr>
          <w:p w:rsidR="006B5C87" w:rsidRPr="0040303B" w:rsidRDefault="006B5C87" w:rsidP="0040303B">
            <w:pPr>
              <w:pStyle w:val="celltext"/>
            </w:pPr>
          </w:p>
        </w:tc>
        <w:tc>
          <w:tcPr>
            <w:tcW w:w="2456" w:type="dxa"/>
            <w:shd w:val="clear" w:color="auto" w:fill="auto"/>
          </w:tcPr>
          <w:p w:rsidR="006B5C87" w:rsidRPr="0040303B" w:rsidRDefault="006B5C87" w:rsidP="0040303B">
            <w:pPr>
              <w:pStyle w:val="celltext"/>
              <w:tabs>
                <w:tab w:val="left" w:pos="936"/>
              </w:tabs>
            </w:pPr>
          </w:p>
        </w:tc>
      </w:tr>
    </w:tbl>
    <w:p w:rsidR="0040303B" w:rsidRPr="00A81D2F" w:rsidRDefault="0040303B" w:rsidP="00FA6424">
      <w:pPr>
        <w:pStyle w:val="spacer"/>
      </w:pPr>
    </w:p>
    <w:sectPr w:rsidR="0040303B" w:rsidRPr="00A81D2F" w:rsidSect="00421B5D">
      <w:headerReference w:type="default" r:id="rId9"/>
      <w:footerReference w:type="default" r:id="rId10"/>
      <w:pgSz w:w="15840" w:h="12240" w:orient="landscape"/>
      <w:pgMar w:top="720" w:right="792" w:bottom="720"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EC" w:rsidRDefault="004861EC" w:rsidP="00CE7577">
      <w:pPr>
        <w:spacing w:after="0"/>
      </w:pPr>
      <w:r>
        <w:separator/>
      </w:r>
    </w:p>
  </w:endnote>
  <w:endnote w:type="continuationSeparator" w:id="0">
    <w:p w:rsidR="004861EC" w:rsidRDefault="004861EC" w:rsidP="00CE75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432616"/>
      <w:docPartObj>
        <w:docPartGallery w:val="Page Numbers (Bottom of Page)"/>
        <w:docPartUnique/>
      </w:docPartObj>
    </w:sdtPr>
    <w:sdtEndPr/>
    <w:sdtContent>
      <w:p w:rsidR="00CB599D" w:rsidRDefault="004861EC">
        <w:pPr>
          <w:pStyle w:val="Footer"/>
          <w:jc w:val="right"/>
        </w:pPr>
        <w:r>
          <w:fldChar w:fldCharType="begin"/>
        </w:r>
        <w:r>
          <w:instrText xml:space="preserve"> PAGE   \* MERGEFORMAT </w:instrText>
        </w:r>
        <w:r>
          <w:fldChar w:fldCharType="separate"/>
        </w:r>
        <w:r w:rsidR="008E4651">
          <w:rPr>
            <w:noProof/>
          </w:rPr>
          <w:t>10</w:t>
        </w:r>
        <w:r>
          <w:rPr>
            <w:noProof/>
          </w:rPr>
          <w:fldChar w:fldCharType="end"/>
        </w:r>
      </w:p>
    </w:sdtContent>
  </w:sdt>
  <w:p w:rsidR="00CB599D" w:rsidRDefault="004861EC">
    <w:pPr>
      <w:pStyle w:val="Footer"/>
    </w:pPr>
    <w:r>
      <w:fldChar w:fldCharType="begin"/>
    </w:r>
    <w:r>
      <w:instrText xml:space="preserve"> STYLEREF  "Heading 2"  \* MERGEFORMAT </w:instrText>
    </w:r>
    <w:r>
      <w:fldChar w:fldCharType="separate"/>
    </w:r>
    <w:r w:rsidR="008E4651">
      <w:rPr>
        <w:noProof/>
      </w:rPr>
      <w:t>Sustainability Assessment and Planning Tool for State S3 Teams</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EC" w:rsidRDefault="004861EC" w:rsidP="00CE7577">
      <w:pPr>
        <w:spacing w:after="0"/>
      </w:pPr>
      <w:r>
        <w:separator/>
      </w:r>
    </w:p>
  </w:footnote>
  <w:footnote w:type="continuationSeparator" w:id="0">
    <w:p w:rsidR="004861EC" w:rsidRDefault="004861EC" w:rsidP="00CE75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9D" w:rsidRDefault="00CB599D" w:rsidP="00E22A48">
    <w:pPr>
      <w:pStyle w:val="Header"/>
    </w:pPr>
    <w:r w:rsidRPr="00CE7577">
      <w:rPr>
        <w:noProof/>
      </w:rPr>
      <w:drawing>
        <wp:inline distT="0" distB="0" distL="0" distR="0">
          <wp:extent cx="3554095" cy="5403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BD14985_"/>
      </v:shape>
    </w:pict>
  </w:numPicBullet>
  <w:abstractNum w:abstractNumId="0">
    <w:nsid w:val="FFFFFF7C"/>
    <w:multiLevelType w:val="singleLevel"/>
    <w:tmpl w:val="CFA44C68"/>
    <w:lvl w:ilvl="0">
      <w:start w:val="1"/>
      <w:numFmt w:val="decimal"/>
      <w:lvlText w:val="%1."/>
      <w:lvlJc w:val="left"/>
      <w:pPr>
        <w:tabs>
          <w:tab w:val="num" w:pos="1800"/>
        </w:tabs>
        <w:ind w:left="1800" w:hanging="360"/>
      </w:pPr>
    </w:lvl>
  </w:abstractNum>
  <w:abstractNum w:abstractNumId="1">
    <w:nsid w:val="FFFFFF7D"/>
    <w:multiLevelType w:val="singleLevel"/>
    <w:tmpl w:val="6F3CAA9C"/>
    <w:lvl w:ilvl="0">
      <w:start w:val="1"/>
      <w:numFmt w:val="decimal"/>
      <w:lvlText w:val="%1."/>
      <w:lvlJc w:val="left"/>
      <w:pPr>
        <w:tabs>
          <w:tab w:val="num" w:pos="1440"/>
        </w:tabs>
        <w:ind w:left="1440" w:hanging="360"/>
      </w:pPr>
    </w:lvl>
  </w:abstractNum>
  <w:abstractNum w:abstractNumId="2">
    <w:nsid w:val="FFFFFF7E"/>
    <w:multiLevelType w:val="singleLevel"/>
    <w:tmpl w:val="DDAA4C38"/>
    <w:lvl w:ilvl="0">
      <w:start w:val="1"/>
      <w:numFmt w:val="decimal"/>
      <w:lvlText w:val="%1."/>
      <w:lvlJc w:val="left"/>
      <w:pPr>
        <w:tabs>
          <w:tab w:val="num" w:pos="1080"/>
        </w:tabs>
        <w:ind w:left="1080" w:hanging="360"/>
      </w:pPr>
    </w:lvl>
  </w:abstractNum>
  <w:abstractNum w:abstractNumId="3">
    <w:nsid w:val="FFFFFF7F"/>
    <w:multiLevelType w:val="singleLevel"/>
    <w:tmpl w:val="D368EB52"/>
    <w:lvl w:ilvl="0">
      <w:start w:val="1"/>
      <w:numFmt w:val="decimal"/>
      <w:lvlText w:val="%1."/>
      <w:lvlJc w:val="left"/>
      <w:pPr>
        <w:tabs>
          <w:tab w:val="num" w:pos="720"/>
        </w:tabs>
        <w:ind w:left="720" w:hanging="360"/>
      </w:pPr>
    </w:lvl>
  </w:abstractNum>
  <w:abstractNum w:abstractNumId="4">
    <w:nsid w:val="FFFFFF80"/>
    <w:multiLevelType w:val="singleLevel"/>
    <w:tmpl w:val="438A7B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6686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8680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AA3B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1E1F52"/>
    <w:lvl w:ilvl="0">
      <w:start w:val="1"/>
      <w:numFmt w:val="decimal"/>
      <w:lvlText w:val="%1."/>
      <w:lvlJc w:val="left"/>
      <w:pPr>
        <w:tabs>
          <w:tab w:val="num" w:pos="360"/>
        </w:tabs>
        <w:ind w:left="360" w:hanging="360"/>
      </w:pPr>
    </w:lvl>
  </w:abstractNum>
  <w:abstractNum w:abstractNumId="9">
    <w:nsid w:val="FFFFFF89"/>
    <w:multiLevelType w:val="singleLevel"/>
    <w:tmpl w:val="88B61B8E"/>
    <w:lvl w:ilvl="0">
      <w:start w:val="1"/>
      <w:numFmt w:val="bullet"/>
      <w:lvlText w:val=""/>
      <w:lvlJc w:val="left"/>
      <w:pPr>
        <w:tabs>
          <w:tab w:val="num" w:pos="360"/>
        </w:tabs>
        <w:ind w:left="360" w:hanging="360"/>
      </w:pPr>
      <w:rPr>
        <w:rFonts w:ascii="Symbol" w:hAnsi="Symbol" w:hint="default"/>
      </w:rPr>
    </w:lvl>
  </w:abstractNum>
  <w:abstractNum w:abstractNumId="10">
    <w:nsid w:val="07AB6675"/>
    <w:multiLevelType w:val="hybridMultilevel"/>
    <w:tmpl w:val="D43C89B4"/>
    <w:lvl w:ilvl="0" w:tplc="15106BFC">
      <w:start w:val="1"/>
      <w:numFmt w:val="decimal"/>
      <w:lvlText w:val="%1."/>
      <w:lvlJc w:val="left"/>
      <w:pPr>
        <w:ind w:left="57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A40C41"/>
    <w:multiLevelType w:val="multilevel"/>
    <w:tmpl w:val="AB7AFC2A"/>
    <w:lvl w:ilvl="0">
      <w:start w:val="1"/>
      <w:numFmt w:val="none"/>
      <w:pStyle w:val="Listparagraphb"/>
      <w:lvlText w:val="%1"/>
      <w:lvlJc w:val="left"/>
      <w:pPr>
        <w:ind w:left="360" w:hanging="360"/>
      </w:pPr>
      <w:rPr>
        <w:rFonts w:hint="default"/>
      </w:rPr>
    </w:lvl>
    <w:lvl w:ilvl="1">
      <w:start w:val="1"/>
      <w:numFmt w:val="decimal"/>
      <w:pStyle w:val="ListParagraph"/>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C5421BA"/>
    <w:multiLevelType w:val="hybridMultilevel"/>
    <w:tmpl w:val="1B9EEC3E"/>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18681470"/>
    <w:multiLevelType w:val="hybridMultilevel"/>
    <w:tmpl w:val="8460EDCC"/>
    <w:lvl w:ilvl="0" w:tplc="83862080">
      <w:start w:val="1"/>
      <w:numFmt w:val="bullet"/>
      <w:lvlText w:val="□"/>
      <w:lvlJc w:val="left"/>
      <w:pPr>
        <w:ind w:left="1130" w:hanging="360"/>
      </w:pPr>
      <w:rPr>
        <w:rFonts w:ascii="Courier" w:hAnsi="Courier" w:hint="default"/>
        <w:sz w:val="20"/>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249530A1"/>
    <w:multiLevelType w:val="hybridMultilevel"/>
    <w:tmpl w:val="895293AE"/>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2257C55"/>
    <w:multiLevelType w:val="hybridMultilevel"/>
    <w:tmpl w:val="47E2FCEC"/>
    <w:lvl w:ilvl="0" w:tplc="C756D6DC">
      <w:start w:val="1"/>
      <w:numFmt w:val="bullet"/>
      <w:pStyle w:val="Facilbullet"/>
      <w:lvlText w:val=""/>
      <w:lvlJc w:val="left"/>
      <w:pPr>
        <w:ind w:left="720" w:hanging="360"/>
      </w:pPr>
      <w:rPr>
        <w:rFonts w:ascii="Wingdings" w:hAnsi="Wingdings" w:hint="default"/>
        <w:color w:val="8DB3E2" w:themeColor="text2"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C134C"/>
    <w:multiLevelType w:val="hybridMultilevel"/>
    <w:tmpl w:val="DE167D20"/>
    <w:lvl w:ilvl="0" w:tplc="5E06A9B0">
      <w:start w:val="1"/>
      <w:numFmt w:val="bullet"/>
      <w:pStyle w:val="cellhead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594A28D5"/>
    <w:multiLevelType w:val="hybridMultilevel"/>
    <w:tmpl w:val="7C065AE4"/>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99D1D62"/>
    <w:multiLevelType w:val="hybridMultilevel"/>
    <w:tmpl w:val="DF6E4076"/>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9ED1FDA"/>
    <w:multiLevelType w:val="multilevel"/>
    <w:tmpl w:val="C2386F00"/>
    <w:lvl w:ilvl="0">
      <w:start w:val="1"/>
      <w:numFmt w:val="none"/>
      <w:lvlText w:val="%1"/>
      <w:lvlJc w:val="left"/>
      <w:pPr>
        <w:ind w:left="792" w:hanging="792"/>
      </w:pPr>
      <w:rPr>
        <w:rFonts w:hint="default"/>
      </w:rPr>
    </w:lvl>
    <w:lvl w:ilvl="1">
      <w:start w:val="1"/>
      <w:numFmt w:val="decimal"/>
      <w:lvlText w:val="____%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17013"/>
    <w:multiLevelType w:val="multilevel"/>
    <w:tmpl w:val="B5BA350C"/>
    <w:lvl w:ilvl="0">
      <w:start w:val="1"/>
      <w:numFmt w:val="none"/>
      <w:pStyle w:val="cellnum0"/>
      <w:lvlText w:val="%1"/>
      <w:lvlJc w:val="left"/>
      <w:pPr>
        <w:ind w:left="216" w:hanging="216"/>
      </w:pPr>
      <w:rPr>
        <w:rFonts w:hint="default"/>
      </w:rPr>
    </w:lvl>
    <w:lvl w:ilvl="1">
      <w:start w:val="1"/>
      <w:numFmt w:val="decimal"/>
      <w:pStyle w:val="cellnum"/>
      <w:lvlText w:val="%2."/>
      <w:lvlJc w:val="left"/>
      <w:pPr>
        <w:ind w:left="216" w:hanging="21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8A76A5E"/>
    <w:multiLevelType w:val="hybridMultilevel"/>
    <w:tmpl w:val="B5AAAD06"/>
    <w:lvl w:ilvl="0" w:tplc="83862080">
      <w:start w:val="1"/>
      <w:numFmt w:val="bullet"/>
      <w:lvlText w:val="□"/>
      <w:lvlJc w:val="left"/>
      <w:pPr>
        <w:ind w:left="360" w:hanging="360"/>
      </w:pPr>
      <w:rPr>
        <w:rFonts w:ascii="Courier" w:hAnsi="Courier" w:hint="default"/>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79CA0B90"/>
    <w:multiLevelType w:val="hybridMultilevel"/>
    <w:tmpl w:val="4A4E0DE6"/>
    <w:lvl w:ilvl="0" w:tplc="9BA0D4EE">
      <w:start w:val="1"/>
      <w:numFmt w:val="bullet"/>
      <w:pStyle w:val="cellbullet"/>
      <w:lvlText w:val=""/>
      <w:lvlJc w:val="left"/>
      <w:pPr>
        <w:ind w:left="720" w:hanging="360"/>
      </w:pPr>
      <w:rPr>
        <w:rFonts w:ascii="Wingdings" w:hAnsi="Wingdings" w:hint="default"/>
        <w:color w:val="8DB3E2" w:themeColor="text2"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2"/>
    <w:lvlOverride w:ilvl="0">
      <w:startOverride w:val="1"/>
    </w:lvlOverride>
  </w:num>
  <w:num w:numId="16">
    <w:abstractNumId w:val="16"/>
  </w:num>
  <w:num w:numId="17">
    <w:abstractNumId w:val="16"/>
  </w:num>
  <w:num w:numId="18">
    <w:abstractNumId w:val="10"/>
  </w:num>
  <w:num w:numId="19">
    <w:abstractNumId w:val="10"/>
    <w:lvlOverride w:ilvl="0">
      <w:startOverride w:val="1"/>
    </w:lvlOverride>
  </w:num>
  <w:num w:numId="20">
    <w:abstractNumId w:val="10"/>
    <w:lvlOverride w:ilvl="0">
      <w:startOverride w:val="1"/>
    </w:lvlOverride>
  </w:num>
  <w:num w:numId="21">
    <w:abstractNumId w:val="19"/>
  </w:num>
  <w:num w:numId="22">
    <w:abstractNumId w:val="21"/>
  </w:num>
  <w:num w:numId="23">
    <w:abstractNumId w:val="14"/>
  </w:num>
  <w:num w:numId="24">
    <w:abstractNumId w:val="12"/>
  </w:num>
  <w:num w:numId="25">
    <w:abstractNumId w:val="18"/>
  </w:num>
  <w:num w:numId="26">
    <w:abstractNumId w:val="17"/>
  </w:num>
  <w:num w:numId="27">
    <w:abstractNumId w:val="20"/>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ngren, Mary">
    <w15:presenceInfo w15:providerId="AD" w15:userId="S-1-5-21-1472932569-214068005-926709054-7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isplayHorizontalDrawingGridEvery w:val="2"/>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A81D2F"/>
    <w:rsid w:val="00023F1B"/>
    <w:rsid w:val="0005641E"/>
    <w:rsid w:val="0007671C"/>
    <w:rsid w:val="0008624B"/>
    <w:rsid w:val="0009775D"/>
    <w:rsid w:val="000F5ED5"/>
    <w:rsid w:val="001044B2"/>
    <w:rsid w:val="00110984"/>
    <w:rsid w:val="001175E6"/>
    <w:rsid w:val="001317B9"/>
    <w:rsid w:val="001461A9"/>
    <w:rsid w:val="001648B7"/>
    <w:rsid w:val="001701B7"/>
    <w:rsid w:val="001D5B00"/>
    <w:rsid w:val="001F30F4"/>
    <w:rsid w:val="001F4F28"/>
    <w:rsid w:val="002018C1"/>
    <w:rsid w:val="00205CB8"/>
    <w:rsid w:val="002169C6"/>
    <w:rsid w:val="002328E6"/>
    <w:rsid w:val="00233F9B"/>
    <w:rsid w:val="00235B14"/>
    <w:rsid w:val="00243D12"/>
    <w:rsid w:val="0028733B"/>
    <w:rsid w:val="00287C10"/>
    <w:rsid w:val="002B15DA"/>
    <w:rsid w:val="002C25AF"/>
    <w:rsid w:val="0030248A"/>
    <w:rsid w:val="00315049"/>
    <w:rsid w:val="0035539C"/>
    <w:rsid w:val="00375D66"/>
    <w:rsid w:val="003E4DBE"/>
    <w:rsid w:val="003F19F7"/>
    <w:rsid w:val="0040303B"/>
    <w:rsid w:val="00421B5D"/>
    <w:rsid w:val="00451EB5"/>
    <w:rsid w:val="004534A4"/>
    <w:rsid w:val="004751E1"/>
    <w:rsid w:val="004861EC"/>
    <w:rsid w:val="0050651D"/>
    <w:rsid w:val="005143F5"/>
    <w:rsid w:val="005208E9"/>
    <w:rsid w:val="00532C85"/>
    <w:rsid w:val="0057005F"/>
    <w:rsid w:val="005C2FCB"/>
    <w:rsid w:val="005D5916"/>
    <w:rsid w:val="006141F6"/>
    <w:rsid w:val="006353A4"/>
    <w:rsid w:val="00650ED9"/>
    <w:rsid w:val="006642DB"/>
    <w:rsid w:val="00696DC4"/>
    <w:rsid w:val="006B4653"/>
    <w:rsid w:val="006B5C87"/>
    <w:rsid w:val="006D755A"/>
    <w:rsid w:val="006F0E97"/>
    <w:rsid w:val="0074295E"/>
    <w:rsid w:val="00787E12"/>
    <w:rsid w:val="007A5892"/>
    <w:rsid w:val="007C67CA"/>
    <w:rsid w:val="007C7D9B"/>
    <w:rsid w:val="007F6274"/>
    <w:rsid w:val="0080481C"/>
    <w:rsid w:val="00812D46"/>
    <w:rsid w:val="00814ACF"/>
    <w:rsid w:val="00816485"/>
    <w:rsid w:val="00824B81"/>
    <w:rsid w:val="008511C9"/>
    <w:rsid w:val="00855085"/>
    <w:rsid w:val="008742B2"/>
    <w:rsid w:val="008E4651"/>
    <w:rsid w:val="008E7C58"/>
    <w:rsid w:val="0091347A"/>
    <w:rsid w:val="0091523E"/>
    <w:rsid w:val="00926ABD"/>
    <w:rsid w:val="00946120"/>
    <w:rsid w:val="009632B1"/>
    <w:rsid w:val="009D5B63"/>
    <w:rsid w:val="00A00862"/>
    <w:rsid w:val="00A262D5"/>
    <w:rsid w:val="00A4678E"/>
    <w:rsid w:val="00A81D2F"/>
    <w:rsid w:val="00A90177"/>
    <w:rsid w:val="00AC7057"/>
    <w:rsid w:val="00B175B5"/>
    <w:rsid w:val="00B21920"/>
    <w:rsid w:val="00B30873"/>
    <w:rsid w:val="00B66212"/>
    <w:rsid w:val="00B676AE"/>
    <w:rsid w:val="00BB6B25"/>
    <w:rsid w:val="00C07514"/>
    <w:rsid w:val="00C108ED"/>
    <w:rsid w:val="00C22C58"/>
    <w:rsid w:val="00C44B82"/>
    <w:rsid w:val="00C4516F"/>
    <w:rsid w:val="00CB2863"/>
    <w:rsid w:val="00CB599D"/>
    <w:rsid w:val="00CC0405"/>
    <w:rsid w:val="00CC284D"/>
    <w:rsid w:val="00CC56BD"/>
    <w:rsid w:val="00CD3159"/>
    <w:rsid w:val="00CD3A8F"/>
    <w:rsid w:val="00CE7577"/>
    <w:rsid w:val="00CF3E43"/>
    <w:rsid w:val="00D05055"/>
    <w:rsid w:val="00D07B84"/>
    <w:rsid w:val="00D479E9"/>
    <w:rsid w:val="00DA37D2"/>
    <w:rsid w:val="00DB6BC1"/>
    <w:rsid w:val="00DF5CE0"/>
    <w:rsid w:val="00E22A48"/>
    <w:rsid w:val="00E303EF"/>
    <w:rsid w:val="00E463DF"/>
    <w:rsid w:val="00E7475E"/>
    <w:rsid w:val="00E83A69"/>
    <w:rsid w:val="00EC4CEE"/>
    <w:rsid w:val="00EE138A"/>
    <w:rsid w:val="00EE46C7"/>
    <w:rsid w:val="00EF6471"/>
    <w:rsid w:val="00F314D5"/>
    <w:rsid w:val="00F411C8"/>
    <w:rsid w:val="00F51A33"/>
    <w:rsid w:val="00F5672E"/>
    <w:rsid w:val="00F81B21"/>
    <w:rsid w:val="00F90377"/>
    <w:rsid w:val="00FA6424"/>
    <w:rsid w:val="00FB1B54"/>
    <w:rsid w:val="00FB5BAA"/>
    <w:rsid w:val="00FB5DE3"/>
    <w:rsid w:val="00FB73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5E"/>
    <w:pPr>
      <w:spacing w:after="120" w:line="240" w:lineRule="auto"/>
    </w:pPr>
    <w:rPr>
      <w:rFonts w:ascii="Palatino Linotype" w:hAnsi="Palatino Linotype"/>
      <w:sz w:val="24"/>
    </w:rPr>
  </w:style>
  <w:style w:type="paragraph" w:styleId="Heading1">
    <w:name w:val="heading 1"/>
    <w:basedOn w:val="Normal"/>
    <w:next w:val="Normal"/>
    <w:link w:val="Heading1Char"/>
    <w:uiPriority w:val="9"/>
    <w:qFormat/>
    <w:rsid w:val="00946120"/>
    <w:pPr>
      <w:keepNext/>
      <w:keepLines/>
      <w:tabs>
        <w:tab w:val="right" w:leader="underscore" w:pos="4320"/>
        <w:tab w:val="right" w:leader="underscore" w:pos="5760"/>
        <w:tab w:val="right" w:leader="underscore" w:pos="10080"/>
      </w:tabs>
      <w:spacing w:before="120" w:after="0"/>
      <w:jc w:val="center"/>
      <w:outlineLvl w:val="0"/>
    </w:pPr>
    <w:rPr>
      <w:rFonts w:ascii="Trebuchet MS" w:eastAsiaTheme="majorEastAsia" w:hAnsi="Trebuchet MS" w:cstheme="majorBidi"/>
      <w:b/>
      <w:bCs/>
      <w:color w:val="000000" w:themeColor="text1"/>
      <w:sz w:val="32"/>
      <w:szCs w:val="28"/>
    </w:rPr>
  </w:style>
  <w:style w:type="paragraph" w:styleId="Heading2">
    <w:name w:val="heading 2"/>
    <w:basedOn w:val="Heading1"/>
    <w:next w:val="Normal"/>
    <w:link w:val="Heading2Char"/>
    <w:uiPriority w:val="9"/>
    <w:unhideWhenUsed/>
    <w:qFormat/>
    <w:rsid w:val="00946120"/>
    <w:pPr>
      <w:spacing w:before="0" w:after="160"/>
      <w:outlineLvl w:val="1"/>
    </w:pPr>
    <w:rPr>
      <w:color w:val="auto"/>
      <w:sz w:val="28"/>
      <w:szCs w:val="26"/>
    </w:rPr>
  </w:style>
  <w:style w:type="paragraph" w:styleId="Heading3">
    <w:name w:val="heading 3"/>
    <w:basedOn w:val="Normal"/>
    <w:next w:val="Normal"/>
    <w:link w:val="Heading3Char"/>
    <w:uiPriority w:val="9"/>
    <w:unhideWhenUsed/>
    <w:qFormat/>
    <w:rsid w:val="00E303EF"/>
    <w:pPr>
      <w:keepNext/>
      <w:keepLines/>
      <w:tabs>
        <w:tab w:val="right" w:leader="underscore" w:pos="4320"/>
        <w:tab w:val="right" w:leader="underscore" w:pos="5760"/>
        <w:tab w:val="right" w:leader="underscore" w:pos="10080"/>
      </w:tabs>
      <w:spacing w:before="200" w:after="0" w:line="276" w:lineRule="auto"/>
      <w:outlineLvl w:val="2"/>
    </w:pPr>
    <w:rPr>
      <w:rFonts w:ascii="Trebuchet MS" w:eastAsiaTheme="majorEastAsia" w:hAnsi="Trebuchet MS" w:cstheme="majorBidi"/>
      <w:b/>
      <w:bCs/>
      <w:color w:val="000000" w:themeColor="text1"/>
    </w:rPr>
  </w:style>
  <w:style w:type="paragraph" w:styleId="Heading4">
    <w:name w:val="heading 4"/>
    <w:basedOn w:val="Normal"/>
    <w:next w:val="Normal"/>
    <w:link w:val="Heading4Char"/>
    <w:uiPriority w:val="9"/>
    <w:unhideWhenUsed/>
    <w:qFormat/>
    <w:rsid w:val="00946120"/>
    <w:pPr>
      <w:keepNext/>
      <w:keepLines/>
      <w:tabs>
        <w:tab w:val="right" w:leader="underscore" w:pos="4320"/>
        <w:tab w:val="right" w:leader="underscore" w:pos="5760"/>
        <w:tab w:val="right" w:leader="underscore" w:pos="10080"/>
      </w:tabs>
      <w:spacing w:before="200" w:after="0" w:line="276" w:lineRule="auto"/>
      <w:outlineLvl w:val="3"/>
    </w:pPr>
    <w:rPr>
      <w:rFonts w:asciiTheme="majorHAnsi" w:eastAsiaTheme="majorEastAsia" w:hAnsiTheme="majorHAnsi" w:cstheme="majorBidi"/>
      <w:b/>
      <w:bCs/>
      <w:i/>
      <w:iCs/>
      <w:color w:val="0020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6120"/>
    <w:pPr>
      <w:spacing w:after="0"/>
    </w:pPr>
    <w:rPr>
      <w:rFonts w:ascii="Tahoma" w:hAnsi="Tahoma" w:cs="Tahoma"/>
      <w:sz w:val="16"/>
      <w:szCs w:val="16"/>
    </w:rPr>
  </w:style>
  <w:style w:type="character" w:customStyle="1" w:styleId="BalloonTextChar">
    <w:name w:val="Balloon Text Char"/>
    <w:basedOn w:val="DefaultParagraphFont"/>
    <w:uiPriority w:val="99"/>
    <w:semiHidden/>
    <w:rsid w:val="004A3057"/>
    <w:rPr>
      <w:rFonts w:ascii="Lucida Grande" w:hAnsi="Lucida Grande"/>
      <w:sz w:val="18"/>
      <w:szCs w:val="18"/>
    </w:rPr>
  </w:style>
  <w:style w:type="paragraph" w:styleId="BodyTextIndent">
    <w:name w:val="Body Text Indent"/>
    <w:basedOn w:val="Normal"/>
    <w:link w:val="BodyTextIndentChar"/>
    <w:uiPriority w:val="99"/>
    <w:semiHidden/>
    <w:unhideWhenUsed/>
    <w:rsid w:val="00946120"/>
    <w:pPr>
      <w:ind w:left="360"/>
    </w:pPr>
  </w:style>
  <w:style w:type="character" w:customStyle="1" w:styleId="BodyTextIndentChar">
    <w:name w:val="Body Text Indent Char"/>
    <w:basedOn w:val="DefaultParagraphFont"/>
    <w:link w:val="BodyTextIndent"/>
    <w:uiPriority w:val="99"/>
    <w:semiHidden/>
    <w:rsid w:val="00946120"/>
    <w:rPr>
      <w:rFonts w:ascii="Palatino Linotype" w:hAnsi="Palatino Linotype"/>
      <w:sz w:val="24"/>
    </w:rPr>
  </w:style>
  <w:style w:type="paragraph" w:styleId="BodyTextFirstIndent2">
    <w:name w:val="Body Text First Indent 2"/>
    <w:basedOn w:val="BodyTextIndent"/>
    <w:link w:val="BodyTextFirstIndent2Char"/>
    <w:uiPriority w:val="99"/>
    <w:unhideWhenUsed/>
    <w:rsid w:val="00946120"/>
    <w:pPr>
      <w:tabs>
        <w:tab w:val="left" w:pos="720"/>
        <w:tab w:val="left" w:pos="8280"/>
      </w:tabs>
      <w:spacing w:after="200" w:line="276" w:lineRule="auto"/>
      <w:ind w:firstLine="360"/>
    </w:pPr>
    <w:rPr>
      <w:rFonts w:ascii="Verdana" w:hAnsi="Verdana"/>
      <w:sz w:val="18"/>
    </w:rPr>
  </w:style>
  <w:style w:type="character" w:customStyle="1" w:styleId="BodyTextFirstIndent2Char">
    <w:name w:val="Body Text First Indent 2 Char"/>
    <w:basedOn w:val="BodyTextIndentChar"/>
    <w:link w:val="BodyTextFirstIndent2"/>
    <w:uiPriority w:val="99"/>
    <w:rsid w:val="00946120"/>
    <w:rPr>
      <w:rFonts w:ascii="Verdana" w:hAnsi="Verdana"/>
      <w:sz w:val="18"/>
    </w:rPr>
  </w:style>
  <w:style w:type="paragraph" w:customStyle="1" w:styleId="Listparagraphb">
    <w:name w:val="List paragraph b"/>
    <w:basedOn w:val="ListParagraph"/>
    <w:next w:val="ListParagraph"/>
    <w:qFormat/>
    <w:rsid w:val="00946120"/>
    <w:pPr>
      <w:numPr>
        <w:ilvl w:val="0"/>
      </w:numPr>
      <w:spacing w:after="0"/>
    </w:pPr>
    <w:rPr>
      <w:sz w:val="12"/>
    </w:rPr>
  </w:style>
  <w:style w:type="paragraph" w:styleId="ListParagraph">
    <w:name w:val="List Paragraph"/>
    <w:basedOn w:val="BodyText"/>
    <w:uiPriority w:val="34"/>
    <w:qFormat/>
    <w:rsid w:val="00946120"/>
    <w:pPr>
      <w:numPr>
        <w:ilvl w:val="1"/>
        <w:numId w:val="1"/>
      </w:numPr>
      <w:spacing w:after="200" w:line="360" w:lineRule="auto"/>
    </w:pPr>
    <w:rPr>
      <w:rFonts w:ascii="Verdana" w:hAnsi="Verdana"/>
      <w:sz w:val="20"/>
    </w:rPr>
  </w:style>
  <w:style w:type="paragraph" w:styleId="BodyText">
    <w:name w:val="Body Text"/>
    <w:basedOn w:val="Normal"/>
    <w:link w:val="BodyTextChar"/>
    <w:uiPriority w:val="99"/>
    <w:unhideWhenUsed/>
    <w:rsid w:val="00946120"/>
    <w:pPr>
      <w:spacing w:before="120"/>
    </w:pPr>
  </w:style>
  <w:style w:type="character" w:customStyle="1" w:styleId="BodyTextChar">
    <w:name w:val="Body Text Char"/>
    <w:basedOn w:val="DefaultParagraphFont"/>
    <w:link w:val="BodyText"/>
    <w:uiPriority w:val="99"/>
    <w:rsid w:val="00946120"/>
    <w:rPr>
      <w:rFonts w:ascii="Palatino Linotype" w:hAnsi="Palatino Linotype"/>
      <w:sz w:val="24"/>
    </w:rPr>
  </w:style>
  <w:style w:type="paragraph" w:customStyle="1" w:styleId="SignatureDate">
    <w:name w:val="SignatureDate"/>
    <w:basedOn w:val="BodyText"/>
    <w:qFormat/>
    <w:rsid w:val="00946120"/>
    <w:pPr>
      <w:tabs>
        <w:tab w:val="right" w:leader="underscore" w:pos="6120"/>
        <w:tab w:val="left" w:pos="6840"/>
        <w:tab w:val="right" w:leader="underscore" w:pos="9720"/>
      </w:tabs>
      <w:spacing w:after="0"/>
    </w:pPr>
    <w:rPr>
      <w:rFonts w:ascii="Verdana" w:hAnsi="Verdana"/>
      <w:sz w:val="20"/>
    </w:rPr>
  </w:style>
  <w:style w:type="paragraph" w:styleId="BodyText3">
    <w:name w:val="Body Text 3"/>
    <w:basedOn w:val="Normal"/>
    <w:link w:val="BodyText3Char"/>
    <w:uiPriority w:val="99"/>
    <w:unhideWhenUsed/>
    <w:rsid w:val="00946120"/>
    <w:pPr>
      <w:tabs>
        <w:tab w:val="right" w:leader="underscore" w:pos="4320"/>
        <w:tab w:val="right" w:leader="underscore" w:pos="5760"/>
        <w:tab w:val="right" w:leader="underscore" w:pos="10080"/>
      </w:tabs>
      <w:spacing w:line="276" w:lineRule="auto"/>
    </w:pPr>
    <w:rPr>
      <w:rFonts w:ascii="Verdana" w:hAnsi="Verdana"/>
      <w:sz w:val="16"/>
      <w:szCs w:val="16"/>
    </w:rPr>
  </w:style>
  <w:style w:type="character" w:customStyle="1" w:styleId="BodyText3Char">
    <w:name w:val="Body Text 3 Char"/>
    <w:basedOn w:val="DefaultParagraphFont"/>
    <w:link w:val="BodyText3"/>
    <w:uiPriority w:val="99"/>
    <w:rsid w:val="00946120"/>
    <w:rPr>
      <w:rFonts w:ascii="Verdana" w:hAnsi="Verdana"/>
      <w:sz w:val="16"/>
      <w:szCs w:val="16"/>
    </w:rPr>
  </w:style>
  <w:style w:type="character" w:customStyle="1" w:styleId="Heading3Char">
    <w:name w:val="Heading 3 Char"/>
    <w:basedOn w:val="DefaultParagraphFont"/>
    <w:link w:val="Heading3"/>
    <w:uiPriority w:val="9"/>
    <w:rsid w:val="00E303EF"/>
    <w:rPr>
      <w:rFonts w:ascii="Trebuchet MS" w:eastAsiaTheme="majorEastAsia" w:hAnsi="Trebuchet MS" w:cstheme="majorBidi"/>
      <w:b/>
      <w:bCs/>
      <w:color w:val="000000" w:themeColor="text1"/>
      <w:sz w:val="24"/>
    </w:rPr>
  </w:style>
  <w:style w:type="character" w:customStyle="1" w:styleId="Heading2Char">
    <w:name w:val="Heading 2 Char"/>
    <w:basedOn w:val="DefaultParagraphFont"/>
    <w:link w:val="Heading2"/>
    <w:uiPriority w:val="9"/>
    <w:rsid w:val="00946120"/>
    <w:rPr>
      <w:rFonts w:ascii="Trebuchet MS" w:eastAsiaTheme="majorEastAsia" w:hAnsi="Trebuchet MS" w:cstheme="majorBidi"/>
      <w:b/>
      <w:bCs/>
      <w:sz w:val="28"/>
      <w:szCs w:val="26"/>
    </w:rPr>
  </w:style>
  <w:style w:type="character" w:customStyle="1" w:styleId="Heading1Char">
    <w:name w:val="Heading 1 Char"/>
    <w:basedOn w:val="DefaultParagraphFont"/>
    <w:link w:val="Heading1"/>
    <w:uiPriority w:val="9"/>
    <w:rsid w:val="00946120"/>
    <w:rPr>
      <w:rFonts w:ascii="Trebuchet MS" w:eastAsiaTheme="majorEastAsia" w:hAnsi="Trebuchet MS" w:cstheme="majorBidi"/>
      <w:b/>
      <w:bCs/>
      <w:color w:val="000000" w:themeColor="text1"/>
      <w:sz w:val="32"/>
      <w:szCs w:val="28"/>
    </w:rPr>
  </w:style>
  <w:style w:type="character" w:customStyle="1" w:styleId="Heading4Char">
    <w:name w:val="Heading 4 Char"/>
    <w:basedOn w:val="DefaultParagraphFont"/>
    <w:link w:val="Heading4"/>
    <w:uiPriority w:val="9"/>
    <w:rsid w:val="00946120"/>
    <w:rPr>
      <w:rFonts w:asciiTheme="majorHAnsi" w:eastAsiaTheme="majorEastAsia" w:hAnsiTheme="majorHAnsi" w:cstheme="majorBidi"/>
      <w:b/>
      <w:bCs/>
      <w:i/>
      <w:iCs/>
      <w:color w:val="002060"/>
      <w:sz w:val="20"/>
    </w:rPr>
  </w:style>
  <w:style w:type="paragraph" w:customStyle="1" w:styleId="celltext">
    <w:name w:val="cell text"/>
    <w:basedOn w:val="Normal"/>
    <w:qFormat/>
    <w:rsid w:val="00C44B82"/>
    <w:pPr>
      <w:tabs>
        <w:tab w:val="left" w:pos="720"/>
      </w:tabs>
      <w:spacing w:before="60" w:after="40"/>
    </w:pPr>
    <w:rPr>
      <w:rFonts w:asciiTheme="minorHAnsi" w:eastAsia="Cambria" w:hAnsiTheme="minorHAnsi" w:cs="Times New Roman"/>
      <w:sz w:val="20"/>
      <w:szCs w:val="24"/>
    </w:rPr>
  </w:style>
  <w:style w:type="character" w:customStyle="1" w:styleId="BalloonTextChar1">
    <w:name w:val="Balloon Text Char1"/>
    <w:basedOn w:val="DefaultParagraphFont"/>
    <w:link w:val="BalloonText"/>
    <w:uiPriority w:val="99"/>
    <w:semiHidden/>
    <w:rsid w:val="00946120"/>
    <w:rPr>
      <w:rFonts w:ascii="Tahoma" w:hAnsi="Tahoma" w:cs="Tahoma"/>
      <w:sz w:val="16"/>
      <w:szCs w:val="16"/>
    </w:rPr>
  </w:style>
  <w:style w:type="paragraph" w:styleId="Header">
    <w:name w:val="header"/>
    <w:basedOn w:val="Normal"/>
    <w:link w:val="HeaderChar"/>
    <w:uiPriority w:val="99"/>
    <w:unhideWhenUsed/>
    <w:rsid w:val="00946120"/>
    <w:pPr>
      <w:tabs>
        <w:tab w:val="center" w:pos="4680"/>
        <w:tab w:val="right" w:pos="9360"/>
      </w:tabs>
      <w:jc w:val="center"/>
    </w:pPr>
    <w:rPr>
      <w:rFonts w:asciiTheme="minorHAnsi" w:hAnsiTheme="minorHAnsi"/>
      <w:sz w:val="22"/>
    </w:rPr>
  </w:style>
  <w:style w:type="character" w:customStyle="1" w:styleId="HeaderChar">
    <w:name w:val="Header Char"/>
    <w:basedOn w:val="DefaultParagraphFont"/>
    <w:link w:val="Header"/>
    <w:uiPriority w:val="99"/>
    <w:rsid w:val="00946120"/>
  </w:style>
  <w:style w:type="paragraph" w:styleId="Footer">
    <w:name w:val="footer"/>
    <w:basedOn w:val="Normal"/>
    <w:link w:val="FooterChar"/>
    <w:uiPriority w:val="99"/>
    <w:unhideWhenUsed/>
    <w:rsid w:val="00EF6471"/>
    <w:pPr>
      <w:tabs>
        <w:tab w:val="center" w:pos="7200"/>
        <w:tab w:val="right" w:pos="14400"/>
      </w:tabs>
      <w:spacing w:after="0"/>
    </w:pPr>
    <w:rPr>
      <w:rFonts w:ascii="Trebuchet MS" w:hAnsi="Trebuchet MS"/>
      <w:color w:val="262626" w:themeColor="text1" w:themeTint="D9"/>
      <w:sz w:val="20"/>
    </w:rPr>
  </w:style>
  <w:style w:type="character" w:customStyle="1" w:styleId="FooterChar">
    <w:name w:val="Footer Char"/>
    <w:basedOn w:val="DefaultParagraphFont"/>
    <w:link w:val="Footer"/>
    <w:uiPriority w:val="99"/>
    <w:rsid w:val="00EF6471"/>
    <w:rPr>
      <w:rFonts w:ascii="Trebuchet MS" w:hAnsi="Trebuchet MS"/>
      <w:color w:val="262626" w:themeColor="text1" w:themeTint="D9"/>
      <w:sz w:val="20"/>
    </w:rPr>
  </w:style>
  <w:style w:type="table" w:styleId="TableGrid">
    <w:name w:val="Table Grid"/>
    <w:basedOn w:val="TableNormal"/>
    <w:uiPriority w:val="59"/>
    <w:rsid w:val="00946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head">
    <w:name w:val="cell head"/>
    <w:basedOn w:val="celltext"/>
    <w:qFormat/>
    <w:rsid w:val="00946120"/>
    <w:pPr>
      <w:jc w:val="center"/>
    </w:pPr>
    <w:rPr>
      <w:b/>
    </w:rPr>
  </w:style>
  <w:style w:type="paragraph" w:customStyle="1" w:styleId="cellbullet">
    <w:name w:val="cell bullet"/>
    <w:basedOn w:val="celltext"/>
    <w:qFormat/>
    <w:rsid w:val="00C44B82"/>
    <w:pPr>
      <w:numPr>
        <w:numId w:val="14"/>
      </w:numPr>
      <w:ind w:left="216" w:hanging="216"/>
      <w:contextualSpacing/>
    </w:pPr>
  </w:style>
  <w:style w:type="paragraph" w:customStyle="1" w:styleId="Goal">
    <w:name w:val="Goal"/>
    <w:basedOn w:val="celltext"/>
    <w:qFormat/>
    <w:rsid w:val="00816485"/>
    <w:pPr>
      <w:ind w:left="360" w:hanging="360"/>
    </w:pPr>
    <w:rPr>
      <w:b/>
      <w:sz w:val="24"/>
    </w:rPr>
  </w:style>
  <w:style w:type="character" w:styleId="Strong">
    <w:name w:val="Strong"/>
    <w:basedOn w:val="DefaultParagraphFont"/>
    <w:uiPriority w:val="22"/>
    <w:qFormat/>
    <w:rsid w:val="00946120"/>
    <w:rPr>
      <w:b/>
      <w:bCs/>
    </w:rPr>
  </w:style>
  <w:style w:type="paragraph" w:customStyle="1" w:styleId="spacer">
    <w:name w:val="spacer"/>
    <w:basedOn w:val="celltext"/>
    <w:qFormat/>
    <w:rsid w:val="00946120"/>
    <w:pPr>
      <w:spacing w:before="0" w:after="0"/>
    </w:pPr>
    <w:rPr>
      <w:sz w:val="8"/>
    </w:rPr>
  </w:style>
  <w:style w:type="paragraph" w:customStyle="1" w:styleId="cellheadbullet">
    <w:name w:val="cell head bullet"/>
    <w:basedOn w:val="cellbullet"/>
    <w:qFormat/>
    <w:rsid w:val="00946120"/>
    <w:pPr>
      <w:numPr>
        <w:numId w:val="16"/>
      </w:numPr>
    </w:pPr>
    <w:rPr>
      <w:b/>
      <w:bCs/>
    </w:rPr>
  </w:style>
  <w:style w:type="paragraph" w:customStyle="1" w:styleId="cellnum">
    <w:name w:val="cell num"/>
    <w:basedOn w:val="celltext"/>
    <w:qFormat/>
    <w:rsid w:val="002018C1"/>
    <w:pPr>
      <w:numPr>
        <w:ilvl w:val="1"/>
        <w:numId w:val="27"/>
      </w:numPr>
      <w:tabs>
        <w:tab w:val="left" w:pos="259"/>
      </w:tabs>
      <w:ind w:left="245" w:hanging="245"/>
      <w:contextualSpacing/>
    </w:pPr>
  </w:style>
  <w:style w:type="paragraph" w:customStyle="1" w:styleId="Benchmark">
    <w:name w:val="Benchmark"/>
    <w:basedOn w:val="celltext"/>
    <w:qFormat/>
    <w:rsid w:val="00946120"/>
    <w:pPr>
      <w:ind w:left="720" w:hanging="720"/>
      <w:contextualSpacing/>
    </w:pPr>
  </w:style>
  <w:style w:type="paragraph" w:styleId="CommentText">
    <w:name w:val="annotation text"/>
    <w:basedOn w:val="Normal"/>
    <w:link w:val="CommentTextChar"/>
    <w:uiPriority w:val="99"/>
    <w:semiHidden/>
    <w:unhideWhenUsed/>
    <w:rsid w:val="00B175B5"/>
    <w:rPr>
      <w:sz w:val="20"/>
      <w:szCs w:val="20"/>
    </w:rPr>
  </w:style>
  <w:style w:type="character" w:customStyle="1" w:styleId="CommentTextChar">
    <w:name w:val="Comment Text Char"/>
    <w:basedOn w:val="DefaultParagraphFont"/>
    <w:link w:val="CommentText"/>
    <w:uiPriority w:val="99"/>
    <w:semiHidden/>
    <w:rsid w:val="00B175B5"/>
    <w:rPr>
      <w:rFonts w:ascii="Palatino Linotype" w:hAnsi="Palatino Linotype"/>
      <w:sz w:val="20"/>
      <w:szCs w:val="20"/>
    </w:rPr>
  </w:style>
  <w:style w:type="character" w:styleId="CommentReference">
    <w:name w:val="annotation reference"/>
    <w:uiPriority w:val="99"/>
    <w:semiHidden/>
    <w:unhideWhenUsed/>
    <w:rsid w:val="00B175B5"/>
    <w:rPr>
      <w:sz w:val="16"/>
      <w:szCs w:val="16"/>
    </w:rPr>
  </w:style>
  <w:style w:type="character" w:styleId="PageNumber">
    <w:name w:val="page number"/>
    <w:basedOn w:val="DefaultParagraphFont"/>
    <w:uiPriority w:val="99"/>
    <w:semiHidden/>
    <w:unhideWhenUsed/>
    <w:rsid w:val="00243D12"/>
  </w:style>
  <w:style w:type="paragraph" w:customStyle="1" w:styleId="cellnum0">
    <w:name w:val="cell num0"/>
    <w:basedOn w:val="Benchmark"/>
    <w:next w:val="cellnum"/>
    <w:qFormat/>
    <w:rsid w:val="00946120"/>
    <w:pPr>
      <w:numPr>
        <w:numId w:val="27"/>
      </w:numPr>
      <w:spacing w:before="0" w:after="0"/>
    </w:pPr>
    <w:rPr>
      <w:sz w:val="4"/>
    </w:rPr>
  </w:style>
  <w:style w:type="paragraph" w:customStyle="1" w:styleId="Facilitator">
    <w:name w:val="Facilitator"/>
    <w:basedOn w:val="BodyText"/>
    <w:qFormat/>
    <w:rsid w:val="00E7475E"/>
    <w:pPr>
      <w:spacing w:before="0" w:after="0"/>
    </w:pPr>
    <w:rPr>
      <w:b/>
      <w:color w:val="0066CC"/>
      <w:sz w:val="20"/>
    </w:rPr>
  </w:style>
  <w:style w:type="character" w:customStyle="1" w:styleId="Italic">
    <w:name w:val="Italic"/>
    <w:basedOn w:val="DefaultParagraphFont"/>
    <w:uiPriority w:val="1"/>
    <w:qFormat/>
    <w:rsid w:val="00E7475E"/>
    <w:rPr>
      <w:i/>
    </w:rPr>
  </w:style>
  <w:style w:type="paragraph" w:customStyle="1" w:styleId="Facilbullet">
    <w:name w:val="Facil bullet"/>
    <w:basedOn w:val="Facilitator"/>
    <w:qFormat/>
    <w:rsid w:val="00A90177"/>
    <w:pPr>
      <w:numPr>
        <w:numId w:val="29"/>
      </w:numPr>
      <w:ind w:left="216" w:hanging="216"/>
    </w:pPr>
  </w:style>
  <w:style w:type="paragraph" w:styleId="CommentSubject">
    <w:name w:val="annotation subject"/>
    <w:basedOn w:val="CommentText"/>
    <w:next w:val="CommentText"/>
    <w:link w:val="CommentSubjectChar"/>
    <w:uiPriority w:val="99"/>
    <w:semiHidden/>
    <w:unhideWhenUsed/>
    <w:rsid w:val="00233F9B"/>
    <w:rPr>
      <w:b/>
      <w:bCs/>
    </w:rPr>
  </w:style>
  <w:style w:type="character" w:customStyle="1" w:styleId="CommentSubjectChar">
    <w:name w:val="Comment Subject Char"/>
    <w:basedOn w:val="CommentTextChar"/>
    <w:link w:val="CommentSubject"/>
    <w:uiPriority w:val="99"/>
    <w:semiHidden/>
    <w:rsid w:val="00233F9B"/>
    <w:rPr>
      <w:rFonts w:ascii="Palatino Linotype" w:hAnsi="Palatino Linotyp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33034">
      <w:bodyDiv w:val="1"/>
      <w:marLeft w:val="0"/>
      <w:marRight w:val="0"/>
      <w:marTop w:val="0"/>
      <w:marBottom w:val="0"/>
      <w:divBdr>
        <w:top w:val="none" w:sz="0" w:space="0" w:color="auto"/>
        <w:left w:val="none" w:sz="0" w:space="0" w:color="auto"/>
        <w:bottom w:val="none" w:sz="0" w:space="0" w:color="auto"/>
        <w:right w:val="none" w:sz="0" w:space="0" w:color="auto"/>
      </w:divBdr>
    </w:div>
    <w:div w:id="19157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T:\Kellen\Templates\SustainabilityHome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AD182-531C-4887-A43E-406D7544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SustainabilityHomework</Template>
  <TotalTime>11</TotalTime>
  <Pages>10</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Kellen Diamanti</dc:creator>
  <cp:lastModifiedBy>sruddy</cp:lastModifiedBy>
  <cp:revision>3</cp:revision>
  <dcterms:created xsi:type="dcterms:W3CDTF">2013-09-13T02:05:00Z</dcterms:created>
  <dcterms:modified xsi:type="dcterms:W3CDTF">2013-09-13T20:49:00Z</dcterms:modified>
</cp:coreProperties>
</file>